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EEF" w14:textId="065A711C" w:rsidR="00FB3294" w:rsidRPr="00837731" w:rsidRDefault="00FB3294" w:rsidP="00DE686A">
      <w:pPr>
        <w:jc w:val="right"/>
        <w:rPr>
          <w:b/>
          <w:bCs/>
          <w:lang w:bidi="fr-FR"/>
        </w:rPr>
      </w:pPr>
      <w:bookmarkStart w:id="0" w:name="_Toc94263047"/>
      <w:bookmarkStart w:id="1" w:name="_Toc93065228"/>
      <w:r w:rsidRPr="00837731">
        <w:rPr>
          <w:b/>
          <w:bCs/>
          <w:lang w:bidi="fr-FR"/>
        </w:rPr>
        <w:t xml:space="preserve">Date de révision : </w:t>
      </w:r>
      <w:r w:rsidR="00066E65">
        <w:rPr>
          <w:b/>
          <w:bCs/>
          <w:lang w:bidi="fr-FR"/>
        </w:rPr>
        <w:t>Mars 2023</w:t>
      </w:r>
    </w:p>
    <w:bookmarkEnd w:id="0"/>
    <w:bookmarkEnd w:id="1"/>
    <w:p w14:paraId="52F0F6D9" w14:textId="2A8ED4AF" w:rsidR="00FB3294" w:rsidRDefault="00DE686A" w:rsidP="00DD7DD7">
      <w:pPr>
        <w:pStyle w:val="Nomdudocument"/>
        <w:rPr>
          <w:lang w:bidi="fr-FR"/>
        </w:rPr>
      </w:pPr>
      <w:r>
        <w:rPr>
          <w:lang w:bidi="fr-FR"/>
        </w:rPr>
        <w:t>Devis de spécification – Section 07 21 13</w:t>
      </w:r>
      <w:r>
        <w:rPr>
          <w:lang w:bidi="fr-FR"/>
        </w:rPr>
        <w:br/>
        <w:t xml:space="preserve">Isolants en panneaux pour mise en œuvre sous les dalles sur </w:t>
      </w:r>
      <w:r w:rsidR="00126F59">
        <w:rPr>
          <w:lang w:bidi="fr-FR"/>
        </w:rPr>
        <w:t>sol</w:t>
      </w:r>
    </w:p>
    <w:p w14:paraId="05DA7F96" w14:textId="4E51919F" w:rsidR="00035C94" w:rsidRPr="00035C94" w:rsidRDefault="00035C94" w:rsidP="00DD7DD7">
      <w:pPr>
        <w:pStyle w:val="Nomdudocument"/>
        <w:rPr>
          <w:lang w:bidi="fr-FR"/>
        </w:rPr>
      </w:pPr>
      <w:r>
        <w:rPr>
          <w:lang w:bidi="fr-FR"/>
        </w:rPr>
        <w:t>Isolants en panneaux iFLEXFOAM</w:t>
      </w:r>
    </w:p>
    <w:p w14:paraId="7EB0017F" w14:textId="77777777" w:rsidR="00E37DF2" w:rsidRDefault="00E37DF2" w:rsidP="00DD7DD7">
      <w:pPr>
        <w:jc w:val="left"/>
        <w:rPr>
          <w:b/>
          <w:bCs/>
          <w:lang w:bidi="fr-FR"/>
        </w:rPr>
      </w:pPr>
    </w:p>
    <w:p w14:paraId="5708C338" w14:textId="3FD76677" w:rsidR="00E37DF2" w:rsidRDefault="00837731" w:rsidP="00DD7DD7">
      <w:pPr>
        <w:jc w:val="left"/>
        <w:rPr>
          <w:b/>
          <w:bCs/>
          <w:lang w:bidi="fr-FR"/>
        </w:rPr>
      </w:pPr>
      <w:r>
        <w:rPr>
          <w:noProof/>
        </w:rPr>
        <w:drawing>
          <wp:inline distT="0" distB="0" distL="0" distR="0" wp14:anchorId="29EF79F6" wp14:editId="3BC74571">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837731">
        <w:rPr>
          <w:b/>
          <w:bCs/>
          <w:lang w:bidi="fr-FR"/>
        </w:rPr>
        <w:t xml:space="preserve"> </w:t>
      </w:r>
    </w:p>
    <w:p w14:paraId="063796B0" w14:textId="77777777" w:rsidR="00837731" w:rsidRDefault="00837731" w:rsidP="00DD7DD7">
      <w:pPr>
        <w:jc w:val="left"/>
        <w:rPr>
          <w:b/>
          <w:bCs/>
          <w:lang w:bidi="fr-FR"/>
        </w:rPr>
      </w:pPr>
    </w:p>
    <w:p w14:paraId="77BF5EA6" w14:textId="77BC5370" w:rsidR="00837731" w:rsidRPr="00311358" w:rsidRDefault="00837731" w:rsidP="00DD7DD7">
      <w:pPr>
        <w:jc w:val="left"/>
      </w:pPr>
      <w:r w:rsidRPr="00BB5A41">
        <w:rPr>
          <w:lang w:bidi="fr-FR"/>
        </w:rPr>
        <w:t>GROUPE ISOLOFOAM</w:t>
      </w:r>
      <w:r w:rsidR="00311358" w:rsidRPr="00BB5A41">
        <w:rPr>
          <w:lang w:bidi="fr-FR"/>
        </w:rPr>
        <w:t xml:space="preserve"> | </w:t>
      </w:r>
      <w:r w:rsidRPr="00311358">
        <w:rPr>
          <w:lang w:bidi="fr-FR"/>
        </w:rPr>
        <w:t>1338, boulevard Vachon Nord, Sainte-Marie (</w:t>
      </w:r>
      <w:r w:rsidR="00CA12B1">
        <w:rPr>
          <w:lang w:bidi="fr-FR"/>
        </w:rPr>
        <w:t>QC</w:t>
      </w:r>
      <w:r w:rsidRPr="00311358">
        <w:rPr>
          <w:lang w:bidi="fr-FR"/>
        </w:rPr>
        <w:t>) G6E 1N4</w:t>
      </w:r>
      <w:r w:rsidR="0010093E" w:rsidRPr="00311358">
        <w:rPr>
          <w:lang w:bidi="fr-FR"/>
        </w:rPr>
        <w:t xml:space="preserve"> CANADA</w:t>
      </w:r>
    </w:p>
    <w:p w14:paraId="6A315BCF" w14:textId="1269C293" w:rsidR="00837731" w:rsidRPr="00311358" w:rsidRDefault="00837731" w:rsidP="00DD7DD7">
      <w:pPr>
        <w:jc w:val="left"/>
        <w:rPr>
          <w:lang w:bidi="fr-FR"/>
        </w:rPr>
      </w:pPr>
      <w:r w:rsidRPr="00311358">
        <w:rPr>
          <w:lang w:bidi="fr-FR"/>
        </w:rPr>
        <w:t>T</w:t>
      </w:r>
      <w:r w:rsidR="00CA12B1">
        <w:rPr>
          <w:lang w:bidi="fr-FR"/>
        </w:rPr>
        <w:t>.</w:t>
      </w:r>
      <w:r w:rsidR="00CB66F9" w:rsidRPr="00311358">
        <w:rPr>
          <w:lang w:bidi="fr-FR"/>
        </w:rPr>
        <w:t xml:space="preserve"> </w:t>
      </w:r>
      <w:r w:rsidRPr="00311358">
        <w:rPr>
          <w:lang w:bidi="fr-FR"/>
        </w:rPr>
        <w:t>: 418-387-3641</w:t>
      </w:r>
      <w:r w:rsidR="00CB66F9" w:rsidRPr="00311358">
        <w:t xml:space="preserve"> | </w:t>
      </w:r>
      <w:hyperlink r:id="rId10" w:history="1">
        <w:r w:rsidRPr="00311358">
          <w:rPr>
            <w:lang w:bidi="fr-FR"/>
          </w:rPr>
          <w:t>1-800-463-8886</w:t>
        </w:r>
      </w:hyperlink>
      <w:r w:rsidRPr="00311358">
        <w:rPr>
          <w:lang w:bidi="fr-FR"/>
        </w:rPr>
        <w:t xml:space="preserve"> | </w:t>
      </w:r>
      <w:r w:rsidR="00CB66F9" w:rsidRPr="00311358">
        <w:rPr>
          <w:lang w:bidi="fr-FR"/>
        </w:rPr>
        <w:t xml:space="preserve">F. </w:t>
      </w:r>
      <w:r w:rsidRPr="00311358">
        <w:rPr>
          <w:lang w:bidi="fr-FR"/>
        </w:rPr>
        <w:t>: 1-877-463-8886</w:t>
      </w:r>
      <w:r w:rsidR="00CB66F9" w:rsidRPr="00311358">
        <w:rPr>
          <w:lang w:bidi="fr-FR"/>
        </w:rPr>
        <w:t xml:space="preserve"> </w:t>
      </w:r>
      <w:r w:rsidR="0010093E" w:rsidRPr="00311358">
        <w:rPr>
          <w:lang w:bidi="fr-FR"/>
        </w:rPr>
        <w:t xml:space="preserve">| </w:t>
      </w:r>
      <w:hyperlink r:id="rId11" w:history="1">
        <w:r w:rsidR="0010093E" w:rsidRPr="00B13907">
          <w:rPr>
            <w:rStyle w:val="Lienhypertexte"/>
            <w:color w:val="00843D" w:themeColor="accent1"/>
            <w:lang w:bidi="fr-FR"/>
          </w:rPr>
          <w:t>isolofoam.com</w:t>
        </w:r>
      </w:hyperlink>
      <w:r w:rsidR="0010093E" w:rsidRPr="00311358">
        <w:rPr>
          <w:lang w:bidi="fr-FR"/>
        </w:rPr>
        <w:t xml:space="preserve"> | </w:t>
      </w:r>
      <w:hyperlink r:id="rId12" w:history="1">
        <w:r w:rsidR="00CB66F9" w:rsidRPr="00B13907">
          <w:rPr>
            <w:rStyle w:val="Lienhypertexte"/>
            <w:color w:val="00843D" w:themeColor="accent1"/>
            <w:lang w:bidi="fr-FR"/>
          </w:rPr>
          <w:t>info@isolofoam.com</w:t>
        </w:r>
      </w:hyperlink>
      <w:r w:rsidR="00CB66F9" w:rsidRPr="00B13907">
        <w:rPr>
          <w:color w:val="00843D" w:themeColor="accent1"/>
          <w:lang w:bidi="fr-FR"/>
        </w:rPr>
        <w:t xml:space="preserve"> </w:t>
      </w:r>
    </w:p>
    <w:p w14:paraId="4F16CB6D" w14:textId="1626DA3D" w:rsidR="00837731" w:rsidRDefault="00837731" w:rsidP="00DD7DD7">
      <w:pPr>
        <w:jc w:val="left"/>
      </w:pPr>
    </w:p>
    <w:p w14:paraId="6B8F0AFB" w14:textId="77777777" w:rsidR="00837731" w:rsidRPr="0066659B" w:rsidRDefault="00837731" w:rsidP="00DD7DD7">
      <w:pPr>
        <w:jc w:val="left"/>
      </w:pPr>
    </w:p>
    <w:p w14:paraId="0C811C20" w14:textId="0278CB05" w:rsidR="00E3427B" w:rsidRPr="003C3AD0" w:rsidRDefault="00E3427B" w:rsidP="00DD7DD7">
      <w:pPr>
        <w:spacing w:line="276" w:lineRule="auto"/>
        <w:jc w:val="left"/>
        <w:rPr>
          <w:b/>
          <w:bCs/>
          <w:lang w:bidi="fr-FR"/>
        </w:rPr>
      </w:pPr>
      <w:r w:rsidRPr="003C3AD0">
        <w:rPr>
          <w:b/>
          <w:bCs/>
          <w:lang w:bidi="fr-FR"/>
        </w:rPr>
        <w:t xml:space="preserve">Note au rédacteur, </w:t>
      </w:r>
      <w:r w:rsidR="005C4DB1">
        <w:rPr>
          <w:b/>
          <w:bCs/>
          <w:lang w:bidi="fr-FR"/>
        </w:rPr>
        <w:t>Groupe Isolofoam</w:t>
      </w:r>
      <w:r w:rsidRPr="003C3AD0">
        <w:rPr>
          <w:b/>
          <w:bCs/>
          <w:lang w:bidi="fr-FR"/>
        </w:rPr>
        <w:t xml:space="preserve"> : Ce devis directeur est rédigé de manière à inclure des NOTES AU RÉDACTEUR indiquées en tant que </w:t>
      </w:r>
      <w:r w:rsidR="00821312">
        <w:rPr>
          <w:b/>
          <w:bCs/>
          <w:lang w:bidi="fr-FR"/>
        </w:rPr>
        <w:t>« </w:t>
      </w:r>
      <w:r w:rsidRPr="003C3AD0">
        <w:rPr>
          <w:b/>
          <w:bCs/>
          <w:lang w:bidi="fr-FR"/>
        </w:rPr>
        <w:t xml:space="preserve">Note au rédacteur, </w:t>
      </w:r>
      <w:r w:rsidR="005C4DB1">
        <w:rPr>
          <w:b/>
          <w:bCs/>
          <w:lang w:bidi="fr-FR"/>
        </w:rPr>
        <w:t>Groupe Isolofoam</w:t>
      </w:r>
      <w:r w:rsidR="00821312">
        <w:rPr>
          <w:b/>
          <w:bCs/>
          <w:lang w:bidi="fr-FR"/>
        </w:rPr>
        <w:t xml:space="preserve"> » </w:t>
      </w:r>
      <w:r w:rsidRPr="003C3AD0">
        <w:rPr>
          <w:b/>
          <w:bCs/>
          <w:lang w:bidi="fr-FR"/>
        </w:rPr>
        <w:t>afin d'aider les</w:t>
      </w:r>
      <w:r w:rsidR="00DE686A">
        <w:rPr>
          <w:b/>
          <w:bCs/>
          <w:lang w:bidi="fr-FR"/>
        </w:rPr>
        <w:t xml:space="preserve"> </w:t>
      </w:r>
      <w:r w:rsidRPr="003C3AD0">
        <w:rPr>
          <w:b/>
          <w:bCs/>
          <w:lang w:bidi="fr-FR"/>
        </w:rPr>
        <w:t xml:space="preserve">professionnels dans leurs prises de décision. Les NOTES AU RÉDACTEUR précèdent le texte auquel elles s'appliquent. </w:t>
      </w:r>
      <w:r w:rsidR="00506FE2" w:rsidRPr="00506FE2">
        <w:rPr>
          <w:b/>
          <w:bCs/>
          <w:lang w:bidi="fr-FR"/>
        </w:rPr>
        <w:t xml:space="preserve">Bien que rédigé par un rédacteur de devis professionnel, </w:t>
      </w:r>
      <w:r w:rsidR="00506FE2">
        <w:rPr>
          <w:b/>
          <w:bCs/>
          <w:lang w:bidi="fr-FR"/>
        </w:rPr>
        <w:t>l</w:t>
      </w:r>
      <w:r w:rsidRPr="003C3AD0">
        <w:rPr>
          <w:b/>
          <w:bCs/>
          <w:lang w:bidi="fr-FR"/>
        </w:rPr>
        <w:t>a présente section doit servir uniquement de ligne directrice et doit être modifiée par une personne compétente afin de répondre aux exigences de chaque projet.</w:t>
      </w:r>
    </w:p>
    <w:p w14:paraId="5B1146B3" w14:textId="77777777" w:rsidR="00E3427B" w:rsidRPr="00E3427B" w:rsidRDefault="00E3427B" w:rsidP="00DD7DD7">
      <w:pPr>
        <w:spacing w:line="276" w:lineRule="auto"/>
        <w:jc w:val="left"/>
        <w:rPr>
          <w:b/>
          <w:bCs/>
        </w:rPr>
      </w:pPr>
    </w:p>
    <w:p w14:paraId="5020AF12" w14:textId="77777777" w:rsidR="00E3427B" w:rsidRPr="00CB66F9" w:rsidRDefault="00E3427B" w:rsidP="00DD7DD7">
      <w:pPr>
        <w:spacing w:line="276" w:lineRule="auto"/>
        <w:jc w:val="left"/>
        <w:rPr>
          <w:b/>
          <w:bCs/>
        </w:rPr>
      </w:pPr>
      <w:r w:rsidRPr="00CB66F9">
        <w:rPr>
          <w:b/>
          <w:bCs/>
          <w:lang w:bidi="fr-FR"/>
        </w:rPr>
        <w:t>Le texte indiqué en gras et entre crochets est facultatif. Prenez les décisions appropriées puis supprimez le texte facultatif ainsi que les crochets dans la copie finale du devis. Supprimez ou masquez les NOTES AU RÉDACTEUR dans la version finale du document.</w:t>
      </w:r>
    </w:p>
    <w:p w14:paraId="5B8AD836" w14:textId="77777777" w:rsidR="00E3427B" w:rsidRPr="00821312" w:rsidRDefault="00E3427B" w:rsidP="00DD7DD7">
      <w:pPr>
        <w:spacing w:line="276" w:lineRule="auto"/>
        <w:jc w:val="left"/>
        <w:rPr>
          <w:lang w:bidi="fr-FR"/>
        </w:rPr>
      </w:pPr>
    </w:p>
    <w:p w14:paraId="10E92F44" w14:textId="40D236BD" w:rsidR="00E3427B" w:rsidRPr="00821312" w:rsidRDefault="00E3427B" w:rsidP="00DD7DD7">
      <w:pPr>
        <w:spacing w:line="276" w:lineRule="auto"/>
        <w:jc w:val="left"/>
      </w:pPr>
      <w:r w:rsidRPr="00821312">
        <w:rPr>
          <w:lang w:bidi="fr-FR"/>
        </w:rPr>
        <w:t>La présente section du devis est rédigée conformément aux recommandations du Construction Specifications Institute (CSI) et Devis de Construction Canada (DCC), notamment MasterFormat</w:t>
      </w:r>
      <w:r w:rsidRPr="00821312">
        <w:rPr>
          <w:vertAlign w:val="superscript"/>
          <w:lang w:bidi="fr-FR"/>
        </w:rPr>
        <w:t>MC</w:t>
      </w:r>
      <w:r w:rsidRPr="00821312">
        <w:rPr>
          <w:lang w:bidi="fr-FR"/>
        </w:rPr>
        <w:t xml:space="preserve"> (répertoire normatif), SectionFormat</w:t>
      </w:r>
      <w:r w:rsidRPr="00821312">
        <w:rPr>
          <w:vertAlign w:val="superscript"/>
          <w:lang w:bidi="fr-FR"/>
        </w:rPr>
        <w:t>MC</w:t>
      </w:r>
      <w:r w:rsidRPr="00821312">
        <w:rPr>
          <w:lang w:bidi="fr-FR"/>
        </w:rPr>
        <w:t xml:space="preserve"> et PageFormat</w:t>
      </w:r>
      <w:r w:rsidRPr="00821312">
        <w:rPr>
          <w:vertAlign w:val="superscript"/>
          <w:lang w:bidi="fr-FR"/>
        </w:rPr>
        <w:t>MC</w:t>
      </w:r>
      <w:r w:rsidRPr="00821312">
        <w:rPr>
          <w:lang w:bidi="fr-FR"/>
        </w:rPr>
        <w:t>. Elle est également rédigée avec des unités de mesure métriques et impériales (anglaises).</w:t>
      </w:r>
    </w:p>
    <w:p w14:paraId="1723BD5E" w14:textId="77777777" w:rsidR="00E3427B" w:rsidRPr="00821312" w:rsidRDefault="00E3427B" w:rsidP="00DD7DD7">
      <w:pPr>
        <w:spacing w:line="276" w:lineRule="auto"/>
        <w:jc w:val="left"/>
        <w:rPr>
          <w:lang w:bidi="fr-FR"/>
        </w:rPr>
      </w:pPr>
    </w:p>
    <w:p w14:paraId="5CC7027E" w14:textId="3583DEF3" w:rsidR="00E3427B" w:rsidRPr="00821312" w:rsidRDefault="00E3427B" w:rsidP="00DD7DD7">
      <w:pPr>
        <w:spacing w:line="276" w:lineRule="auto"/>
        <w:jc w:val="left"/>
      </w:pPr>
      <w:r w:rsidRPr="00821312">
        <w:rPr>
          <w:lang w:bidi="fr-FR"/>
        </w:rPr>
        <w:t>Les valeurs qui figurent dans ce devis ont été fournies en unités métriques suivies des unités impériales entre parenthèses. Lorsque cela s'est avéré nécessaire, certaines valeurs ont été converties et arrondies sur la base de valeurs impériales.</w:t>
      </w:r>
    </w:p>
    <w:p w14:paraId="011715BA" w14:textId="77777777" w:rsidR="00E3427B" w:rsidRPr="00821312" w:rsidRDefault="00E3427B" w:rsidP="00DD7DD7">
      <w:pPr>
        <w:spacing w:line="276" w:lineRule="auto"/>
        <w:jc w:val="left"/>
        <w:rPr>
          <w:lang w:bidi="fr-FR"/>
        </w:rPr>
      </w:pPr>
    </w:p>
    <w:p w14:paraId="59B77DDA" w14:textId="319E4398" w:rsidR="00E3427B" w:rsidRPr="00484AB4" w:rsidRDefault="00E3427B" w:rsidP="00DD7DD7">
      <w:pPr>
        <w:spacing w:line="276" w:lineRule="auto"/>
        <w:jc w:val="left"/>
        <w:rPr>
          <w:b/>
          <w:bCs/>
        </w:rPr>
      </w:pPr>
      <w:r w:rsidRPr="00484AB4">
        <w:rPr>
          <w:b/>
          <w:bCs/>
          <w:lang w:bidi="fr-FR"/>
        </w:rPr>
        <w:t xml:space="preserve">La présente section du devis vise les isolants en panneaux ainsi que les accessoires connexes. Elle est fondée sur les produits iFLEXFOAM </w:t>
      </w:r>
      <w:r w:rsidR="005C4DB1" w:rsidRPr="00484AB4">
        <w:rPr>
          <w:b/>
          <w:bCs/>
          <w:lang w:bidi="fr-FR"/>
        </w:rPr>
        <w:t>de Groupe Isolofoam</w:t>
      </w:r>
      <w:r w:rsidRPr="00484AB4">
        <w:rPr>
          <w:b/>
          <w:bCs/>
          <w:lang w:bidi="fr-FR"/>
        </w:rPr>
        <w:t>.</w:t>
      </w:r>
    </w:p>
    <w:p w14:paraId="113E2B04" w14:textId="77777777" w:rsidR="00E3427B" w:rsidRPr="00CB66F9" w:rsidRDefault="00E3427B" w:rsidP="00DD7DD7">
      <w:pPr>
        <w:spacing w:line="276" w:lineRule="auto"/>
        <w:jc w:val="left"/>
        <w:rPr>
          <w:lang w:bidi="fr-FR"/>
        </w:rPr>
      </w:pPr>
    </w:p>
    <w:p w14:paraId="6F640B7B" w14:textId="14833A3F" w:rsidR="00E3427B" w:rsidRPr="00821312" w:rsidRDefault="005C4DB1" w:rsidP="00DD7DD7">
      <w:pPr>
        <w:spacing w:line="276" w:lineRule="auto"/>
        <w:jc w:val="left"/>
      </w:pPr>
      <w:r>
        <w:rPr>
          <w:lang w:bidi="fr-FR"/>
        </w:rPr>
        <w:t>Groupe Isolofoam</w:t>
      </w:r>
      <w:r w:rsidR="00E3427B" w:rsidRPr="00821312">
        <w:rPr>
          <w:lang w:bidi="fr-FR"/>
        </w:rPr>
        <w:t xml:space="preserve"> fabrique et vend des matériaux d'isolation pour les bâtiments. </w:t>
      </w:r>
      <w:r>
        <w:rPr>
          <w:lang w:bidi="fr-FR"/>
        </w:rPr>
        <w:t>Groupe Isolofoam</w:t>
      </w:r>
      <w:r w:rsidR="00E3427B" w:rsidRPr="00821312">
        <w:rPr>
          <w:lang w:bidi="fr-FR"/>
        </w:rPr>
        <w:t xml:space="preserve"> n’est ni architecte ni ingénieur. Par conséquent, la responsabilité de la conception incombe à l'architecte, à l'ingénieur ou au professionnel. Nous espérons que les informations fournies ici vous seront utiles. Elles sont fondées sur des données que nous considérons comme étant véridiques et exactes et sont proposées uniquement à l'utilisateur pour qu'il les examine, les étudie et les vérifie. Aucune information contenue dans ce document n'est représentative d'une garantie ou d'une assurance pour laquelle </w:t>
      </w:r>
      <w:r>
        <w:rPr>
          <w:lang w:bidi="fr-FR"/>
        </w:rPr>
        <w:t>Groupe Isolofoam</w:t>
      </w:r>
      <w:r w:rsidR="00E3427B" w:rsidRPr="00821312">
        <w:rPr>
          <w:lang w:bidi="fr-FR"/>
        </w:rPr>
        <w:t xml:space="preserve"> peut être tenu légalement responsable</w:t>
      </w:r>
      <w:r w:rsidR="00821312">
        <w:rPr>
          <w:lang w:bidi="fr-FR"/>
        </w:rPr>
        <w:t xml:space="preserve">. </w:t>
      </w:r>
      <w:r>
        <w:rPr>
          <w:lang w:bidi="fr-FR"/>
        </w:rPr>
        <w:t>Groupe Isolofoam</w:t>
      </w:r>
      <w:r w:rsidR="00E3427B" w:rsidRPr="00821312">
        <w:rPr>
          <w:lang w:bidi="fr-FR"/>
        </w:rPr>
        <w:t xml:space="preserve"> n'assume donc aucune responsabilité quant aux erreurs d'interprétation ou aux hypothèses que le lecteur pourrait formuler.</w:t>
      </w:r>
    </w:p>
    <w:p w14:paraId="42ACE969" w14:textId="77777777" w:rsidR="00E3427B" w:rsidRPr="0066659B" w:rsidRDefault="00E3427B" w:rsidP="00DD7DD7">
      <w:pPr>
        <w:pStyle w:val="VSLevel1"/>
        <w:rPr>
          <w:lang w:val="fr-CA"/>
        </w:rPr>
      </w:pPr>
      <w:r w:rsidRPr="0066659B">
        <w:rPr>
          <w:lang w:val="fr-CA" w:bidi="fr-FR"/>
        </w:rPr>
        <w:lastRenderedPageBreak/>
        <w:t>GÉNÉRALITÉS</w:t>
      </w:r>
    </w:p>
    <w:p w14:paraId="7E832CD2" w14:textId="77777777" w:rsidR="00E3427B" w:rsidRPr="0066659B" w:rsidRDefault="00E3427B" w:rsidP="00DD7DD7">
      <w:pPr>
        <w:pStyle w:val="VSLevel2"/>
        <w:rPr>
          <w:lang w:val="fr-CA"/>
        </w:rPr>
      </w:pPr>
      <w:r w:rsidRPr="0066659B">
        <w:rPr>
          <w:lang w:val="fr-CA" w:bidi="fr-FR"/>
        </w:rPr>
        <w:t>CONTENU DE LA SECTION</w:t>
      </w:r>
    </w:p>
    <w:p w14:paraId="095B5FAA" w14:textId="28B61011" w:rsidR="00E3427B" w:rsidRPr="0066659B" w:rsidRDefault="00E3427B" w:rsidP="00DD7DD7">
      <w:pPr>
        <w:pStyle w:val="VSLevel3"/>
        <w:rPr>
          <w:lang w:val="fr-CA"/>
        </w:rPr>
      </w:pPr>
      <w:r w:rsidRPr="0066659B">
        <w:rPr>
          <w:lang w:val="fr-CA" w:bidi="fr-FR"/>
        </w:rPr>
        <w:t>La présente section vise ce qui suit: la main-d'œuvre, les matériaux, les produits, l'équipement et les services nécessaires à la mise en œuvre des isolants en panneaux indiqués dans le présent document. Cela inclut les éléments suivants sans nécessairement s’y limiter</w:t>
      </w:r>
      <w:r w:rsidR="00031224">
        <w:rPr>
          <w:lang w:val="fr-CA" w:bidi="fr-FR"/>
        </w:rPr>
        <w:t xml:space="preserve"> </w:t>
      </w:r>
      <w:r w:rsidRPr="0066659B">
        <w:rPr>
          <w:lang w:val="fr-CA" w:bidi="fr-FR"/>
        </w:rPr>
        <w:t xml:space="preserve">: </w:t>
      </w:r>
    </w:p>
    <w:p w14:paraId="1171BB7A" w14:textId="7ACD3B24" w:rsidR="00E3427B" w:rsidRPr="002468AA" w:rsidRDefault="00E3427B" w:rsidP="00DD7DD7">
      <w:pPr>
        <w:pStyle w:val="VSLevel4"/>
        <w:rPr>
          <w:lang w:val="fr-CA"/>
        </w:rPr>
      </w:pPr>
      <w:r w:rsidRPr="0066659B">
        <w:rPr>
          <w:lang w:val="fr-CA" w:bidi="fr-FR"/>
        </w:rPr>
        <w:t xml:space="preserve">Isolants en panneaux de polystyrène expansé pour mise en œuvre en dessous </w:t>
      </w:r>
      <w:r w:rsidRPr="002468AA">
        <w:rPr>
          <w:lang w:val="fr-CA" w:bidi="fr-FR"/>
        </w:rPr>
        <w:t xml:space="preserve">des planchers de dalles sur </w:t>
      </w:r>
      <w:r w:rsidR="00126F59" w:rsidRPr="002468AA">
        <w:rPr>
          <w:lang w:val="fr-CA" w:bidi="fr-FR"/>
        </w:rPr>
        <w:t>sol</w:t>
      </w:r>
      <w:r w:rsidRPr="002468AA">
        <w:rPr>
          <w:lang w:val="fr-CA" w:bidi="fr-FR"/>
        </w:rPr>
        <w:t>.</w:t>
      </w:r>
    </w:p>
    <w:p w14:paraId="5331EC12" w14:textId="5930FAA9" w:rsidR="00E3427B" w:rsidRPr="0066659B" w:rsidRDefault="00E3427B" w:rsidP="00DD7DD7">
      <w:pPr>
        <w:pStyle w:val="VSLevel4"/>
        <w:rPr>
          <w:lang w:val="fr-CA"/>
        </w:rPr>
      </w:pPr>
      <w:r w:rsidRPr="0066659B">
        <w:rPr>
          <w:lang w:val="fr-CA" w:bidi="fr-FR"/>
        </w:rPr>
        <w:t xml:space="preserve">Matériaux auxiliaires et accessoires nécessaires pour une mise en œuvre complète. </w:t>
      </w:r>
    </w:p>
    <w:p w14:paraId="3D3A4395" w14:textId="77777777" w:rsidR="00E3427B" w:rsidRPr="0066659B" w:rsidRDefault="00E3427B" w:rsidP="00DD7DD7">
      <w:pPr>
        <w:pStyle w:val="VSLevel2"/>
        <w:rPr>
          <w:lang w:val="fr-CA"/>
        </w:rPr>
      </w:pPr>
      <w:r w:rsidRPr="0066659B">
        <w:rPr>
          <w:lang w:val="fr-CA" w:bidi="fr-FR"/>
        </w:rPr>
        <w:t>EXIGENCES CONNEXES</w:t>
      </w:r>
    </w:p>
    <w:p w14:paraId="7F3F8B2F" w14:textId="2C01513D" w:rsidR="00E3427B" w:rsidRPr="0066659B" w:rsidRDefault="00E3427B" w:rsidP="00DD7DD7">
      <w:pPr>
        <w:pStyle w:val="VSLevel3"/>
        <w:keepLines/>
        <w:rPr>
          <w:lang w:val="fr-CA"/>
        </w:rPr>
      </w:pPr>
      <w:r w:rsidRPr="0066659B">
        <w:rPr>
          <w:lang w:val="fr-CA" w:bidi="fr-FR"/>
        </w:rPr>
        <w:t xml:space="preserve">Exigences </w:t>
      </w:r>
      <w:r w:rsidR="00BB5A41">
        <w:rPr>
          <w:lang w:val="fr-CA" w:bidi="fr-FR"/>
        </w:rPr>
        <w:t>c</w:t>
      </w:r>
      <w:r w:rsidRPr="0066659B">
        <w:rPr>
          <w:lang w:val="fr-CA" w:bidi="fr-FR"/>
        </w:rPr>
        <w:t>onnexes</w:t>
      </w:r>
      <w:r w:rsidR="00031224">
        <w:rPr>
          <w:lang w:val="fr-CA" w:bidi="fr-FR"/>
        </w:rPr>
        <w:t xml:space="preserve"> </w:t>
      </w:r>
      <w:r w:rsidRPr="0066659B">
        <w:rPr>
          <w:lang w:val="fr-CA" w:bidi="fr-FR"/>
        </w:rPr>
        <w:t xml:space="preserve">: Toutes les sections du devis du projet doivent être lues dans leur ensemble et pourraient être directement applicables à la présente section. </w:t>
      </w:r>
    </w:p>
    <w:p w14:paraId="43CB8508" w14:textId="77777777" w:rsidR="00E3427B" w:rsidRPr="0066659B" w:rsidRDefault="00E3427B" w:rsidP="00DD7DD7">
      <w:pPr>
        <w:pStyle w:val="VSLevel3"/>
        <w:rPr>
          <w:lang w:val="fr-CA"/>
        </w:rPr>
      </w:pPr>
      <w:r w:rsidRPr="0066659B">
        <w:rPr>
          <w:lang w:val="fr-CA" w:bidi="fr-FR"/>
        </w:rPr>
        <w:t>Les exigences connexes fournies ci-dessous ne le sont qu'à titre de commodité.</w:t>
      </w:r>
    </w:p>
    <w:p w14:paraId="71BB6097" w14:textId="75A9BAAB" w:rsidR="00E3427B" w:rsidRPr="00821312" w:rsidRDefault="00E3427B" w:rsidP="00DD7DD7">
      <w:pPr>
        <w:pStyle w:val="VSComment"/>
        <w:shd w:val="clear" w:color="auto" w:fill="E7F2D2"/>
        <w:spacing w:after="120"/>
        <w:rPr>
          <w:rFonts w:ascii="Arial" w:hAnsi="Arial" w:cs="Arial"/>
          <w:sz w:val="21"/>
          <w:szCs w:val="21"/>
          <w:lang w:val="fr-CA" w:bidi="fr-FR"/>
        </w:rPr>
      </w:pPr>
      <w:r w:rsidRPr="00821312">
        <w:rPr>
          <w:rFonts w:ascii="Arial" w:hAnsi="Arial" w:cs="Arial"/>
          <w:sz w:val="21"/>
          <w:szCs w:val="21"/>
          <w:lang w:val="fr-CA" w:bidi="fr-FR"/>
        </w:rPr>
        <w:t xml:space="preserve">Note au rédacteur, </w:t>
      </w:r>
      <w:r w:rsidR="00821312">
        <w:rPr>
          <w:rFonts w:ascii="Arial" w:hAnsi="Arial" w:cs="Arial"/>
          <w:sz w:val="21"/>
          <w:szCs w:val="21"/>
          <w:lang w:val="fr-CA" w:bidi="fr-FR"/>
        </w:rPr>
        <w:t>Groupe Isolofoam</w:t>
      </w:r>
      <w:r w:rsidRPr="00821312">
        <w:rPr>
          <w:rFonts w:ascii="Arial" w:hAnsi="Arial" w:cs="Arial"/>
          <w:sz w:val="21"/>
          <w:szCs w:val="21"/>
          <w:lang w:val="fr-CA" w:bidi="fr-FR"/>
        </w:rPr>
        <w:t xml:space="preserve"> :</w:t>
      </w:r>
      <w:r w:rsidR="00821312">
        <w:rPr>
          <w:rFonts w:ascii="Arial" w:hAnsi="Arial" w:cs="Arial"/>
          <w:sz w:val="21"/>
          <w:szCs w:val="21"/>
          <w:lang w:val="fr-CA" w:bidi="fr-FR"/>
        </w:rPr>
        <w:t xml:space="preserve"> </w:t>
      </w:r>
      <w:r w:rsidRPr="00821312">
        <w:rPr>
          <w:rFonts w:ascii="Arial" w:hAnsi="Arial" w:cs="Arial"/>
          <w:sz w:val="21"/>
          <w:szCs w:val="21"/>
          <w:lang w:val="fr-CA" w:bidi="fr-FR"/>
        </w:rPr>
        <w:t>La liste suivante est fournie à titre d'exemple uniquement.</w:t>
      </w:r>
      <w:r w:rsidR="00BB5A41">
        <w:rPr>
          <w:rFonts w:ascii="Arial" w:hAnsi="Arial" w:cs="Arial"/>
          <w:sz w:val="21"/>
          <w:szCs w:val="21"/>
          <w:lang w:val="fr-CA" w:bidi="fr-FR"/>
        </w:rPr>
        <w:t xml:space="preserve"> </w:t>
      </w:r>
      <w:r w:rsidRPr="00821312">
        <w:rPr>
          <w:rFonts w:ascii="Arial" w:hAnsi="Arial" w:cs="Arial"/>
          <w:sz w:val="21"/>
          <w:szCs w:val="21"/>
          <w:lang w:val="fr-CA" w:bidi="fr-FR"/>
        </w:rPr>
        <w:t xml:space="preserve">Modifiez-la pour répondre aux exigences du projet. Ne mentionner, ci-dessous, que les sections contenant des renseignements qui s’appliquent directement aux travaux faisant l’objet de la présente section. Les sections de la division 01 ne doivent pas figurer dans la liste. </w:t>
      </w:r>
    </w:p>
    <w:p w14:paraId="4C4B58DF" w14:textId="1D75957C" w:rsidR="00971CE4" w:rsidRPr="00971CE4" w:rsidRDefault="00971CE4" w:rsidP="00DD7DD7">
      <w:pPr>
        <w:pStyle w:val="VSLevel4"/>
        <w:rPr>
          <w:lang w:val="fr-CA" w:bidi="fr-FR"/>
        </w:rPr>
      </w:pPr>
      <w:r w:rsidRPr="00971CE4">
        <w:rPr>
          <w:lang w:val="fr-CA" w:bidi="fr-FR"/>
        </w:rPr>
        <w:t xml:space="preserve">Section </w:t>
      </w:r>
      <w:r w:rsidRPr="006520E8">
        <w:rPr>
          <w:b/>
          <w:bCs/>
          <w:lang w:val="fr-CA" w:bidi="fr-FR"/>
        </w:rPr>
        <w:t>[03 30 00, Béton coulé en place]</w:t>
      </w:r>
      <w:r w:rsidRPr="00971CE4">
        <w:rPr>
          <w:lang w:val="fr-CA" w:bidi="fr-FR"/>
        </w:rPr>
        <w:t xml:space="preserve"> : pour les planchers de dalle sur sol en béton.</w:t>
      </w:r>
    </w:p>
    <w:p w14:paraId="011BE2B0" w14:textId="271C4110" w:rsidR="00E3427B" w:rsidRPr="0066659B" w:rsidRDefault="00E3427B" w:rsidP="00DD7DD7">
      <w:pPr>
        <w:pStyle w:val="VSLevel4"/>
        <w:rPr>
          <w:lang w:val="fr-CA"/>
        </w:rPr>
      </w:pPr>
      <w:r w:rsidRPr="0066659B">
        <w:rPr>
          <w:lang w:val="fr-CA" w:bidi="fr-FR"/>
        </w:rPr>
        <w:t xml:space="preserve">Section </w:t>
      </w:r>
      <w:r w:rsidRPr="0066659B">
        <w:rPr>
          <w:b/>
          <w:lang w:val="fr-CA" w:bidi="fr-FR"/>
        </w:rPr>
        <w:t>[07 21 00, Isolation thermique]</w:t>
      </w:r>
      <w:r w:rsidR="0014063E">
        <w:rPr>
          <w:b/>
          <w:lang w:val="fr-CA" w:bidi="fr-FR"/>
        </w:rPr>
        <w:t xml:space="preserve"> </w:t>
      </w:r>
      <w:r w:rsidRPr="0066659B">
        <w:rPr>
          <w:lang w:val="fr-CA" w:bidi="fr-FR"/>
        </w:rPr>
        <w:t xml:space="preserve">: pour les autres matériaux isolants. </w:t>
      </w:r>
    </w:p>
    <w:p w14:paraId="0CC49DBA" w14:textId="4DFFC186" w:rsidR="00F84BF1" w:rsidRPr="00F84BF1" w:rsidRDefault="00F84BF1" w:rsidP="00DD7DD7">
      <w:pPr>
        <w:pStyle w:val="VSLevel4"/>
        <w:rPr>
          <w:rFonts w:cs="Arial"/>
          <w:lang w:val="fr-CA" w:bidi="fr-FR"/>
        </w:rPr>
      </w:pPr>
      <w:r w:rsidRPr="00214AB1">
        <w:rPr>
          <w:rFonts w:cs="Arial"/>
          <w:lang w:val="fr-CA" w:bidi="fr-FR"/>
        </w:rPr>
        <w:t xml:space="preserve">Section </w:t>
      </w:r>
      <w:r w:rsidRPr="006520E8">
        <w:rPr>
          <w:rFonts w:cs="Arial"/>
          <w:b/>
          <w:bCs/>
          <w:lang w:val="fr-CA" w:bidi="fr-FR"/>
        </w:rPr>
        <w:t>[07 26 00, Pare-vapeur]</w:t>
      </w:r>
      <w:r w:rsidRPr="00214AB1">
        <w:rPr>
          <w:rFonts w:cs="Arial"/>
          <w:lang w:val="fr-CA" w:bidi="fr-FR"/>
        </w:rPr>
        <w:t xml:space="preserve"> : pour les matériaux agissant comme pare-vapeur</w:t>
      </w:r>
      <w:r w:rsidR="001352ED">
        <w:rPr>
          <w:rFonts w:cs="Arial"/>
          <w:lang w:val="fr-CA" w:bidi="fr-FR"/>
        </w:rPr>
        <w:t xml:space="preserve"> ou pare-gaz</w:t>
      </w:r>
      <w:r w:rsidRPr="00214AB1">
        <w:rPr>
          <w:rFonts w:cs="Arial"/>
          <w:lang w:val="fr-CA" w:bidi="fr-FR"/>
        </w:rPr>
        <w:t xml:space="preserve"> dans l’enveloppe.</w:t>
      </w:r>
    </w:p>
    <w:p w14:paraId="25D4300A" w14:textId="3175BC46" w:rsidR="00E3427B" w:rsidRPr="0066659B" w:rsidRDefault="00E3427B" w:rsidP="00DD7DD7">
      <w:pPr>
        <w:pStyle w:val="VSLevel4"/>
        <w:rPr>
          <w:lang w:val="fr-CA"/>
        </w:rPr>
      </w:pPr>
      <w:r w:rsidRPr="0066659B">
        <w:rPr>
          <w:lang w:val="fr-CA" w:bidi="fr-FR"/>
        </w:rPr>
        <w:t xml:space="preserve">Section </w:t>
      </w:r>
      <w:r w:rsidRPr="0066659B">
        <w:rPr>
          <w:b/>
          <w:lang w:val="fr-CA" w:bidi="fr-FR"/>
        </w:rPr>
        <w:t>[07 27 00, Systèmes d’étanchéité à l’air]</w:t>
      </w:r>
      <w:r w:rsidR="0014063E">
        <w:rPr>
          <w:b/>
          <w:lang w:val="fr-CA" w:bidi="fr-FR"/>
        </w:rPr>
        <w:t xml:space="preserve"> </w:t>
      </w:r>
      <w:r w:rsidRPr="0066659B">
        <w:rPr>
          <w:lang w:val="fr-CA" w:bidi="fr-FR"/>
        </w:rPr>
        <w:t>: pour les systèmes pare-air.</w:t>
      </w:r>
    </w:p>
    <w:p w14:paraId="5843A8A7" w14:textId="3344EEDC" w:rsidR="00E3427B" w:rsidRPr="0066659B" w:rsidRDefault="00E3427B" w:rsidP="00DD7DD7">
      <w:pPr>
        <w:pStyle w:val="VSLevel4"/>
        <w:rPr>
          <w:lang w:val="fr-CA"/>
        </w:rPr>
      </w:pPr>
      <w:r w:rsidRPr="0066659B">
        <w:rPr>
          <w:lang w:val="fr-CA" w:bidi="fr-FR"/>
        </w:rPr>
        <w:t xml:space="preserve">Section </w:t>
      </w:r>
      <w:r w:rsidRPr="0066659B">
        <w:rPr>
          <w:b/>
          <w:lang w:val="fr-CA" w:bidi="fr-FR"/>
        </w:rPr>
        <w:t>[07 92 00, Produits d’étanchéité pour joints]</w:t>
      </w:r>
      <w:r w:rsidR="0014063E">
        <w:rPr>
          <w:b/>
          <w:lang w:val="fr-CA" w:bidi="fr-FR"/>
        </w:rPr>
        <w:t xml:space="preserve"> </w:t>
      </w:r>
      <w:r w:rsidRPr="0066659B">
        <w:rPr>
          <w:lang w:val="fr-CA" w:bidi="fr-FR"/>
        </w:rPr>
        <w:t>: pour les joints d'étanchéité entre les travaux de la présente section et les autres ouvrages.</w:t>
      </w:r>
    </w:p>
    <w:p w14:paraId="36A9FCC7" w14:textId="49DC9875" w:rsidR="00E3427B" w:rsidRPr="0066659B" w:rsidRDefault="00E3427B" w:rsidP="00DD7DD7">
      <w:pPr>
        <w:pStyle w:val="VSLevel2"/>
        <w:rPr>
          <w:lang w:val="fr-CA"/>
        </w:rPr>
      </w:pPr>
      <w:r w:rsidRPr="0066659B">
        <w:rPr>
          <w:lang w:val="fr-CA" w:bidi="fr-FR"/>
        </w:rPr>
        <w:t>NORMES DE RÉFÉRENCE</w:t>
      </w:r>
    </w:p>
    <w:p w14:paraId="325321E1" w14:textId="77777777" w:rsidR="00E3427B" w:rsidRPr="0066659B" w:rsidRDefault="00E3427B" w:rsidP="00DD7DD7">
      <w:pPr>
        <w:pStyle w:val="VSLevel3"/>
        <w:rPr>
          <w:lang w:val="fr-CA"/>
        </w:rPr>
      </w:pPr>
      <w:r w:rsidRPr="0066659B">
        <w:rPr>
          <w:lang w:val="fr-CA" w:bidi="fr-FR"/>
        </w:rPr>
        <w:t>La dernière édition publiée d’une norme de référence sera en vigueur pour le présent projet à moins qu'elle ne soit identifiée par une date d'édition spécifique.</w:t>
      </w:r>
    </w:p>
    <w:p w14:paraId="3A47886F" w14:textId="77777777" w:rsidR="00E3427B" w:rsidRPr="0066659B" w:rsidRDefault="00E3427B" w:rsidP="00DD7DD7">
      <w:pPr>
        <w:pStyle w:val="VSLevel3"/>
        <w:rPr>
          <w:lang w:val="fr-CA"/>
        </w:rPr>
      </w:pPr>
      <w:r w:rsidRPr="0066659B">
        <w:rPr>
          <w:lang w:val="fr-CA" w:bidi="fr-FR"/>
        </w:rPr>
        <w:t>Toutes les modifications et révisions relatives aux normes de référence adoptées avant la date de clôture des soumissions de ce projet seront en vigueur pour le présent projet.</w:t>
      </w:r>
    </w:p>
    <w:p w14:paraId="6549E00A" w14:textId="77777777" w:rsidR="00E3427B" w:rsidRPr="0066659B" w:rsidRDefault="00E3427B" w:rsidP="00DD7DD7">
      <w:pPr>
        <w:pStyle w:val="VSLevel3"/>
        <w:rPr>
          <w:lang w:val="fr-CA"/>
        </w:rPr>
      </w:pPr>
      <w:r w:rsidRPr="0066659B">
        <w:rPr>
          <w:lang w:val="fr-CA" w:bidi="fr-FR"/>
        </w:rPr>
        <w:t>Tous les matériaux, la mise en œuvre et la main-d'œuvre doivent être conformes aux exigences des normes en vigueur.</w:t>
      </w:r>
    </w:p>
    <w:p w14:paraId="5E24D80B" w14:textId="77777777" w:rsidR="00E3427B" w:rsidRPr="0066659B" w:rsidRDefault="00E3427B" w:rsidP="00DD7DD7">
      <w:pPr>
        <w:pStyle w:val="VSLevel3"/>
        <w:rPr>
          <w:lang w:val="fr-CA"/>
        </w:rPr>
      </w:pPr>
      <w:r w:rsidRPr="0066659B">
        <w:rPr>
          <w:lang w:val="fr-CA" w:bidi="fr-FR"/>
        </w:rPr>
        <w:t>ASTM International</w:t>
      </w:r>
    </w:p>
    <w:p w14:paraId="2A2635B2" w14:textId="77777777" w:rsidR="00E3427B" w:rsidRPr="00E3427B" w:rsidRDefault="00E3427B" w:rsidP="00DD7DD7">
      <w:pPr>
        <w:pStyle w:val="VSLevel4"/>
      </w:pPr>
      <w:r w:rsidRPr="00E3427B">
        <w:rPr>
          <w:lang w:bidi="fr-FR"/>
        </w:rPr>
        <w:t>ASTM C203: Standard Test Methods for Breaking Load and Flexural Properties of Block-Type Thermal Insulation.</w:t>
      </w:r>
    </w:p>
    <w:p w14:paraId="29C927DB" w14:textId="77777777" w:rsidR="00E3427B" w:rsidRPr="00E3427B" w:rsidRDefault="00E3427B" w:rsidP="00DD7DD7">
      <w:pPr>
        <w:pStyle w:val="VSLevel4"/>
      </w:pPr>
      <w:r w:rsidRPr="00E3427B">
        <w:rPr>
          <w:lang w:bidi="fr-FR"/>
        </w:rPr>
        <w:t>ASTM C518: Standard Test Method for Steady-State Thermal Transmission Properties by Means of the Heat Flow Meter Apparatus.</w:t>
      </w:r>
    </w:p>
    <w:p w14:paraId="1E6D9EBA" w14:textId="77777777" w:rsidR="00E3427B" w:rsidRPr="00E3427B" w:rsidRDefault="00E3427B" w:rsidP="00DD7DD7">
      <w:pPr>
        <w:pStyle w:val="VSLevel4"/>
      </w:pPr>
      <w:r w:rsidRPr="00E3427B">
        <w:rPr>
          <w:lang w:bidi="fr-FR"/>
        </w:rPr>
        <w:t>ASTM D1621: Standard Test Method for Compressive Properties of Rigid Cellular Plastics.</w:t>
      </w:r>
    </w:p>
    <w:p w14:paraId="3637A649" w14:textId="77777777" w:rsidR="00E3427B" w:rsidRPr="00E3427B" w:rsidRDefault="00E3427B" w:rsidP="00DD7DD7">
      <w:pPr>
        <w:pStyle w:val="VSLevel4"/>
      </w:pPr>
      <w:r w:rsidRPr="00E3427B">
        <w:rPr>
          <w:lang w:bidi="fr-FR"/>
        </w:rPr>
        <w:lastRenderedPageBreak/>
        <w:t>ASTM D2842: Standard Test Method for Water Absorption of Rigid Cellular Plastics.</w:t>
      </w:r>
    </w:p>
    <w:p w14:paraId="7AF1DEFD" w14:textId="77777777" w:rsidR="00E3427B" w:rsidRPr="00E3427B" w:rsidRDefault="00E3427B" w:rsidP="00DD7DD7">
      <w:pPr>
        <w:pStyle w:val="VSLevel4"/>
      </w:pPr>
      <w:r w:rsidRPr="00E3427B">
        <w:rPr>
          <w:lang w:bidi="fr-FR"/>
        </w:rPr>
        <w:t>ASTM E96/E96M: Standard Test Methods for Gravimetric Determination of Water Vapor Transmission Rate of Materials.</w:t>
      </w:r>
    </w:p>
    <w:p w14:paraId="2C048B2B" w14:textId="77777777" w:rsidR="00E3427B" w:rsidRPr="00E3427B" w:rsidRDefault="00E3427B" w:rsidP="00DD7DD7">
      <w:pPr>
        <w:pStyle w:val="VSLevel4"/>
      </w:pPr>
      <w:r w:rsidRPr="00E3427B">
        <w:rPr>
          <w:lang w:bidi="fr-FR"/>
        </w:rPr>
        <w:t>ASTM E2178: Standard Test Method for Determining Air Leakage Rate and Calculation of Air Permeance of Building Materials.</w:t>
      </w:r>
    </w:p>
    <w:p w14:paraId="455BC2D1" w14:textId="77777777" w:rsidR="00E3427B" w:rsidRPr="0066659B" w:rsidRDefault="00E3427B" w:rsidP="00DD7DD7">
      <w:pPr>
        <w:pStyle w:val="VSLevel3"/>
        <w:rPr>
          <w:lang w:val="fr-CA"/>
        </w:rPr>
      </w:pPr>
      <w:r w:rsidRPr="0066659B">
        <w:rPr>
          <w:lang w:val="fr-CA" w:bidi="fr-FR"/>
        </w:rPr>
        <w:t>Organisation internationale de normalisation</w:t>
      </w:r>
    </w:p>
    <w:p w14:paraId="6C4DAFBA" w14:textId="0734A014" w:rsidR="00E3427B" w:rsidRPr="0066659B" w:rsidRDefault="00E3427B" w:rsidP="00DD7DD7">
      <w:pPr>
        <w:pStyle w:val="VSLevel4"/>
        <w:rPr>
          <w:lang w:val="fr-CA"/>
        </w:rPr>
      </w:pPr>
      <w:r w:rsidRPr="0066659B">
        <w:rPr>
          <w:lang w:val="fr-CA" w:bidi="fr-FR"/>
        </w:rPr>
        <w:t>ISO 14025</w:t>
      </w:r>
      <w:r w:rsidR="0014063E">
        <w:rPr>
          <w:lang w:val="fr-CA" w:bidi="fr-FR"/>
        </w:rPr>
        <w:t xml:space="preserve"> </w:t>
      </w:r>
      <w:r w:rsidRPr="0066659B">
        <w:rPr>
          <w:lang w:val="fr-CA" w:bidi="fr-FR"/>
        </w:rPr>
        <w:t>: Marquages et déclarations environnementaux - Déclarations environnementales de type III - Principes et modes opératoires.</w:t>
      </w:r>
    </w:p>
    <w:p w14:paraId="7B5B70AC" w14:textId="410EB00D" w:rsidR="00E3427B" w:rsidRPr="0066659B" w:rsidRDefault="00E3427B" w:rsidP="00DD7DD7">
      <w:pPr>
        <w:pStyle w:val="VSLevel4"/>
        <w:rPr>
          <w:lang w:val="fr-CA"/>
        </w:rPr>
      </w:pPr>
      <w:r w:rsidRPr="0066659B">
        <w:rPr>
          <w:lang w:val="fr-CA" w:bidi="fr-FR"/>
        </w:rPr>
        <w:t>ISO 9001</w:t>
      </w:r>
      <w:r w:rsidR="001352ED">
        <w:rPr>
          <w:lang w:val="fr-CA" w:bidi="fr-FR"/>
        </w:rPr>
        <w:t>:2015</w:t>
      </w:r>
      <w:r w:rsidR="0014063E">
        <w:rPr>
          <w:lang w:val="fr-CA" w:bidi="fr-FR"/>
        </w:rPr>
        <w:t xml:space="preserve"> </w:t>
      </w:r>
      <w:r w:rsidRPr="0066659B">
        <w:rPr>
          <w:lang w:val="fr-CA" w:bidi="fr-FR"/>
        </w:rPr>
        <w:t>: Systèmes de management de la qualité - Exigences.</w:t>
      </w:r>
    </w:p>
    <w:p w14:paraId="7DFE6B4B" w14:textId="77777777" w:rsidR="00E3427B" w:rsidRPr="0066659B" w:rsidRDefault="00E3427B" w:rsidP="00DD7DD7">
      <w:pPr>
        <w:pStyle w:val="VSLevel3"/>
        <w:rPr>
          <w:lang w:val="fr-CA"/>
        </w:rPr>
      </w:pPr>
      <w:r w:rsidRPr="0066659B">
        <w:rPr>
          <w:lang w:val="fr-CA" w:bidi="fr-FR"/>
        </w:rPr>
        <w:t>Laboratoires des assureurs du Canada</w:t>
      </w:r>
    </w:p>
    <w:p w14:paraId="24672358" w14:textId="77777777" w:rsidR="00E3427B" w:rsidRPr="0066659B" w:rsidRDefault="00E3427B" w:rsidP="00DD7DD7">
      <w:pPr>
        <w:pStyle w:val="VSLevel4"/>
        <w:rPr>
          <w:lang w:val="fr-CA"/>
        </w:rPr>
      </w:pPr>
      <w:r w:rsidRPr="0066659B">
        <w:rPr>
          <w:lang w:val="fr-CA" w:bidi="fr-FR"/>
        </w:rPr>
        <w:t>CAN/ULC S102.2 : Méthode d’essai normalisée des caractéristiques de combustion superficielle des revêtements de sol et des divers matériaux de construction et assemblages.</w:t>
      </w:r>
    </w:p>
    <w:p w14:paraId="23C3ADA1" w14:textId="47BA6EFA" w:rsidR="00E3427B" w:rsidRPr="0066659B" w:rsidRDefault="00E3427B" w:rsidP="00DD7DD7">
      <w:pPr>
        <w:pStyle w:val="VSLevel4"/>
        <w:rPr>
          <w:lang w:val="fr-CA"/>
        </w:rPr>
      </w:pPr>
      <w:r w:rsidRPr="0066659B">
        <w:rPr>
          <w:lang w:val="fr-CA" w:bidi="fr-FR"/>
        </w:rPr>
        <w:t>CAN/ULC S701.1</w:t>
      </w:r>
      <w:r w:rsidR="00F84BF1">
        <w:rPr>
          <w:lang w:val="fr-CA" w:bidi="fr-FR"/>
        </w:rPr>
        <w:t>:2017</w:t>
      </w:r>
      <w:r w:rsidR="0014063E">
        <w:rPr>
          <w:lang w:val="fr-CA" w:bidi="fr-FR"/>
        </w:rPr>
        <w:t xml:space="preserve"> </w:t>
      </w:r>
      <w:r w:rsidRPr="0066659B">
        <w:rPr>
          <w:lang w:val="fr-CA" w:bidi="fr-FR"/>
        </w:rPr>
        <w:t>: Norme sur l’isolant thermique en polystyrène, panneaux.</w:t>
      </w:r>
    </w:p>
    <w:p w14:paraId="24E8B7FB" w14:textId="77777777" w:rsidR="00E3427B" w:rsidRPr="0066659B" w:rsidRDefault="00E3427B" w:rsidP="00DD7DD7">
      <w:pPr>
        <w:pStyle w:val="VSLevel2"/>
        <w:rPr>
          <w:lang w:val="fr-CA"/>
        </w:rPr>
      </w:pPr>
      <w:r w:rsidRPr="0066659B">
        <w:rPr>
          <w:lang w:val="fr-CA" w:bidi="fr-FR"/>
        </w:rPr>
        <w:t>MODALITÉS ADMINISTRATIVES</w:t>
      </w:r>
    </w:p>
    <w:p w14:paraId="0EE6DE65" w14:textId="71AD46B7" w:rsidR="00E3427B" w:rsidRPr="0066659B" w:rsidRDefault="00E3427B" w:rsidP="00DD7DD7">
      <w:pPr>
        <w:pStyle w:val="VSLevel3"/>
        <w:rPr>
          <w:lang w:val="fr-CA"/>
        </w:rPr>
      </w:pPr>
      <w:r w:rsidRPr="0066659B">
        <w:rPr>
          <w:lang w:val="fr-CA" w:bidi="fr-FR"/>
        </w:rPr>
        <w:t>Réunion préparatoire</w:t>
      </w:r>
      <w:r w:rsidR="00BB5A41">
        <w:rPr>
          <w:lang w:val="fr-CA" w:bidi="fr-FR"/>
        </w:rPr>
        <w:t xml:space="preserve"> </w:t>
      </w:r>
      <w:r w:rsidRPr="0066659B">
        <w:rPr>
          <w:lang w:val="fr-CA" w:bidi="fr-FR"/>
        </w:rPr>
        <w:t xml:space="preserve">: Prévoir et tenir une réunion préalable à la mise en œuvre sur le site du projet afin de coordonner les travaux de la présente section avec ceux des sous-traitants connexes. </w:t>
      </w:r>
    </w:p>
    <w:p w14:paraId="49EE83BC" w14:textId="534A6231" w:rsidR="00E3427B" w:rsidRPr="00BB5A41" w:rsidRDefault="00E3427B" w:rsidP="00DD7DD7">
      <w:pPr>
        <w:pStyle w:val="VSLevel4"/>
        <w:rPr>
          <w:lang w:val="fr-CA"/>
        </w:rPr>
      </w:pPr>
      <w:r w:rsidRPr="00BB5A41">
        <w:rPr>
          <w:lang w:val="fr-CA" w:bidi="fr-FR"/>
        </w:rPr>
        <w:t>S'assurer de la présence du sous-traitant qui exécutera les travaux de la présente section et des représentants des fabricants et des poseurs qui participeront à la mise en œuvre ou qui seront touchés par celle-ci, ainsi que de la coordination avec les autres matériaux et ouvrages qui ont précédé ou qui suivront les ouvrages de la présente section. Informer le professionnel et le maître de l’ouvrage à l'avance des dates des réunions prévues.</w:t>
      </w:r>
    </w:p>
    <w:p w14:paraId="5E40A23B" w14:textId="17A42D38" w:rsidR="00E3427B" w:rsidRPr="00BB5A41" w:rsidRDefault="00E3427B" w:rsidP="00DD7DD7">
      <w:pPr>
        <w:pStyle w:val="VSLevel4"/>
        <w:rPr>
          <w:lang w:val="fr-CA"/>
        </w:rPr>
      </w:pPr>
      <w:r w:rsidRPr="00BB5A41">
        <w:rPr>
          <w:lang w:val="fr-CA" w:bidi="fr-FR"/>
        </w:rPr>
        <w:t>Ordre du jour</w:t>
      </w:r>
      <w:r w:rsidR="00BB5A41">
        <w:rPr>
          <w:lang w:val="fr-CA" w:bidi="fr-FR"/>
        </w:rPr>
        <w:t xml:space="preserve"> </w:t>
      </w:r>
      <w:r w:rsidRPr="00BB5A41">
        <w:rPr>
          <w:lang w:val="fr-CA" w:bidi="fr-FR"/>
        </w:rPr>
        <w:t>: L'ordre du jour doit comprendre les éléments suivants au minimum</w:t>
      </w:r>
      <w:r w:rsidR="00BB5A41">
        <w:rPr>
          <w:lang w:val="fr-CA" w:bidi="fr-FR"/>
        </w:rPr>
        <w:t xml:space="preserve"> </w:t>
      </w:r>
      <w:r w:rsidRPr="00BB5A41">
        <w:rPr>
          <w:lang w:val="fr-CA" w:bidi="fr-FR"/>
        </w:rPr>
        <w:t>:</w:t>
      </w:r>
    </w:p>
    <w:p w14:paraId="1F5AF891" w14:textId="6BFCFF41" w:rsidR="00B13907" w:rsidRPr="00CA12B1" w:rsidRDefault="00B13907" w:rsidP="00DD7DD7">
      <w:pPr>
        <w:pStyle w:val="VSComment"/>
        <w:shd w:val="clear" w:color="auto" w:fill="E7F2D2"/>
        <w:spacing w:after="120"/>
        <w:rPr>
          <w:rFonts w:ascii="Arial" w:hAnsi="Arial" w:cs="Arial"/>
          <w:sz w:val="21"/>
          <w:szCs w:val="21"/>
          <w:lang w:val="fr-CA" w:bidi="fr-FR"/>
        </w:rPr>
      </w:pPr>
      <w:r w:rsidRPr="00821312">
        <w:rPr>
          <w:rFonts w:ascii="Arial" w:hAnsi="Arial" w:cs="Arial"/>
          <w:sz w:val="21"/>
          <w:szCs w:val="21"/>
          <w:lang w:val="fr-CA" w:bidi="fr-FR"/>
        </w:rPr>
        <w:t xml:space="preserve">Note au rédacteur, </w:t>
      </w:r>
      <w:r>
        <w:rPr>
          <w:rFonts w:ascii="Arial" w:hAnsi="Arial" w:cs="Arial"/>
          <w:sz w:val="21"/>
          <w:szCs w:val="21"/>
          <w:lang w:val="fr-CA" w:bidi="fr-FR"/>
        </w:rPr>
        <w:t xml:space="preserve">Groupe Isolofoam </w:t>
      </w:r>
      <w:r w:rsidRPr="00821312">
        <w:rPr>
          <w:rFonts w:ascii="Arial" w:hAnsi="Arial" w:cs="Arial"/>
          <w:sz w:val="21"/>
          <w:szCs w:val="21"/>
          <w:lang w:val="fr-CA" w:bidi="fr-FR"/>
        </w:rPr>
        <w:t xml:space="preserve">: Supprimer l’essai d'étanchéité à l'air du paragraphe ci-dessous si un essai d'étanchéité à l'air in situ n'est pas requis pour le projet. </w:t>
      </w:r>
    </w:p>
    <w:p w14:paraId="4163E4EB" w14:textId="6251FD9D" w:rsidR="00E3427B" w:rsidRPr="0066659B" w:rsidRDefault="00E3427B" w:rsidP="00DD7DD7">
      <w:pPr>
        <w:pStyle w:val="VSLevel5"/>
        <w:rPr>
          <w:lang w:val="fr-CA"/>
        </w:rPr>
      </w:pPr>
      <w:r w:rsidRPr="0066659B">
        <w:rPr>
          <w:lang w:val="fr-CA" w:bidi="fr-FR"/>
        </w:rPr>
        <w:t xml:space="preserve">La séquence de construction, la coordination requise pour la préparation des supports, les matériaux approuvés pour utilisation dans l’ouvrage, la compatibilité des matériaux, la coordination requise pour la pose des matériaux adjacents de protection, </w:t>
      </w:r>
      <w:r w:rsidRPr="0066659B">
        <w:rPr>
          <w:b/>
          <w:lang w:val="fr-CA" w:bidi="fr-FR"/>
        </w:rPr>
        <w:t xml:space="preserve">[les essais d'étanchéité à l'air,] </w:t>
      </w:r>
      <w:r w:rsidRPr="0066659B">
        <w:rPr>
          <w:lang w:val="fr-CA" w:bidi="fr-FR"/>
        </w:rPr>
        <w:t xml:space="preserve">la protection des matériaux en place et les détails de construction. </w:t>
      </w:r>
    </w:p>
    <w:p w14:paraId="3051F326" w14:textId="6E6365FF" w:rsidR="00E3427B" w:rsidRPr="0066659B" w:rsidRDefault="00E3427B" w:rsidP="00DD7DD7">
      <w:pPr>
        <w:pStyle w:val="VSLevel5"/>
        <w:rPr>
          <w:lang w:val="fr-CA"/>
        </w:rPr>
      </w:pPr>
      <w:r w:rsidRPr="0066659B">
        <w:rPr>
          <w:lang w:val="fr-CA" w:bidi="fr-FR"/>
        </w:rPr>
        <w:t xml:space="preserve">Examiner l'état d'avancement des autres travaux ainsi que les préparatifs requis pour l'activité particulière envisagée. </w:t>
      </w:r>
    </w:p>
    <w:p w14:paraId="52E9C23C" w14:textId="77777777" w:rsidR="00E3427B" w:rsidRPr="0066659B" w:rsidRDefault="00E3427B" w:rsidP="00DD7DD7">
      <w:pPr>
        <w:pStyle w:val="VSLevel4"/>
        <w:rPr>
          <w:lang w:val="fr-CA"/>
        </w:rPr>
      </w:pPr>
      <w:r w:rsidRPr="0066659B">
        <w:rPr>
          <w:lang w:val="fr-CA" w:bidi="fr-FR"/>
        </w:rPr>
        <w:t>Consigner les discussions, les accords et les désaccords importants, y compris les mesures et actions correctives requises.</w:t>
      </w:r>
    </w:p>
    <w:p w14:paraId="6CCD51EF" w14:textId="553817EB" w:rsidR="00E3427B" w:rsidRPr="0066659B" w:rsidRDefault="00E3427B" w:rsidP="00DD7DD7">
      <w:pPr>
        <w:pStyle w:val="VSLevel4"/>
        <w:rPr>
          <w:lang w:val="fr-CA"/>
        </w:rPr>
      </w:pPr>
      <w:r w:rsidRPr="0066659B">
        <w:rPr>
          <w:lang w:val="fr-CA" w:bidi="fr-FR"/>
        </w:rPr>
        <w:t>Rapport</w:t>
      </w:r>
      <w:r w:rsidR="00915E6C">
        <w:rPr>
          <w:lang w:val="fr-CA" w:bidi="fr-FR"/>
        </w:rPr>
        <w:t xml:space="preserve"> </w:t>
      </w:r>
      <w:r w:rsidRPr="0066659B">
        <w:rPr>
          <w:lang w:val="fr-CA" w:bidi="fr-FR"/>
        </w:rPr>
        <w:t>: Distribuer le procès-verbal de la réunion à chaque partie présente et aux autres parties qui pourraient avoir besoin de ces informations.</w:t>
      </w:r>
    </w:p>
    <w:p w14:paraId="1BCD2B5F" w14:textId="77777777" w:rsidR="00E3427B" w:rsidRPr="0066659B" w:rsidRDefault="00E3427B" w:rsidP="00DD7DD7">
      <w:pPr>
        <w:pStyle w:val="VSLevel3"/>
        <w:rPr>
          <w:lang w:val="fr-CA"/>
        </w:rPr>
      </w:pPr>
      <w:r w:rsidRPr="0066659B">
        <w:rPr>
          <w:lang w:val="fr-CA" w:bidi="fr-FR"/>
        </w:rPr>
        <w:t xml:space="preserve">Séquençage et ordonnancement : </w:t>
      </w:r>
    </w:p>
    <w:p w14:paraId="2905A492" w14:textId="77777777" w:rsidR="00E3427B" w:rsidRPr="0066659B" w:rsidRDefault="00E3427B" w:rsidP="00DD7DD7">
      <w:pPr>
        <w:pStyle w:val="VSLevel4"/>
        <w:rPr>
          <w:lang w:val="fr-CA"/>
        </w:rPr>
      </w:pPr>
      <w:r w:rsidRPr="0066659B">
        <w:rPr>
          <w:lang w:val="fr-CA" w:bidi="fr-FR"/>
        </w:rPr>
        <w:t>Séquencer les travaux pour permettre la pose des matériaux conjointement avec les matériaux et scellements d’enveloppe connexes.</w:t>
      </w:r>
    </w:p>
    <w:p w14:paraId="58872C56" w14:textId="77777777" w:rsidR="00E3427B" w:rsidRPr="0066659B" w:rsidRDefault="00E3427B" w:rsidP="00DD7DD7">
      <w:pPr>
        <w:pStyle w:val="VSLevel2"/>
        <w:rPr>
          <w:lang w:val="fr-CA"/>
        </w:rPr>
      </w:pPr>
      <w:r w:rsidRPr="0066659B">
        <w:rPr>
          <w:lang w:val="fr-CA" w:bidi="fr-FR"/>
        </w:rPr>
        <w:lastRenderedPageBreak/>
        <w:t>DOCUMENTS/ÉCHANTILLONS À SOUMETTRE</w:t>
      </w:r>
    </w:p>
    <w:p w14:paraId="54BCBB07" w14:textId="7F281371" w:rsidR="00E3427B" w:rsidRPr="00821312" w:rsidRDefault="00E3427B" w:rsidP="00DD7DD7">
      <w:pPr>
        <w:pStyle w:val="VSComment"/>
        <w:shd w:val="clear" w:color="auto" w:fill="E7F2D2"/>
        <w:spacing w:after="120"/>
        <w:rPr>
          <w:rFonts w:ascii="Arial" w:hAnsi="Arial" w:cs="Arial"/>
          <w:sz w:val="21"/>
          <w:szCs w:val="21"/>
          <w:lang w:val="fr-CA" w:bidi="fr-FR"/>
        </w:rPr>
      </w:pPr>
      <w:r w:rsidRPr="00821312">
        <w:rPr>
          <w:rFonts w:ascii="Arial" w:hAnsi="Arial" w:cs="Arial"/>
          <w:sz w:val="21"/>
          <w:szCs w:val="21"/>
          <w:lang w:val="fr-CA" w:bidi="fr-FR"/>
        </w:rPr>
        <w:t xml:space="preserve">Note au rédacteur, </w:t>
      </w:r>
      <w:r w:rsidR="005C4DB1">
        <w:rPr>
          <w:rFonts w:ascii="Arial" w:hAnsi="Arial" w:cs="Arial"/>
          <w:sz w:val="21"/>
          <w:szCs w:val="21"/>
          <w:lang w:val="fr-CA" w:bidi="fr-FR"/>
        </w:rPr>
        <w:t>Groupe Isolofoam</w:t>
      </w:r>
      <w:r w:rsidR="00915E6C" w:rsidRPr="00821312">
        <w:rPr>
          <w:rFonts w:ascii="Arial" w:hAnsi="Arial" w:cs="Arial"/>
          <w:sz w:val="21"/>
          <w:szCs w:val="21"/>
          <w:lang w:val="fr-CA" w:bidi="fr-FR"/>
        </w:rPr>
        <w:t xml:space="preserve"> </w:t>
      </w:r>
      <w:r w:rsidRPr="00821312">
        <w:rPr>
          <w:rFonts w:ascii="Arial" w:hAnsi="Arial" w:cs="Arial"/>
          <w:sz w:val="21"/>
          <w:szCs w:val="21"/>
          <w:lang w:val="fr-CA" w:bidi="fr-FR"/>
        </w:rPr>
        <w:t xml:space="preserve">: Modifiez le texte entre crochets pour qu'il reflète les particularités du projet. </w:t>
      </w:r>
    </w:p>
    <w:p w14:paraId="675FE8F0" w14:textId="77777777" w:rsidR="00E3427B" w:rsidRPr="0066659B" w:rsidRDefault="00E3427B" w:rsidP="00DD7DD7">
      <w:pPr>
        <w:pStyle w:val="VSLevel3"/>
        <w:keepLines/>
        <w:rPr>
          <w:lang w:val="fr-CA"/>
        </w:rPr>
      </w:pPr>
      <w:r w:rsidRPr="0066659B">
        <w:rPr>
          <w:lang w:val="fr-CA" w:bidi="fr-FR"/>
        </w:rPr>
        <w:t xml:space="preserve">Soumettre tous les documents conformément aux exigences de la </w:t>
      </w:r>
      <w:r w:rsidRPr="0066659B">
        <w:rPr>
          <w:b/>
          <w:lang w:val="fr-CA" w:bidi="fr-FR"/>
        </w:rPr>
        <w:t>[section 01 33 00, Documents/échantillons à soumettre.]</w:t>
      </w:r>
    </w:p>
    <w:p w14:paraId="65782084" w14:textId="681C297E" w:rsidR="00E3427B" w:rsidRPr="0066659B" w:rsidRDefault="00E3427B" w:rsidP="00DD7DD7">
      <w:pPr>
        <w:pStyle w:val="VSLevel3"/>
        <w:rPr>
          <w:lang w:val="fr-CA"/>
        </w:rPr>
      </w:pPr>
      <w:r w:rsidRPr="0066659B">
        <w:rPr>
          <w:lang w:val="fr-CA" w:bidi="fr-FR"/>
        </w:rPr>
        <w:t xml:space="preserve">Fiches </w:t>
      </w:r>
      <w:r w:rsidR="00F84BF1">
        <w:rPr>
          <w:lang w:val="fr-CA" w:bidi="fr-FR"/>
        </w:rPr>
        <w:t xml:space="preserve">techniques </w:t>
      </w:r>
      <w:r w:rsidRPr="0066659B">
        <w:rPr>
          <w:lang w:val="fr-CA" w:bidi="fr-FR"/>
        </w:rPr>
        <w:t>: Soumettre de la documentation et des fiches techniques relatives aux panneaux isolants qui précisent les caractéristiques du produit, les critères de performance, les dimensions physiques, les finitions et les limites des produits.</w:t>
      </w:r>
    </w:p>
    <w:p w14:paraId="4C846648" w14:textId="77777777" w:rsidR="00E3427B" w:rsidRPr="0066659B" w:rsidRDefault="00E3427B" w:rsidP="00DD7DD7">
      <w:pPr>
        <w:pStyle w:val="VSLevel4"/>
        <w:rPr>
          <w:lang w:val="fr-CA"/>
        </w:rPr>
      </w:pPr>
      <w:r w:rsidRPr="0066659B">
        <w:rPr>
          <w:lang w:val="fr-CA" w:bidi="fr-FR"/>
        </w:rPr>
        <w:t xml:space="preserve">Soumettre les fiches de données de sécurité (FDS) du SIMDUT conformément aux exigences de la </w:t>
      </w:r>
      <w:r w:rsidRPr="0066659B">
        <w:rPr>
          <w:b/>
          <w:lang w:val="fr-CA" w:bidi="fr-FR"/>
        </w:rPr>
        <w:t>[section 01 33 00, Documents/échantillons à soumettre.]</w:t>
      </w:r>
    </w:p>
    <w:p w14:paraId="0E54BB71" w14:textId="6AAD1ABB" w:rsidR="00E3427B" w:rsidRPr="0066659B" w:rsidRDefault="00E3427B" w:rsidP="00DD7DD7">
      <w:pPr>
        <w:pStyle w:val="VSLevel3"/>
        <w:keepLines/>
        <w:rPr>
          <w:lang w:val="fr-CA"/>
        </w:rPr>
      </w:pPr>
      <w:r w:rsidRPr="0066659B">
        <w:rPr>
          <w:lang w:val="fr-CA" w:bidi="fr-FR"/>
        </w:rPr>
        <w:t>Documents et échantillons à soumettre pour conception durable</w:t>
      </w:r>
      <w:r w:rsidR="00915E6C">
        <w:rPr>
          <w:lang w:val="fr-CA" w:bidi="fr-FR"/>
        </w:rPr>
        <w:t xml:space="preserve"> </w:t>
      </w:r>
      <w:r w:rsidRPr="0066659B">
        <w:rPr>
          <w:lang w:val="fr-CA" w:bidi="fr-FR"/>
        </w:rPr>
        <w:t xml:space="preserve">: </w:t>
      </w:r>
    </w:p>
    <w:p w14:paraId="63A78503" w14:textId="584C8BEB" w:rsidR="00E3427B" w:rsidRPr="0066659B" w:rsidRDefault="00E3427B" w:rsidP="00DD7DD7">
      <w:pPr>
        <w:pStyle w:val="VSLevel4"/>
        <w:keepLines/>
        <w:spacing w:before="120"/>
        <w:contextualSpacing w:val="0"/>
        <w:rPr>
          <w:lang w:val="fr-CA"/>
        </w:rPr>
      </w:pPr>
      <w:r w:rsidRPr="0066659B">
        <w:rPr>
          <w:lang w:val="fr-CA" w:bidi="fr-FR"/>
        </w:rPr>
        <w:t>Divulgation des renseignements sur les produits et optimisation</w:t>
      </w:r>
      <w:r w:rsidR="00915E6C">
        <w:rPr>
          <w:lang w:val="fr-CA" w:bidi="fr-FR"/>
        </w:rPr>
        <w:t xml:space="preserve"> </w:t>
      </w:r>
      <w:r w:rsidRPr="0066659B">
        <w:rPr>
          <w:lang w:val="fr-CA" w:bidi="fr-FR"/>
        </w:rPr>
        <w:t>: Pour promouvoir l'utilisation de matériaux de construction respectueux de l'environnement et de la santé, le fabricant doit fournir les informations suivantes qui doivent être accessibles au public:</w:t>
      </w:r>
    </w:p>
    <w:p w14:paraId="2CA6AF50" w14:textId="2F5AD259" w:rsidR="00E3427B" w:rsidRPr="00821312" w:rsidRDefault="00E3427B" w:rsidP="00DD7DD7">
      <w:pPr>
        <w:pStyle w:val="VSComment"/>
        <w:shd w:val="clear" w:color="auto" w:fill="E7F2D2"/>
        <w:spacing w:after="120"/>
        <w:rPr>
          <w:rFonts w:ascii="Arial" w:hAnsi="Arial" w:cs="Arial"/>
          <w:sz w:val="21"/>
          <w:szCs w:val="21"/>
          <w:lang w:val="fr-CA" w:bidi="fr-FR"/>
        </w:rPr>
      </w:pPr>
      <w:r w:rsidRPr="00821312">
        <w:rPr>
          <w:rFonts w:ascii="Arial" w:hAnsi="Arial" w:cs="Arial"/>
          <w:sz w:val="21"/>
          <w:szCs w:val="21"/>
          <w:lang w:val="fr-CA" w:bidi="fr-FR"/>
        </w:rPr>
        <w:t xml:space="preserve">Note au rédacteur, </w:t>
      </w:r>
      <w:r w:rsidR="005C4DB1">
        <w:rPr>
          <w:rFonts w:ascii="Arial" w:hAnsi="Arial" w:cs="Arial"/>
          <w:sz w:val="21"/>
          <w:szCs w:val="21"/>
          <w:lang w:val="fr-CA" w:bidi="fr-FR"/>
        </w:rPr>
        <w:t>Groupe Isolofoam</w:t>
      </w:r>
      <w:r w:rsidR="00915E6C" w:rsidRPr="00821312">
        <w:rPr>
          <w:rFonts w:ascii="Arial" w:hAnsi="Arial" w:cs="Arial"/>
          <w:sz w:val="21"/>
          <w:szCs w:val="21"/>
          <w:lang w:val="fr-CA" w:bidi="fr-FR"/>
        </w:rPr>
        <w:t xml:space="preserve"> </w:t>
      </w:r>
      <w:r w:rsidRPr="00821312">
        <w:rPr>
          <w:rFonts w:ascii="Arial" w:hAnsi="Arial" w:cs="Arial"/>
          <w:sz w:val="21"/>
          <w:szCs w:val="21"/>
          <w:lang w:val="fr-CA" w:bidi="fr-FR"/>
        </w:rPr>
        <w:t xml:space="preserve">: Conservez le texte entre crochets ci-dessous si le projet vise les crédits LEED V4 liés à la divulgation et à l'optimisation des produits de construction. </w:t>
      </w:r>
    </w:p>
    <w:p w14:paraId="11A06722" w14:textId="2312A1F1" w:rsidR="00E3427B" w:rsidRPr="0066659B" w:rsidRDefault="00E3427B" w:rsidP="00DD7DD7">
      <w:pPr>
        <w:pStyle w:val="VSLevel5"/>
        <w:keepLines/>
        <w:ind w:left="2018" w:hanging="578"/>
        <w:contextualSpacing w:val="0"/>
        <w:rPr>
          <w:lang w:val="fr-CA"/>
        </w:rPr>
      </w:pPr>
      <w:r w:rsidRPr="0066659B">
        <w:rPr>
          <w:lang w:val="fr-CA" w:bidi="fr-FR"/>
        </w:rPr>
        <w:t>Déclaration environnementale de produit (DEP)</w:t>
      </w:r>
      <w:r w:rsidR="00915E6C">
        <w:rPr>
          <w:lang w:val="fr-CA" w:bidi="fr-FR"/>
        </w:rPr>
        <w:t xml:space="preserve"> </w:t>
      </w:r>
      <w:r w:rsidRPr="0066659B">
        <w:rPr>
          <w:lang w:val="fr-CA" w:bidi="fr-FR"/>
        </w:rPr>
        <w:t xml:space="preserve">: Soumettre une DEP (générique) à l'échelle de l'industrie, conforme à la norme ISO 14025 </w:t>
      </w:r>
      <w:r w:rsidRPr="0066659B">
        <w:rPr>
          <w:b/>
          <w:lang w:val="fr-CA" w:bidi="fr-FR"/>
        </w:rPr>
        <w:t xml:space="preserve">[ou à un autre cadre de déclaration environnementale de produits reconnu par le </w:t>
      </w:r>
      <w:proofErr w:type="spellStart"/>
      <w:r w:rsidRPr="0066659B">
        <w:rPr>
          <w:b/>
          <w:lang w:val="fr-CA" w:bidi="fr-FR"/>
        </w:rPr>
        <w:t>CBDCa</w:t>
      </w:r>
      <w:proofErr w:type="spellEnd"/>
      <w:r w:rsidRPr="0066659B">
        <w:rPr>
          <w:b/>
          <w:lang w:val="fr-CA" w:bidi="fr-FR"/>
        </w:rPr>
        <w:t>].</w:t>
      </w:r>
      <w:r w:rsidRPr="0066659B">
        <w:rPr>
          <w:lang w:val="fr-CA" w:bidi="fr-FR"/>
        </w:rPr>
        <w:t xml:space="preserve"> </w:t>
      </w:r>
    </w:p>
    <w:p w14:paraId="1AC79D1E" w14:textId="26398CFD" w:rsidR="00F85086" w:rsidRPr="006520E8" w:rsidRDefault="00F85086" w:rsidP="00DD7DD7">
      <w:pPr>
        <w:pStyle w:val="VSLevel5"/>
        <w:rPr>
          <w:lang w:val="fr-CA" w:bidi="fr-FR"/>
        </w:rPr>
      </w:pPr>
      <w:bookmarkStart w:id="2" w:name="_Hlk104646038"/>
      <w:r w:rsidRPr="006520E8">
        <w:rPr>
          <w:lang w:val="fr-CA" w:bidi="fr-FR"/>
        </w:rPr>
        <w:t xml:space="preserve">Documentation relative à l'évaluation générale des émissions : </w:t>
      </w:r>
      <w:bookmarkEnd w:id="2"/>
      <w:r w:rsidRPr="006520E8">
        <w:rPr>
          <w:lang w:val="fr-CA" w:bidi="fr-FR"/>
        </w:rPr>
        <w:t xml:space="preserve"> Fournir le certificat </w:t>
      </w:r>
      <w:r w:rsidR="002468AA">
        <w:rPr>
          <w:lang w:val="fr-CA" w:bidi="fr-FR"/>
        </w:rPr>
        <w:t>« </w:t>
      </w:r>
      <w:r w:rsidRPr="006520E8">
        <w:rPr>
          <w:lang w:val="fr-CA" w:bidi="fr-FR"/>
        </w:rPr>
        <w:t xml:space="preserve">GREENGUARD Gold Standard for Chemical </w:t>
      </w:r>
      <w:proofErr w:type="spellStart"/>
      <w:r w:rsidRPr="006520E8">
        <w:rPr>
          <w:lang w:val="fr-CA" w:bidi="fr-FR"/>
        </w:rPr>
        <w:t>Emissions</w:t>
      </w:r>
      <w:proofErr w:type="spellEnd"/>
      <w:r w:rsidRPr="006520E8">
        <w:rPr>
          <w:lang w:val="fr-CA" w:bidi="fr-FR"/>
        </w:rPr>
        <w:t xml:space="preserve"> for Building Materials, </w:t>
      </w:r>
      <w:proofErr w:type="spellStart"/>
      <w:r w:rsidRPr="006520E8">
        <w:rPr>
          <w:lang w:val="fr-CA" w:bidi="fr-FR"/>
        </w:rPr>
        <w:t>Finishes</w:t>
      </w:r>
      <w:proofErr w:type="spellEnd"/>
      <w:r w:rsidRPr="006520E8">
        <w:rPr>
          <w:lang w:val="fr-CA" w:bidi="fr-FR"/>
        </w:rPr>
        <w:t xml:space="preserve"> and </w:t>
      </w:r>
      <w:proofErr w:type="spellStart"/>
      <w:r w:rsidRPr="006520E8">
        <w:rPr>
          <w:lang w:val="fr-CA" w:bidi="fr-FR"/>
        </w:rPr>
        <w:t>Furnishings</w:t>
      </w:r>
      <w:proofErr w:type="spellEnd"/>
      <w:r w:rsidR="002468AA">
        <w:rPr>
          <w:lang w:val="fr-CA" w:bidi="fr-FR"/>
        </w:rPr>
        <w:t> »</w:t>
      </w:r>
      <w:r w:rsidRPr="006520E8">
        <w:rPr>
          <w:lang w:val="fr-CA" w:bidi="fr-FR"/>
        </w:rPr>
        <w:t xml:space="preserve"> émis par UL Solutions qui certifie que l'isolant rigide prescrit satisfait aux exigences des normes en matière de faibles émissions pour les composés organiques volatils (COV) contenus dans le produit soumis aux essais. Site Web : https://spot.ul.com/</w:t>
      </w:r>
    </w:p>
    <w:p w14:paraId="3122F04B" w14:textId="2289A377" w:rsidR="00E3427B" w:rsidRPr="0066659B" w:rsidRDefault="00E3427B" w:rsidP="00DD7DD7">
      <w:pPr>
        <w:pStyle w:val="VSLevel3"/>
        <w:rPr>
          <w:lang w:val="fr-CA"/>
        </w:rPr>
      </w:pPr>
      <w:r w:rsidRPr="0066659B">
        <w:rPr>
          <w:lang w:val="fr-CA" w:bidi="fr-FR"/>
        </w:rPr>
        <w:t>Dessins d'atelier</w:t>
      </w:r>
      <w:r w:rsidR="00915E6C">
        <w:rPr>
          <w:lang w:val="fr-CA" w:bidi="fr-FR"/>
        </w:rPr>
        <w:t xml:space="preserve"> </w:t>
      </w:r>
      <w:r w:rsidRPr="0066659B">
        <w:rPr>
          <w:lang w:val="fr-CA" w:bidi="fr-FR"/>
        </w:rPr>
        <w:t xml:space="preserve">: Illustrer les éléments suivants : </w:t>
      </w:r>
    </w:p>
    <w:p w14:paraId="24692D9D" w14:textId="77777777" w:rsidR="00E3427B" w:rsidRPr="0066659B" w:rsidRDefault="00E3427B" w:rsidP="00DD7DD7">
      <w:pPr>
        <w:pStyle w:val="VSLevel4"/>
        <w:rPr>
          <w:lang w:val="fr-CA"/>
        </w:rPr>
      </w:pPr>
      <w:r w:rsidRPr="0066659B">
        <w:rPr>
          <w:lang w:val="fr-CA" w:bidi="fr-FR"/>
        </w:rPr>
        <w:t xml:space="preserve">Les emplacements et l’étendue des panneaux isolants et les détails des conditions typiques. </w:t>
      </w:r>
    </w:p>
    <w:p w14:paraId="720794A2" w14:textId="77777777" w:rsidR="00E3427B" w:rsidRPr="0066659B" w:rsidRDefault="00E3427B" w:rsidP="00DD7DD7">
      <w:pPr>
        <w:pStyle w:val="VSLevel4"/>
        <w:rPr>
          <w:lang w:val="fr-CA"/>
        </w:rPr>
      </w:pPr>
      <w:r w:rsidRPr="0066659B">
        <w:rPr>
          <w:lang w:val="fr-CA" w:bidi="fr-FR"/>
        </w:rPr>
        <w:t xml:space="preserve">Les intersections avec les autres assemblages et matériaux de l'enveloppe du bâtiment. </w:t>
      </w:r>
    </w:p>
    <w:p w14:paraId="27DDF853" w14:textId="17CDF5CE" w:rsidR="00E3427B" w:rsidRPr="0066659B" w:rsidRDefault="00E3427B" w:rsidP="00DD7DD7">
      <w:pPr>
        <w:pStyle w:val="VSLevel4"/>
        <w:rPr>
          <w:lang w:val="fr-CA"/>
        </w:rPr>
      </w:pPr>
      <w:r w:rsidRPr="0066659B">
        <w:rPr>
          <w:lang w:val="fr-CA" w:bidi="fr-FR"/>
        </w:rPr>
        <w:t xml:space="preserve">Les détails qui illustrent comment les joints de construction seront pontés, le traitement des coins intérieurs et extérieurs, et la mise en œuvre de l'étanchéité au niveau des pénétrations diverses telles que celles des gaines, des tuyaux, des boîtes électriques et autres éléments similaires. </w:t>
      </w:r>
    </w:p>
    <w:p w14:paraId="098C4A2B" w14:textId="77777777" w:rsidR="00E3427B" w:rsidRPr="0066659B" w:rsidRDefault="00E3427B" w:rsidP="00DD7DD7">
      <w:pPr>
        <w:pStyle w:val="VSLevel4"/>
        <w:rPr>
          <w:lang w:val="fr-CA"/>
        </w:rPr>
      </w:pPr>
      <w:r w:rsidRPr="0066659B">
        <w:rPr>
          <w:lang w:val="fr-CA" w:bidi="fr-FR"/>
        </w:rPr>
        <w:t>Les détails des interfaces avec d'autres matériaux qui font partie des assemblages de l'enveloppe du bâtiment.</w:t>
      </w:r>
    </w:p>
    <w:p w14:paraId="66060812" w14:textId="77777777" w:rsidR="00E3427B" w:rsidRPr="0066659B" w:rsidRDefault="00E3427B" w:rsidP="00DD7DD7">
      <w:pPr>
        <w:pStyle w:val="VSLevel3"/>
        <w:rPr>
          <w:lang w:val="fr-CA"/>
        </w:rPr>
      </w:pPr>
      <w:r w:rsidRPr="0066659B">
        <w:rPr>
          <w:lang w:val="fr-CA" w:bidi="fr-FR"/>
        </w:rPr>
        <w:t xml:space="preserve">Soumissions relatives à l'assurance de la qualité : Soumettre tous les documents conformément aux exigences de la section </w:t>
      </w:r>
      <w:r w:rsidRPr="0066659B">
        <w:rPr>
          <w:b/>
          <w:lang w:val="fr-CA" w:bidi="fr-FR"/>
        </w:rPr>
        <w:t>[01 45 00, Contrôle de la qualité].</w:t>
      </w:r>
    </w:p>
    <w:p w14:paraId="10707A13" w14:textId="665DE659" w:rsidR="00E3427B" w:rsidRPr="0066659B" w:rsidRDefault="00E3427B" w:rsidP="00DD7DD7">
      <w:pPr>
        <w:pStyle w:val="VSLevel4"/>
        <w:rPr>
          <w:lang w:val="fr-CA"/>
        </w:rPr>
      </w:pPr>
      <w:r w:rsidRPr="0066659B">
        <w:rPr>
          <w:lang w:val="fr-CA" w:bidi="fr-FR"/>
        </w:rPr>
        <w:t>Certificats</w:t>
      </w:r>
      <w:r w:rsidR="00915E6C">
        <w:rPr>
          <w:lang w:val="fr-CA" w:bidi="fr-FR"/>
        </w:rPr>
        <w:t xml:space="preserve"> </w:t>
      </w:r>
      <w:r w:rsidRPr="0066659B">
        <w:rPr>
          <w:lang w:val="fr-CA" w:bidi="fr-FR"/>
        </w:rPr>
        <w:t>: Soumettre la preuve que le fabricant est enregistré ISO 9001 et qu’il se conforme à cette norme.</w:t>
      </w:r>
    </w:p>
    <w:p w14:paraId="4607F515" w14:textId="77777777" w:rsidR="00E3427B" w:rsidRPr="0066659B" w:rsidRDefault="00E3427B" w:rsidP="00DD7DD7">
      <w:pPr>
        <w:pStyle w:val="VSLevel4"/>
        <w:rPr>
          <w:lang w:val="fr-CA"/>
        </w:rPr>
      </w:pPr>
      <w:r w:rsidRPr="0066659B">
        <w:rPr>
          <w:lang w:val="fr-CA" w:bidi="fr-FR"/>
        </w:rPr>
        <w:t>Instructions du fabricant : Soumettre les instructions d’installation du fabricant, les critères de manutention particulière, la séquence d'installation et les procédures de nettoyage.</w:t>
      </w:r>
    </w:p>
    <w:p w14:paraId="7C3E9E4F" w14:textId="77777777" w:rsidR="00B13907" w:rsidRDefault="00B13907" w:rsidP="00DD7DD7">
      <w:pPr>
        <w:jc w:val="left"/>
        <w:rPr>
          <w:rFonts w:eastAsia="Times New Roman" w:cs="Arial"/>
          <w:b/>
          <w:color w:val="000000" w:themeColor="accent6" w:themeShade="BF"/>
          <w:sz w:val="21"/>
          <w:szCs w:val="21"/>
          <w:lang w:bidi="fr-FR"/>
        </w:rPr>
      </w:pPr>
      <w:r>
        <w:rPr>
          <w:rFonts w:cs="Arial"/>
          <w:sz w:val="21"/>
          <w:szCs w:val="21"/>
          <w:lang w:bidi="fr-FR"/>
        </w:rPr>
        <w:br w:type="page"/>
      </w:r>
    </w:p>
    <w:p w14:paraId="3A51F9BA" w14:textId="7B18A9FF" w:rsidR="00E3427B" w:rsidRPr="005A7DA0"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lastRenderedPageBreak/>
        <w:t xml:space="preserve">Note au rédacteur, </w:t>
      </w:r>
      <w:r w:rsidR="005C4DB1">
        <w:rPr>
          <w:rFonts w:ascii="Arial" w:hAnsi="Arial" w:cs="Arial"/>
          <w:sz w:val="21"/>
          <w:szCs w:val="21"/>
          <w:lang w:val="fr-CA" w:bidi="fr-FR"/>
        </w:rPr>
        <w:t>Groupe Isolofoam</w:t>
      </w:r>
      <w:r w:rsidR="00915E6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Modifiez le texte ci-dessous pour tenir compte du code du bâtiment applicable à la région où se déroule le projet. </w:t>
      </w:r>
    </w:p>
    <w:p w14:paraId="75E618E7" w14:textId="1252BFB3" w:rsidR="00E3427B" w:rsidRPr="0066659B" w:rsidRDefault="00E3427B" w:rsidP="00DD7DD7">
      <w:pPr>
        <w:pStyle w:val="VSLevel3"/>
        <w:ind w:hanging="578"/>
        <w:rPr>
          <w:lang w:val="fr-CA"/>
        </w:rPr>
      </w:pPr>
      <w:r w:rsidRPr="0066659B">
        <w:rPr>
          <w:lang w:val="fr-CA" w:bidi="fr-FR"/>
        </w:rPr>
        <w:t>Rapports d'évaluation</w:t>
      </w:r>
      <w:r w:rsidR="00915E6C">
        <w:rPr>
          <w:lang w:val="fr-CA" w:bidi="fr-FR"/>
        </w:rPr>
        <w:t xml:space="preserve"> </w:t>
      </w:r>
      <w:r w:rsidRPr="0066659B">
        <w:rPr>
          <w:lang w:val="fr-CA" w:bidi="fr-FR"/>
        </w:rPr>
        <w:t xml:space="preserve">: Soumettre des rapports d'évaluation du CCMC ou des rapports similaires de tiers publiés par des organismes d'évaluation reconnus par les autorités compétentes, qui attestent de la conformité des produits aux exigences du </w:t>
      </w:r>
      <w:r w:rsidRPr="0066659B">
        <w:rPr>
          <w:b/>
          <w:lang w:val="fr-CA" w:bidi="fr-FR"/>
        </w:rPr>
        <w:t>[Code national du bâtiment du Canada]</w:t>
      </w:r>
      <w:r w:rsidRPr="0066659B">
        <w:rPr>
          <w:lang w:val="fr-CA" w:bidi="fr-FR"/>
        </w:rPr>
        <w:t xml:space="preserve">. </w:t>
      </w:r>
    </w:p>
    <w:p w14:paraId="175648F0" w14:textId="77777777" w:rsidR="00E3427B" w:rsidRPr="0066659B" w:rsidRDefault="00E3427B" w:rsidP="00DD7DD7">
      <w:pPr>
        <w:pStyle w:val="VSLevel2"/>
        <w:rPr>
          <w:lang w:val="fr-CA"/>
        </w:rPr>
      </w:pPr>
      <w:r w:rsidRPr="0066659B">
        <w:rPr>
          <w:lang w:val="fr-CA" w:bidi="fr-FR"/>
        </w:rPr>
        <w:t>ASSURANCE DE LA QUALITÉ</w:t>
      </w:r>
    </w:p>
    <w:p w14:paraId="6438CBC5" w14:textId="644A064D" w:rsidR="00E3427B" w:rsidRPr="0066659B" w:rsidRDefault="00E3427B" w:rsidP="00DD7DD7">
      <w:pPr>
        <w:pStyle w:val="VSLevel3"/>
        <w:keepLines/>
        <w:rPr>
          <w:lang w:val="fr-CA"/>
        </w:rPr>
      </w:pPr>
      <w:r w:rsidRPr="0066659B">
        <w:rPr>
          <w:lang w:val="fr-CA" w:bidi="fr-FR"/>
        </w:rPr>
        <w:t>Exemple de garantie</w:t>
      </w:r>
      <w:r w:rsidR="00915E6C">
        <w:rPr>
          <w:lang w:val="fr-CA" w:bidi="fr-FR"/>
        </w:rPr>
        <w:t xml:space="preserve"> </w:t>
      </w:r>
      <w:r w:rsidRPr="0066659B">
        <w:rPr>
          <w:lang w:val="fr-CA" w:bidi="fr-FR"/>
        </w:rPr>
        <w:t>: Soumettre des exemplaires de garanties pour les garanties prolongées indiquées dans la présente section pour examen par le professionnel.</w:t>
      </w:r>
    </w:p>
    <w:p w14:paraId="71EE2153" w14:textId="304F934E" w:rsidR="00E3427B" w:rsidRPr="0066659B" w:rsidRDefault="00E3427B" w:rsidP="00DD7DD7">
      <w:pPr>
        <w:pStyle w:val="VSLevel3"/>
        <w:rPr>
          <w:lang w:val="fr-CA"/>
        </w:rPr>
      </w:pPr>
      <w:r w:rsidRPr="0066659B">
        <w:rPr>
          <w:lang w:val="fr-CA" w:bidi="fr-FR"/>
        </w:rPr>
        <w:t>Compétences du fabricant</w:t>
      </w:r>
      <w:r w:rsidR="00915E6C">
        <w:rPr>
          <w:lang w:val="fr-CA" w:bidi="fr-FR"/>
        </w:rPr>
        <w:t xml:space="preserve"> </w:t>
      </w:r>
      <w:r w:rsidRPr="0066659B">
        <w:rPr>
          <w:lang w:val="fr-CA" w:bidi="fr-FR"/>
        </w:rPr>
        <w:t>:</w:t>
      </w:r>
    </w:p>
    <w:p w14:paraId="57816869" w14:textId="77777777" w:rsidR="00E3427B" w:rsidRPr="0066659B" w:rsidRDefault="00E3427B" w:rsidP="00DD7DD7">
      <w:pPr>
        <w:pStyle w:val="VSLevel4"/>
        <w:rPr>
          <w:lang w:val="fr-CA"/>
        </w:rPr>
      </w:pPr>
      <w:r w:rsidRPr="0066659B">
        <w:rPr>
          <w:lang w:val="fr-CA" w:bidi="fr-FR"/>
        </w:rPr>
        <w:t xml:space="preserve">Fournir des produits provenant d'un fabricant qui a au moins 10 ans d'expérience et est capable de fournir des panneaux isolants qui satisfont ou dépassent les exigences de performance et de rendement indiquées dans la présente section. </w:t>
      </w:r>
    </w:p>
    <w:p w14:paraId="1A8F5658" w14:textId="77777777" w:rsidR="00E3427B" w:rsidRPr="0066659B" w:rsidRDefault="00E3427B" w:rsidP="00DD7DD7">
      <w:pPr>
        <w:pStyle w:val="VSLevel4"/>
        <w:keepLines/>
        <w:spacing w:before="120"/>
        <w:contextualSpacing w:val="0"/>
        <w:rPr>
          <w:lang w:val="fr-CA"/>
        </w:rPr>
      </w:pPr>
      <w:r w:rsidRPr="0066659B">
        <w:rPr>
          <w:lang w:val="fr-CA" w:bidi="fr-FR"/>
        </w:rPr>
        <w:t xml:space="preserve">Le fabricant doit être une entreprise certifiée ISO 9001. </w:t>
      </w:r>
    </w:p>
    <w:p w14:paraId="07F02B6A" w14:textId="2A6CF5AB" w:rsidR="00E3427B" w:rsidRPr="0066659B" w:rsidRDefault="00E3427B" w:rsidP="00DD7DD7">
      <w:pPr>
        <w:pStyle w:val="VSLevel3"/>
        <w:rPr>
          <w:lang w:val="fr-CA"/>
        </w:rPr>
      </w:pPr>
      <w:r w:rsidRPr="0066659B">
        <w:rPr>
          <w:lang w:val="fr-CA" w:bidi="fr-FR"/>
        </w:rPr>
        <w:t>Compétences du sous-traitant</w:t>
      </w:r>
      <w:r w:rsidR="00915E6C">
        <w:rPr>
          <w:lang w:val="fr-CA" w:bidi="fr-FR"/>
        </w:rPr>
        <w:t xml:space="preserve"> </w:t>
      </w:r>
      <w:r w:rsidRPr="0066659B">
        <w:rPr>
          <w:lang w:val="fr-CA" w:bidi="fr-FR"/>
        </w:rPr>
        <w:t xml:space="preserve">: </w:t>
      </w:r>
    </w:p>
    <w:p w14:paraId="23BE32E3" w14:textId="16FCC4F7" w:rsidR="00E3427B" w:rsidRPr="0066659B" w:rsidRDefault="00E3427B" w:rsidP="00DD7DD7">
      <w:pPr>
        <w:pStyle w:val="VSLevel4"/>
        <w:rPr>
          <w:lang w:val="fr-CA"/>
        </w:rPr>
      </w:pPr>
      <w:r w:rsidRPr="0066659B">
        <w:rPr>
          <w:lang w:val="fr-CA" w:bidi="fr-FR"/>
        </w:rPr>
        <w:t xml:space="preserve">Entreprise spécialisée dans l'exécution des travaux de la présente section et qui possède au moins </w:t>
      </w:r>
      <w:r w:rsidR="00991DCD" w:rsidRPr="004B1C78">
        <w:rPr>
          <w:b/>
          <w:bCs/>
          <w:lang w:val="fr-CA" w:bidi="fr-FR"/>
        </w:rPr>
        <w:t>[</w:t>
      </w:r>
      <w:r w:rsidRPr="004B1C78">
        <w:rPr>
          <w:b/>
          <w:bCs/>
          <w:lang w:val="fr-CA" w:bidi="fr-FR"/>
        </w:rPr>
        <w:t>5</w:t>
      </w:r>
      <w:r w:rsidR="00991DCD" w:rsidRPr="004B1C78">
        <w:rPr>
          <w:b/>
          <w:bCs/>
          <w:lang w:val="fr-CA" w:bidi="fr-FR"/>
        </w:rPr>
        <w:t>]</w:t>
      </w:r>
      <w:r w:rsidRPr="0066659B">
        <w:rPr>
          <w:lang w:val="fr-CA" w:bidi="fr-FR"/>
        </w:rPr>
        <w:t xml:space="preserve"> ans d'expérience dûment documentée en matière d'installation des produits d'enveloppe du bâtiment indiqués dans la présente section.</w:t>
      </w:r>
    </w:p>
    <w:p w14:paraId="52B2FCD7" w14:textId="2FE0CAF8" w:rsidR="00E3427B" w:rsidRPr="005A7DA0" w:rsidRDefault="00E3427B" w:rsidP="00DD7DD7">
      <w:pPr>
        <w:pStyle w:val="VSComment"/>
        <w:shd w:val="clear" w:color="auto" w:fill="E7F2D2"/>
        <w:spacing w:after="120"/>
        <w:rPr>
          <w:sz w:val="21"/>
          <w:szCs w:val="21"/>
          <w:lang w:val="fr-CA"/>
        </w:rPr>
      </w:pPr>
      <w:r w:rsidRPr="005A7DA0">
        <w:rPr>
          <w:rFonts w:ascii="Arial" w:hAnsi="Arial" w:cs="Arial"/>
          <w:sz w:val="21"/>
          <w:szCs w:val="21"/>
          <w:lang w:val="fr-CA" w:bidi="fr-FR"/>
        </w:rPr>
        <w:t xml:space="preserve">Note au rédacteur, </w:t>
      </w:r>
      <w:r w:rsidR="005C4DB1">
        <w:rPr>
          <w:rFonts w:ascii="Arial" w:hAnsi="Arial" w:cs="Arial"/>
          <w:sz w:val="21"/>
          <w:szCs w:val="21"/>
          <w:lang w:val="fr-CA" w:bidi="fr-FR"/>
        </w:rPr>
        <w:t>Groupe Isolofoam</w:t>
      </w:r>
      <w:r w:rsidR="00915E6C" w:rsidRPr="005A7DA0">
        <w:rPr>
          <w:rFonts w:ascii="Arial" w:hAnsi="Arial" w:cs="Arial"/>
          <w:sz w:val="21"/>
          <w:szCs w:val="21"/>
          <w:lang w:val="fr-CA" w:bidi="fr-FR"/>
        </w:rPr>
        <w:t xml:space="preserve"> </w:t>
      </w:r>
      <w:r w:rsidRPr="005A7DA0">
        <w:rPr>
          <w:rFonts w:ascii="Arial" w:hAnsi="Arial" w:cs="Arial"/>
          <w:sz w:val="21"/>
          <w:szCs w:val="21"/>
          <w:lang w:val="fr-CA" w:bidi="fr-FR"/>
        </w:rPr>
        <w:t>: Modifiez le texte entre crochets pour qu'il reflète les particularités du projet.</w:t>
      </w:r>
      <w:r w:rsidRPr="005A7DA0">
        <w:rPr>
          <w:sz w:val="21"/>
          <w:szCs w:val="21"/>
          <w:lang w:val="fr-CA" w:bidi="fr-FR"/>
        </w:rPr>
        <w:t xml:space="preserve"> </w:t>
      </w:r>
    </w:p>
    <w:p w14:paraId="379A9DCC" w14:textId="77777777" w:rsidR="00E3427B" w:rsidRPr="0066659B" w:rsidRDefault="00E3427B" w:rsidP="00DD7DD7">
      <w:pPr>
        <w:pStyle w:val="VSLevel3"/>
        <w:rPr>
          <w:lang w:val="fr-CA"/>
        </w:rPr>
      </w:pPr>
      <w:r w:rsidRPr="0066659B">
        <w:rPr>
          <w:lang w:val="fr-CA" w:bidi="fr-FR"/>
        </w:rPr>
        <w:t>Échantillon de l’ouvrage :</w:t>
      </w:r>
    </w:p>
    <w:p w14:paraId="41A45ED8" w14:textId="77777777" w:rsidR="00E3427B" w:rsidRPr="0066659B" w:rsidRDefault="00E3427B" w:rsidP="00DD7DD7">
      <w:pPr>
        <w:pStyle w:val="VSLevel4"/>
        <w:rPr>
          <w:lang w:val="fr-CA"/>
        </w:rPr>
      </w:pPr>
      <w:r w:rsidRPr="0066659B">
        <w:rPr>
          <w:lang w:val="fr-CA" w:bidi="fr-FR"/>
        </w:rPr>
        <w:t xml:space="preserve">Construire un échantillon de l'ouvrage conformément aux exigences de la section </w:t>
      </w:r>
      <w:r w:rsidRPr="0066659B">
        <w:rPr>
          <w:b/>
          <w:lang w:val="fr-CA" w:bidi="fr-FR"/>
        </w:rPr>
        <w:t xml:space="preserve">[01 45 00, Contrôle de la qualité] </w:t>
      </w:r>
      <w:r w:rsidRPr="0066659B">
        <w:rPr>
          <w:lang w:val="fr-CA" w:bidi="fr-FR"/>
        </w:rPr>
        <w:t xml:space="preserve">qui est représentatif des assemblages types de panneaux isolants principaux, y compris les supports et les pénétrations typiques. </w:t>
      </w:r>
    </w:p>
    <w:p w14:paraId="59D76619" w14:textId="15F8097A" w:rsidR="00E3427B" w:rsidRPr="0066659B" w:rsidRDefault="00E3427B" w:rsidP="00DD7DD7">
      <w:pPr>
        <w:pStyle w:val="VSLevel4"/>
        <w:rPr>
          <w:lang w:val="fr-CA"/>
        </w:rPr>
      </w:pPr>
      <w:r w:rsidRPr="0066659B">
        <w:rPr>
          <w:lang w:val="fr-CA" w:bidi="fr-FR"/>
        </w:rPr>
        <w:t xml:space="preserve">L’échantillon de l'ouvrage doit mesurer au moins 2,5 m de long sur 2,5 m de large (8 pi de long sur 8 pi de large) et comprendre les matériaux et les accessoires identiques à ceux qui seront utilisés dans l'assemblage du plancher. </w:t>
      </w:r>
    </w:p>
    <w:p w14:paraId="3774C0EC" w14:textId="77777777" w:rsidR="00E3427B" w:rsidRPr="0066659B" w:rsidRDefault="00E3427B" w:rsidP="00DD7DD7">
      <w:pPr>
        <w:pStyle w:val="VSLevel4"/>
        <w:rPr>
          <w:lang w:val="fr-CA"/>
        </w:rPr>
      </w:pPr>
      <w:r w:rsidRPr="0066659B">
        <w:rPr>
          <w:lang w:val="fr-CA" w:bidi="fr-FR"/>
        </w:rPr>
        <w:t>Réaliser l’échantillon de l’ouvrage aux endroits désignés par le professionnel.</w:t>
      </w:r>
    </w:p>
    <w:p w14:paraId="1519F088" w14:textId="77777777" w:rsidR="00E3427B" w:rsidRPr="0066659B" w:rsidRDefault="00E3427B" w:rsidP="00DD7DD7">
      <w:pPr>
        <w:pStyle w:val="VSLevel4"/>
        <w:rPr>
          <w:lang w:val="fr-CA"/>
        </w:rPr>
      </w:pPr>
      <w:r w:rsidRPr="0066659B">
        <w:rPr>
          <w:lang w:val="fr-CA" w:bidi="fr-FR"/>
        </w:rPr>
        <w:t xml:space="preserve">Prévoir </w:t>
      </w:r>
      <w:r w:rsidRPr="0066659B">
        <w:rPr>
          <w:b/>
          <w:lang w:val="fr-CA" w:bidi="fr-FR"/>
        </w:rPr>
        <w:t xml:space="preserve">[24] </w:t>
      </w:r>
      <w:r w:rsidRPr="0066659B">
        <w:rPr>
          <w:lang w:val="fr-CA" w:bidi="fr-FR"/>
        </w:rPr>
        <w:t>heures pour l'inspection de l’échantillon de l'ouvrage par le professionnel avant de procéder aux travaux de la présente section.</w:t>
      </w:r>
    </w:p>
    <w:p w14:paraId="2AD19492" w14:textId="123C0D09" w:rsidR="00E3427B" w:rsidRPr="00837731" w:rsidRDefault="00E3427B" w:rsidP="00DD7DD7">
      <w:pPr>
        <w:pStyle w:val="VSLevel5"/>
        <w:numPr>
          <w:ilvl w:val="0"/>
          <w:numId w:val="0"/>
        </w:numPr>
        <w:shd w:val="clear" w:color="auto" w:fill="E7F2D2"/>
        <w:suppressAutoHyphens w:val="0"/>
        <w:spacing w:after="120"/>
        <w:contextualSpacing w:val="0"/>
        <w:outlineLvl w:val="9"/>
        <w:rPr>
          <w:rFonts w:cs="Arial"/>
          <w:b/>
          <w:bCs/>
          <w:color w:val="000000" w:themeColor="accent6" w:themeShade="BF"/>
          <w:sz w:val="21"/>
          <w:szCs w:val="21"/>
          <w:lang w:val="fr-CA" w:bidi="fr-FR"/>
        </w:rPr>
      </w:pPr>
      <w:r w:rsidRPr="00837731">
        <w:rPr>
          <w:rFonts w:cs="Arial"/>
          <w:b/>
          <w:bCs/>
          <w:sz w:val="21"/>
          <w:szCs w:val="21"/>
          <w:lang w:val="fr-CA" w:bidi="fr-FR"/>
        </w:rPr>
        <w:t xml:space="preserve">Note au rédacteur, </w:t>
      </w:r>
      <w:r w:rsidR="005C4DB1" w:rsidRPr="00837731">
        <w:rPr>
          <w:rFonts w:cs="Arial"/>
          <w:b/>
          <w:bCs/>
          <w:sz w:val="21"/>
          <w:szCs w:val="21"/>
          <w:lang w:val="fr-CA" w:bidi="fr-FR"/>
        </w:rPr>
        <w:t>Groupe Isolofoam</w:t>
      </w:r>
      <w:r w:rsidR="00915E6C" w:rsidRPr="00837731">
        <w:rPr>
          <w:rFonts w:cs="Arial"/>
          <w:b/>
          <w:bCs/>
          <w:sz w:val="21"/>
          <w:szCs w:val="21"/>
          <w:lang w:val="fr-CA" w:bidi="fr-FR"/>
        </w:rPr>
        <w:t xml:space="preserve"> </w:t>
      </w:r>
      <w:r w:rsidRPr="00837731">
        <w:rPr>
          <w:rFonts w:cs="Arial"/>
          <w:b/>
          <w:bCs/>
          <w:sz w:val="21"/>
          <w:szCs w:val="21"/>
          <w:lang w:val="fr-CA" w:bidi="fr-FR"/>
        </w:rPr>
        <w:t xml:space="preserve">: Supprimer le texte entre crochets ci-dessous si l’essai d'étanchéité à l'air in-situ n'est pas requis pour le projet. </w:t>
      </w:r>
    </w:p>
    <w:p w14:paraId="453D7669" w14:textId="3DBBDE55" w:rsidR="00E3427B" w:rsidRPr="0066659B" w:rsidRDefault="00E3427B" w:rsidP="00DD7DD7">
      <w:pPr>
        <w:pStyle w:val="VSLevel4"/>
        <w:rPr>
          <w:lang w:val="fr-CA"/>
        </w:rPr>
      </w:pPr>
      <w:r w:rsidRPr="0066659B">
        <w:rPr>
          <w:lang w:val="fr-CA" w:bidi="fr-FR"/>
        </w:rPr>
        <w:t>Objectif de l’échantillon de l'ouvrage</w:t>
      </w:r>
      <w:r w:rsidR="00915E6C">
        <w:rPr>
          <w:lang w:val="fr-CA" w:bidi="fr-FR"/>
        </w:rPr>
        <w:t xml:space="preserve"> </w:t>
      </w:r>
      <w:r w:rsidRPr="0066659B">
        <w:rPr>
          <w:lang w:val="fr-CA" w:bidi="fr-FR"/>
        </w:rPr>
        <w:t xml:space="preserve">: Établissement de critères de référence pour les travaux de la présente section </w:t>
      </w:r>
      <w:r w:rsidRPr="0066659B">
        <w:rPr>
          <w:b/>
          <w:lang w:val="fr-CA" w:bidi="fr-FR"/>
        </w:rPr>
        <w:t>[et aux fins des essais d'étanchéité à l'air]</w:t>
      </w:r>
      <w:r w:rsidRPr="0066659B">
        <w:rPr>
          <w:lang w:val="fr-CA" w:bidi="fr-FR"/>
        </w:rPr>
        <w:t xml:space="preserve">. </w:t>
      </w:r>
    </w:p>
    <w:p w14:paraId="25181B36" w14:textId="77777777" w:rsidR="00B13907" w:rsidRDefault="00B13907" w:rsidP="00DD7DD7">
      <w:pPr>
        <w:jc w:val="left"/>
        <w:rPr>
          <w:rFonts w:eastAsia="Times New Roman" w:cs="Arial"/>
          <w:b/>
          <w:bCs/>
          <w:sz w:val="21"/>
          <w:szCs w:val="21"/>
          <w:lang w:bidi="fr-FR"/>
        </w:rPr>
      </w:pPr>
      <w:r>
        <w:rPr>
          <w:rFonts w:cs="Arial"/>
          <w:b/>
          <w:bCs/>
          <w:sz w:val="21"/>
          <w:szCs w:val="21"/>
          <w:lang w:bidi="fr-FR"/>
        </w:rPr>
        <w:br w:type="page"/>
      </w:r>
    </w:p>
    <w:p w14:paraId="7B938AE3" w14:textId="7D225564" w:rsidR="00E3427B" w:rsidRPr="00837731" w:rsidRDefault="00E3427B" w:rsidP="00DD7DD7">
      <w:pPr>
        <w:pStyle w:val="VSLevel5"/>
        <w:numPr>
          <w:ilvl w:val="0"/>
          <w:numId w:val="0"/>
        </w:numPr>
        <w:shd w:val="clear" w:color="auto" w:fill="E7F2D2"/>
        <w:suppressAutoHyphens w:val="0"/>
        <w:spacing w:after="120"/>
        <w:contextualSpacing w:val="0"/>
        <w:outlineLvl w:val="9"/>
        <w:rPr>
          <w:rFonts w:cs="Arial"/>
          <w:b/>
          <w:bCs/>
          <w:color w:val="000000" w:themeColor="accent6" w:themeShade="BF"/>
          <w:sz w:val="21"/>
          <w:szCs w:val="21"/>
          <w:lang w:val="fr-CA" w:bidi="fr-FR"/>
        </w:rPr>
      </w:pPr>
      <w:r w:rsidRPr="00837731">
        <w:rPr>
          <w:rFonts w:cs="Arial"/>
          <w:b/>
          <w:bCs/>
          <w:sz w:val="21"/>
          <w:szCs w:val="21"/>
          <w:lang w:val="fr-CA" w:bidi="fr-FR"/>
        </w:rPr>
        <w:lastRenderedPageBreak/>
        <w:t xml:space="preserve">Note au rédacteur, </w:t>
      </w:r>
      <w:r w:rsidR="005C4DB1" w:rsidRPr="00837731">
        <w:rPr>
          <w:rFonts w:cs="Arial"/>
          <w:b/>
          <w:bCs/>
          <w:sz w:val="21"/>
          <w:szCs w:val="21"/>
          <w:lang w:val="fr-CA" w:bidi="fr-FR"/>
        </w:rPr>
        <w:t>Groupe Isolofoam</w:t>
      </w:r>
      <w:r w:rsidR="00915E6C" w:rsidRPr="00837731">
        <w:rPr>
          <w:rFonts w:cs="Arial"/>
          <w:b/>
          <w:bCs/>
          <w:sz w:val="21"/>
          <w:szCs w:val="21"/>
          <w:lang w:val="fr-CA" w:bidi="fr-FR"/>
        </w:rPr>
        <w:t xml:space="preserve"> </w:t>
      </w:r>
      <w:r w:rsidRPr="00837731">
        <w:rPr>
          <w:rFonts w:cs="Arial"/>
          <w:b/>
          <w:bCs/>
          <w:sz w:val="21"/>
          <w:szCs w:val="21"/>
          <w:lang w:val="fr-CA" w:bidi="fr-FR"/>
        </w:rPr>
        <w:t>: Modifiez le paragraphe ci-dessous afin de préciser si les échantillons de l'ouvrage doivent être démolis à la fin du projet, ou s’ils peuvent être intégrés dans</w:t>
      </w:r>
      <w:r w:rsidR="00B13907">
        <w:rPr>
          <w:rFonts w:cs="Arial"/>
          <w:b/>
          <w:bCs/>
          <w:sz w:val="21"/>
          <w:szCs w:val="21"/>
          <w:lang w:val="fr-CA" w:bidi="fr-FR"/>
        </w:rPr>
        <w:t xml:space="preserve"> </w:t>
      </w:r>
      <w:r w:rsidRPr="00837731">
        <w:rPr>
          <w:rFonts w:cs="Arial"/>
          <w:b/>
          <w:bCs/>
          <w:sz w:val="21"/>
          <w:szCs w:val="21"/>
          <w:lang w:val="fr-CA" w:bidi="fr-FR"/>
        </w:rPr>
        <w:t xml:space="preserve">l’ouvrage final.  </w:t>
      </w:r>
    </w:p>
    <w:p w14:paraId="66441714" w14:textId="3F9D072E" w:rsidR="00E3427B" w:rsidRPr="0066659B" w:rsidRDefault="00E3427B" w:rsidP="00DD7DD7">
      <w:pPr>
        <w:pStyle w:val="VSLevel4"/>
        <w:rPr>
          <w:lang w:val="fr-CA"/>
        </w:rPr>
      </w:pPr>
      <w:r w:rsidRPr="0066659B">
        <w:rPr>
          <w:lang w:val="fr-CA" w:bidi="fr-FR"/>
        </w:rPr>
        <w:t>État de l'échantillon de l'ouvrage au moment de l’achèvement substantiel de l’ouvrage</w:t>
      </w:r>
      <w:r w:rsidR="003C3AD0">
        <w:rPr>
          <w:lang w:val="fr-CA" w:bidi="fr-FR"/>
        </w:rPr>
        <w:t xml:space="preserve"> </w:t>
      </w:r>
      <w:r w:rsidRPr="0066659B">
        <w:rPr>
          <w:lang w:val="fr-CA" w:bidi="fr-FR"/>
        </w:rPr>
        <w:t xml:space="preserve">: </w:t>
      </w:r>
      <w:r w:rsidRPr="0066659B">
        <w:rPr>
          <w:b/>
          <w:lang w:val="fr-CA" w:bidi="fr-FR"/>
        </w:rPr>
        <w:t>[à démolir et retirer] [dans la mesure où il est intact et sans dommage, celui-ci pourra être intégré à l'ouvrage achevé]</w:t>
      </w:r>
      <w:r w:rsidR="00062183" w:rsidRPr="0066659B">
        <w:rPr>
          <w:b/>
          <w:lang w:val="fr-CA" w:bidi="fr-FR"/>
        </w:rPr>
        <w:t>.</w:t>
      </w:r>
    </w:p>
    <w:p w14:paraId="5D365AC4" w14:textId="0FC709EF" w:rsidR="00E3427B" w:rsidRPr="0066659B" w:rsidRDefault="00991DCD" w:rsidP="00DD7DD7">
      <w:pPr>
        <w:pStyle w:val="VSLevel3"/>
        <w:rPr>
          <w:lang w:val="fr-CA"/>
        </w:rPr>
      </w:pPr>
      <w:r>
        <w:rPr>
          <w:lang w:val="fr-CA" w:bidi="fr-FR"/>
        </w:rPr>
        <w:t>Contraintes</w:t>
      </w:r>
      <w:r w:rsidRPr="0066659B">
        <w:rPr>
          <w:lang w:val="fr-CA" w:bidi="fr-FR"/>
        </w:rPr>
        <w:t xml:space="preserve"> </w:t>
      </w:r>
      <w:r w:rsidR="00E3427B" w:rsidRPr="0066659B">
        <w:rPr>
          <w:lang w:val="fr-CA" w:bidi="fr-FR"/>
        </w:rPr>
        <w:t>relatives à l’approvisionnement</w:t>
      </w:r>
      <w:r w:rsidR="00BC107C">
        <w:rPr>
          <w:lang w:val="fr-CA" w:bidi="fr-FR"/>
        </w:rPr>
        <w:t xml:space="preserve"> </w:t>
      </w:r>
      <w:r w:rsidR="00E3427B" w:rsidRPr="0066659B">
        <w:rPr>
          <w:lang w:val="fr-CA" w:bidi="fr-FR"/>
        </w:rPr>
        <w:t xml:space="preserve">: Obtenir les panneaux principaux indiqués dans la présente section auprès d'un seul fabricant. Obtenir les matériaux connexes tels que les adhésifs, les rubans et les produits d'étanchéité auprès de sources compatibles avec les isolants en panneaux principaux. </w:t>
      </w:r>
    </w:p>
    <w:p w14:paraId="0944FEC0" w14:textId="77777777" w:rsidR="00E3427B" w:rsidRPr="0066659B" w:rsidRDefault="00E3427B" w:rsidP="00DD7DD7">
      <w:pPr>
        <w:pStyle w:val="VSLevel2"/>
        <w:rPr>
          <w:lang w:val="fr-CA"/>
        </w:rPr>
      </w:pPr>
      <w:r w:rsidRPr="0066659B">
        <w:rPr>
          <w:lang w:val="fr-CA" w:bidi="fr-FR"/>
        </w:rPr>
        <w:t>LIVRAISON, ENTREPOSAGE ET MANUTENTION</w:t>
      </w:r>
    </w:p>
    <w:p w14:paraId="36EDD4A8" w14:textId="77777777" w:rsidR="00E3427B" w:rsidRPr="0066659B" w:rsidRDefault="00E3427B" w:rsidP="00DD7DD7">
      <w:pPr>
        <w:pStyle w:val="VSLevel3"/>
        <w:rPr>
          <w:lang w:val="fr-CA"/>
        </w:rPr>
      </w:pPr>
      <w:r w:rsidRPr="0066659B">
        <w:rPr>
          <w:lang w:val="fr-CA" w:bidi="fr-FR"/>
        </w:rPr>
        <w:t xml:space="preserve">Livrer, entreposer et manutentionner les matériaux conformément à la section </w:t>
      </w:r>
      <w:r w:rsidRPr="0066659B">
        <w:rPr>
          <w:b/>
          <w:lang w:val="fr-CA" w:bidi="fr-FR"/>
        </w:rPr>
        <w:t xml:space="preserve">[01 61 00 - Exigences relatives aux produits] </w:t>
      </w:r>
      <w:r w:rsidRPr="0066659B">
        <w:rPr>
          <w:lang w:val="fr-CA" w:bidi="fr-FR"/>
        </w:rPr>
        <w:t>et aux instructions écrites du fabricant.</w:t>
      </w:r>
    </w:p>
    <w:p w14:paraId="5D0400C1" w14:textId="77777777" w:rsidR="00E3427B" w:rsidRPr="0066659B" w:rsidRDefault="00E3427B" w:rsidP="00DD7DD7">
      <w:pPr>
        <w:pStyle w:val="VSLevel3"/>
        <w:rPr>
          <w:lang w:val="fr-CA"/>
        </w:rPr>
      </w:pPr>
      <w:bookmarkStart w:id="3" w:name="_Hlk104651688"/>
      <w:r w:rsidRPr="0066659B">
        <w:rPr>
          <w:lang w:val="fr-CA" w:bidi="fr-FR"/>
        </w:rPr>
        <w:t xml:space="preserve">Protéger les panneaux contre les dommages physiques et la détérioration due à l'humidité, aux UV, à la chaleur, aux salissures et à d'autres sources susceptibles d'avoir des effets délétères. </w:t>
      </w:r>
      <w:bookmarkEnd w:id="3"/>
    </w:p>
    <w:p w14:paraId="7D9DD024" w14:textId="77777777" w:rsidR="00E3427B" w:rsidRPr="0066659B" w:rsidRDefault="00E3427B" w:rsidP="00DD7DD7">
      <w:pPr>
        <w:pStyle w:val="VSLevel3"/>
        <w:rPr>
          <w:lang w:val="fr-CA"/>
        </w:rPr>
      </w:pPr>
      <w:r w:rsidRPr="0066659B">
        <w:rPr>
          <w:lang w:val="fr-CA" w:bidi="fr-FR"/>
        </w:rPr>
        <w:t xml:space="preserve">Ne pas exposer au soleil, sauf si cela est nécessaire pour les poser et les couvrir. </w:t>
      </w:r>
    </w:p>
    <w:p w14:paraId="2A46E1BA" w14:textId="60B3340B" w:rsidR="00E3427B" w:rsidRPr="0066659B" w:rsidRDefault="00E3427B" w:rsidP="00DD7DD7">
      <w:pPr>
        <w:pStyle w:val="VSLevel3"/>
        <w:rPr>
          <w:lang w:val="fr-CA"/>
        </w:rPr>
      </w:pPr>
      <w:r w:rsidRPr="0066659B">
        <w:rPr>
          <w:lang w:val="fr-CA" w:bidi="fr-FR"/>
        </w:rPr>
        <w:t xml:space="preserve">Protéger les produits contre les risques d'inflammation en tout temps. </w:t>
      </w:r>
    </w:p>
    <w:p w14:paraId="7C4E5EBB" w14:textId="025D5DE6" w:rsidR="00E3427B" w:rsidRPr="0066659B" w:rsidRDefault="00E3427B" w:rsidP="00DD7DD7">
      <w:pPr>
        <w:pStyle w:val="VSLevel3"/>
        <w:rPr>
          <w:lang w:val="fr-CA"/>
        </w:rPr>
      </w:pPr>
      <w:r w:rsidRPr="0066659B">
        <w:rPr>
          <w:lang w:val="fr-CA" w:bidi="fr-FR"/>
        </w:rPr>
        <w:t xml:space="preserve">Achever le plus rapidement possible la pose et la couverture des panneaux dans chaque zone des travaux. </w:t>
      </w:r>
      <w:r w:rsidR="00991DCD">
        <w:rPr>
          <w:lang w:val="fr-CA" w:bidi="fr-FR"/>
        </w:rPr>
        <w:t>Procéder à la coulée de la dalle</w:t>
      </w:r>
      <w:r w:rsidR="005E44E0">
        <w:rPr>
          <w:lang w:val="fr-CA" w:bidi="fr-FR"/>
        </w:rPr>
        <w:t xml:space="preserve"> </w:t>
      </w:r>
      <w:r w:rsidRPr="0066659B">
        <w:rPr>
          <w:rFonts w:cs="Arial"/>
          <w:color w:val="221E1F"/>
          <w:lang w:val="fr-CA" w:bidi="fr-FR"/>
        </w:rPr>
        <w:t xml:space="preserve">dès que possible après l'installation des panneaux </w:t>
      </w:r>
      <w:r w:rsidR="00991DCD">
        <w:rPr>
          <w:rFonts w:cs="Arial"/>
          <w:color w:val="221E1F"/>
          <w:lang w:val="fr-CA" w:bidi="fr-FR"/>
        </w:rPr>
        <w:t>isolants</w:t>
      </w:r>
      <w:r w:rsidRPr="0066659B">
        <w:rPr>
          <w:rFonts w:cs="Arial"/>
          <w:color w:val="221E1F"/>
          <w:lang w:val="fr-CA" w:bidi="fr-FR"/>
        </w:rPr>
        <w:t xml:space="preserve">. Si </w:t>
      </w:r>
      <w:r w:rsidRPr="0066659B">
        <w:rPr>
          <w:lang w:val="fr-CA" w:bidi="fr-FR"/>
        </w:rPr>
        <w:t xml:space="preserve">les panneaux demeurent </w:t>
      </w:r>
      <w:r w:rsidRPr="0066659B">
        <w:rPr>
          <w:rFonts w:cs="Arial"/>
          <w:color w:val="221E1F"/>
          <w:lang w:val="fr-CA" w:bidi="fr-FR"/>
        </w:rPr>
        <w:t xml:space="preserve">exposés </w:t>
      </w:r>
      <w:r w:rsidR="001352ED">
        <w:rPr>
          <w:rFonts w:cs="Arial"/>
          <w:color w:val="221E1F"/>
          <w:lang w:val="fr-CA" w:bidi="fr-FR"/>
        </w:rPr>
        <w:t>pour une période prolongée</w:t>
      </w:r>
      <w:r w:rsidRPr="0066659B">
        <w:rPr>
          <w:rFonts w:cs="Arial"/>
          <w:color w:val="221E1F"/>
          <w:lang w:val="fr-CA" w:bidi="fr-FR"/>
        </w:rPr>
        <w:t>, installer un revêtement de protection afin d’éviter les dommages liés aux travaux</w:t>
      </w:r>
      <w:r w:rsidR="003B1A7F">
        <w:rPr>
          <w:rFonts w:cs="Arial"/>
          <w:color w:val="221E1F"/>
          <w:lang w:val="fr-CA" w:bidi="fr-FR"/>
        </w:rPr>
        <w:t xml:space="preserve"> connexes</w:t>
      </w:r>
      <w:r w:rsidRPr="0066659B">
        <w:rPr>
          <w:rFonts w:cs="Arial"/>
          <w:color w:val="221E1F"/>
          <w:lang w:val="fr-CA" w:bidi="fr-FR"/>
        </w:rPr>
        <w:t xml:space="preserve"> ou aux </w:t>
      </w:r>
      <w:r w:rsidR="00991DCD">
        <w:rPr>
          <w:rFonts w:cs="Arial"/>
          <w:color w:val="221E1F"/>
          <w:lang w:val="fr-CA" w:bidi="fr-FR"/>
        </w:rPr>
        <w:t>facteurs</w:t>
      </w:r>
      <w:r w:rsidRPr="0066659B">
        <w:rPr>
          <w:rFonts w:cs="Arial"/>
          <w:color w:val="221E1F"/>
          <w:lang w:val="fr-CA" w:bidi="fr-FR"/>
        </w:rPr>
        <w:t xml:space="preserve"> environnementa</w:t>
      </w:r>
      <w:r w:rsidR="00991DCD">
        <w:rPr>
          <w:rFonts w:cs="Arial"/>
          <w:color w:val="221E1F"/>
          <w:lang w:val="fr-CA" w:bidi="fr-FR"/>
        </w:rPr>
        <w:t>ux</w:t>
      </w:r>
      <w:r w:rsidRPr="0066659B">
        <w:rPr>
          <w:rFonts w:cs="Arial"/>
          <w:color w:val="221E1F"/>
          <w:lang w:val="fr-CA" w:bidi="fr-FR"/>
        </w:rPr>
        <w:t xml:space="preserve">. </w:t>
      </w:r>
    </w:p>
    <w:p w14:paraId="659514AE" w14:textId="77777777" w:rsidR="00E3427B" w:rsidRPr="0066659B" w:rsidRDefault="00E3427B" w:rsidP="00DD7DD7">
      <w:pPr>
        <w:pStyle w:val="VSLevel2"/>
        <w:rPr>
          <w:lang w:val="fr-CA"/>
        </w:rPr>
      </w:pPr>
      <w:r w:rsidRPr="0066659B">
        <w:rPr>
          <w:lang w:val="fr-CA" w:bidi="fr-FR"/>
        </w:rPr>
        <w:t>CONDITIONS DE MISE EN ŒUVRE</w:t>
      </w:r>
    </w:p>
    <w:p w14:paraId="02A13B51" w14:textId="5A427A3F" w:rsidR="00311358" w:rsidRPr="002C0F57" w:rsidRDefault="00E3427B" w:rsidP="00DD7DD7">
      <w:pPr>
        <w:pStyle w:val="VSLevel3"/>
        <w:keepLines/>
        <w:rPr>
          <w:b/>
          <w:sz w:val="22"/>
          <w:lang w:val="fr-CA" w:bidi="fr-FR"/>
        </w:rPr>
      </w:pPr>
      <w:r w:rsidRPr="0066659B">
        <w:rPr>
          <w:lang w:val="fr-CA" w:bidi="fr-FR"/>
        </w:rPr>
        <w:t>Conditions météorologiques : Commencer la pose uniquement lorsque les conditions météorologiques actuelles et prévues permettent la mise en œuvre des panneaux, conformément aux instructions écrites du fabricant et aux exigences de garantie.</w:t>
      </w:r>
    </w:p>
    <w:p w14:paraId="4358A09F" w14:textId="3A16D685" w:rsidR="002C0F57" w:rsidRDefault="002C0F57">
      <w:pPr>
        <w:jc w:val="left"/>
        <w:rPr>
          <w:rFonts w:eastAsia="Times New Roman" w:cs="Times New Roman"/>
          <w:szCs w:val="20"/>
          <w:lang w:bidi="fr-FR"/>
        </w:rPr>
      </w:pPr>
      <w:r>
        <w:rPr>
          <w:lang w:bidi="fr-FR"/>
        </w:rPr>
        <w:br w:type="page"/>
      </w:r>
    </w:p>
    <w:p w14:paraId="02955352" w14:textId="4530F7DA" w:rsidR="00E3427B" w:rsidRPr="0066659B" w:rsidRDefault="00E3427B" w:rsidP="00DD7DD7">
      <w:pPr>
        <w:pStyle w:val="VSLevel1"/>
        <w:rPr>
          <w:lang w:val="fr-CA"/>
        </w:rPr>
      </w:pPr>
      <w:r w:rsidRPr="0066659B">
        <w:rPr>
          <w:lang w:val="fr-CA" w:bidi="fr-FR"/>
        </w:rPr>
        <w:lastRenderedPageBreak/>
        <w:t>PRODUITS</w:t>
      </w:r>
    </w:p>
    <w:p w14:paraId="35AA349A" w14:textId="77777777" w:rsidR="00E3427B" w:rsidRPr="0066659B" w:rsidRDefault="00E3427B" w:rsidP="00DD7DD7">
      <w:pPr>
        <w:pStyle w:val="VSLevel2"/>
        <w:rPr>
          <w:lang w:val="fr-CA"/>
        </w:rPr>
      </w:pPr>
      <w:r w:rsidRPr="0066659B">
        <w:rPr>
          <w:lang w:val="fr-CA" w:bidi="fr-FR"/>
        </w:rPr>
        <w:t>FABRICANTS</w:t>
      </w:r>
    </w:p>
    <w:p w14:paraId="5DB0BA2F" w14:textId="276102B3" w:rsidR="00E3427B" w:rsidRPr="0066659B" w:rsidRDefault="00E3427B" w:rsidP="00DD7DD7">
      <w:pPr>
        <w:pStyle w:val="VSLevel3"/>
        <w:rPr>
          <w:lang w:val="fr-CA"/>
        </w:rPr>
      </w:pPr>
      <w:r w:rsidRPr="0066659B">
        <w:rPr>
          <w:lang w:val="fr-CA" w:bidi="fr-FR"/>
        </w:rPr>
        <w:t xml:space="preserve">Les matériaux indiqués dans la présente section sont fondés sur les produits </w:t>
      </w:r>
      <w:r w:rsidR="005C4DB1">
        <w:rPr>
          <w:lang w:val="fr-CA" w:bidi="fr-FR"/>
        </w:rPr>
        <w:t>de Groupe Isolofoam</w:t>
      </w:r>
      <w:r w:rsidRPr="0066659B">
        <w:rPr>
          <w:lang w:val="fr-CA" w:bidi="fr-FR"/>
        </w:rPr>
        <w:t>;</w:t>
      </w:r>
      <w:r w:rsidR="004B1C78">
        <w:rPr>
          <w:lang w:val="fr-CA" w:bidi="fr-FR"/>
        </w:rPr>
        <w:t xml:space="preserve"> </w:t>
      </w:r>
      <w:r w:rsidRPr="0066659B">
        <w:rPr>
          <w:lang w:val="fr-CA" w:bidi="fr-FR"/>
        </w:rPr>
        <w:t>1338, boulevard Vachon Nord, Sainte-Marie (</w:t>
      </w:r>
      <w:r w:rsidR="00CA12B1">
        <w:rPr>
          <w:lang w:val="fr-CA" w:bidi="fr-FR"/>
        </w:rPr>
        <w:t>QC</w:t>
      </w:r>
      <w:r w:rsidRPr="0066659B">
        <w:rPr>
          <w:lang w:val="fr-CA" w:bidi="fr-FR"/>
        </w:rPr>
        <w:t>) G6E 1N4</w:t>
      </w:r>
      <w:r w:rsidR="0010093E">
        <w:rPr>
          <w:lang w:val="fr-CA" w:bidi="fr-FR"/>
        </w:rPr>
        <w:t xml:space="preserve"> CANADA;</w:t>
      </w:r>
      <w:r w:rsidRPr="0066659B">
        <w:rPr>
          <w:lang w:val="fr-CA" w:bidi="fr-FR"/>
        </w:rPr>
        <w:t xml:space="preserve"> T.</w:t>
      </w:r>
      <w:r w:rsidR="00BC107C">
        <w:rPr>
          <w:lang w:val="fr-CA" w:bidi="fr-FR"/>
        </w:rPr>
        <w:t xml:space="preserve"> </w:t>
      </w:r>
      <w:r w:rsidRPr="0066659B">
        <w:rPr>
          <w:lang w:val="fr-CA" w:bidi="fr-FR"/>
        </w:rPr>
        <w:t>: 418-387-3641</w:t>
      </w:r>
      <w:r w:rsidR="0010093E">
        <w:rPr>
          <w:lang w:val="fr-CA" w:bidi="fr-FR"/>
        </w:rPr>
        <w:t xml:space="preserve">, </w:t>
      </w:r>
      <w:r w:rsidRPr="0066659B">
        <w:rPr>
          <w:lang w:val="fr-CA" w:bidi="fr-FR"/>
        </w:rPr>
        <w:t>1-800-463-8886</w:t>
      </w:r>
      <w:r w:rsidR="0010093E">
        <w:rPr>
          <w:lang w:val="fr-CA" w:bidi="fr-FR"/>
        </w:rPr>
        <w:t xml:space="preserve">; </w:t>
      </w:r>
      <w:r w:rsidR="00CB66F9">
        <w:rPr>
          <w:lang w:val="fr-CA" w:bidi="fr-FR"/>
        </w:rPr>
        <w:t xml:space="preserve">F. </w:t>
      </w:r>
      <w:r w:rsidRPr="0066659B">
        <w:rPr>
          <w:lang w:val="fr-CA" w:bidi="fr-FR"/>
        </w:rPr>
        <w:t>: 1-877-463-8886</w:t>
      </w:r>
      <w:r w:rsidR="0010093E">
        <w:rPr>
          <w:lang w:val="fr-CA" w:bidi="fr-FR"/>
        </w:rPr>
        <w:t>;</w:t>
      </w:r>
      <w:r w:rsidR="00CB66F9" w:rsidRPr="0066659B">
        <w:rPr>
          <w:lang w:val="fr-CA" w:bidi="fr-FR"/>
        </w:rPr>
        <w:t xml:space="preserve"> </w:t>
      </w:r>
      <w:r w:rsidR="0010093E">
        <w:rPr>
          <w:lang w:val="fr-CA" w:bidi="fr-FR"/>
        </w:rPr>
        <w:t xml:space="preserve">Site web : </w:t>
      </w:r>
      <w:hyperlink r:id="rId13" w:history="1">
        <w:r w:rsidR="00645FC0" w:rsidRPr="00540D78">
          <w:rPr>
            <w:rStyle w:val="Lienhypertexte"/>
            <w:color w:val="auto"/>
            <w:lang w:val="fr-CA"/>
          </w:rPr>
          <w:t>isolofoam.com</w:t>
        </w:r>
      </w:hyperlink>
      <w:r w:rsidR="00645FC0" w:rsidRPr="00645FC0">
        <w:rPr>
          <w:rStyle w:val="Lienhypertexte"/>
          <w:color w:val="auto"/>
          <w:u w:val="none"/>
          <w:lang w:val="fr-CA"/>
        </w:rPr>
        <w:t xml:space="preserve"> </w:t>
      </w:r>
      <w:r w:rsidRPr="0066659B">
        <w:rPr>
          <w:lang w:val="fr-CA" w:bidi="fr-FR"/>
        </w:rPr>
        <w:t xml:space="preserve">tel qu’indiqué dans la présente section du devis. </w:t>
      </w:r>
    </w:p>
    <w:p w14:paraId="5FE37D6E" w14:textId="40AB8A48" w:rsidR="00E3427B" w:rsidRPr="005A7DA0"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t xml:space="preserve">Note au rédacteur, </w:t>
      </w:r>
      <w:r w:rsidR="005C4DB1">
        <w:rPr>
          <w:rFonts w:ascii="Arial" w:hAnsi="Arial" w:cs="Arial"/>
          <w:sz w:val="21"/>
          <w:szCs w:val="21"/>
          <w:lang w:val="fr-CA" w:bidi="fr-FR"/>
        </w:rPr>
        <w:t>Groupe Isolofoam</w:t>
      </w:r>
      <w:r w:rsidR="00BC107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Retenir l'une des deux options ci-dessous pour soit permettre ou empêcher d'autres fabricants de proposer des produits pour les travaux de la présente section. </w:t>
      </w:r>
    </w:p>
    <w:p w14:paraId="354FD56E" w14:textId="4C42D001" w:rsidR="00E3427B" w:rsidRPr="00DE549E" w:rsidRDefault="00E3427B" w:rsidP="00DD7DD7">
      <w:pPr>
        <w:pStyle w:val="VSLevel3"/>
        <w:numPr>
          <w:ilvl w:val="2"/>
          <w:numId w:val="20"/>
        </w:numPr>
        <w:rPr>
          <w:b/>
          <w:bCs/>
          <w:lang w:val="fr-CA"/>
        </w:rPr>
      </w:pPr>
      <w:r w:rsidRPr="00DE549E">
        <w:rPr>
          <w:b/>
          <w:lang w:val="fr-CA" w:bidi="fr-FR"/>
        </w:rPr>
        <w:t>[Contraintes relatives aux propositions d’équivalence</w:t>
      </w:r>
      <w:r w:rsidR="00BC107C" w:rsidRPr="00DE549E">
        <w:rPr>
          <w:b/>
          <w:lang w:val="fr-CA" w:bidi="fr-FR"/>
        </w:rPr>
        <w:t xml:space="preserve"> </w:t>
      </w:r>
      <w:r w:rsidRPr="00DE549E">
        <w:rPr>
          <w:b/>
          <w:lang w:val="fr-CA" w:bidi="fr-FR"/>
        </w:rPr>
        <w:t xml:space="preserve">: Les propositions d’équivalence ne sont pas permises.] </w:t>
      </w:r>
    </w:p>
    <w:p w14:paraId="52BBA916" w14:textId="77777777" w:rsidR="00E3427B" w:rsidRPr="0066659B" w:rsidRDefault="00E3427B" w:rsidP="00DD7DD7">
      <w:pPr>
        <w:pStyle w:val="VSLevel3"/>
        <w:keepLines/>
        <w:numPr>
          <w:ilvl w:val="0"/>
          <w:numId w:val="0"/>
        </w:numPr>
        <w:ind w:left="288"/>
        <w:rPr>
          <w:b/>
          <w:bCs/>
          <w:lang w:val="fr-CA"/>
        </w:rPr>
      </w:pPr>
      <w:proofErr w:type="gramStart"/>
      <w:r w:rsidRPr="0066659B">
        <w:rPr>
          <w:b/>
          <w:lang w:val="fr-CA" w:bidi="fr-FR"/>
        </w:rPr>
        <w:t>OU</w:t>
      </w:r>
      <w:proofErr w:type="gramEnd"/>
    </w:p>
    <w:p w14:paraId="04529FD1" w14:textId="6B7EA83D" w:rsidR="00E3427B" w:rsidRPr="0066659B" w:rsidRDefault="00E3427B" w:rsidP="00DD7DD7">
      <w:pPr>
        <w:pStyle w:val="VSLevel3"/>
        <w:keepLines/>
        <w:rPr>
          <w:b/>
          <w:bCs/>
          <w:lang w:val="fr-CA"/>
        </w:rPr>
      </w:pPr>
      <w:r w:rsidRPr="0066659B">
        <w:rPr>
          <w:b/>
          <w:lang w:val="fr-CA" w:bidi="fr-FR"/>
        </w:rPr>
        <w:t>[Contraintes relatives aux propositions d’équivalence</w:t>
      </w:r>
      <w:r w:rsidR="00BC107C">
        <w:rPr>
          <w:b/>
          <w:lang w:val="fr-CA" w:bidi="fr-FR"/>
        </w:rPr>
        <w:t xml:space="preserve"> </w:t>
      </w:r>
      <w:r w:rsidRPr="0066659B">
        <w:rPr>
          <w:b/>
          <w:lang w:val="fr-CA" w:bidi="fr-FR"/>
        </w:rPr>
        <w:t xml:space="preserve">: Conformément aux exigences de la section 01 25 00, Procédures relatives aux propositions d’équivalence, et comme suit : </w:t>
      </w:r>
    </w:p>
    <w:p w14:paraId="70C9BAD6" w14:textId="08E1FBF4" w:rsidR="00E3427B" w:rsidRPr="0066659B" w:rsidRDefault="00E3427B" w:rsidP="00DD7DD7">
      <w:pPr>
        <w:pStyle w:val="VSLevel4"/>
        <w:keepLines/>
        <w:spacing w:before="120"/>
        <w:ind w:hanging="578"/>
        <w:contextualSpacing w:val="0"/>
        <w:rPr>
          <w:b/>
          <w:bCs/>
          <w:lang w:val="fr-CA"/>
        </w:rPr>
      </w:pPr>
      <w:r w:rsidRPr="0066659B">
        <w:rPr>
          <w:b/>
          <w:lang w:val="fr-CA" w:bidi="fr-FR"/>
        </w:rPr>
        <w:t>Le professionnel prendra en considération les propositions d’équivalence si elles sont reçues [10] jours avant la date limite de clôture des soumissions. Les demandes reçues après ce délai seront rejetées. Le professionnel prendra en considération les propositions d’équivalence lorsque les conditions suivantes sont remplies</w:t>
      </w:r>
      <w:r w:rsidR="00BC107C">
        <w:rPr>
          <w:b/>
          <w:lang w:val="fr-CA" w:bidi="fr-FR"/>
        </w:rPr>
        <w:t xml:space="preserve"> </w:t>
      </w:r>
      <w:r w:rsidRPr="0066659B">
        <w:rPr>
          <w:b/>
          <w:lang w:val="fr-CA" w:bidi="fr-FR"/>
        </w:rPr>
        <w:t xml:space="preserve">: </w:t>
      </w:r>
    </w:p>
    <w:p w14:paraId="0611A080" w14:textId="77777777" w:rsidR="00E3427B" w:rsidRPr="0066659B" w:rsidRDefault="00E3427B" w:rsidP="00DD7DD7">
      <w:pPr>
        <w:pStyle w:val="VSLevel5"/>
        <w:keepLines/>
        <w:spacing w:before="120"/>
        <w:contextualSpacing w:val="0"/>
        <w:rPr>
          <w:b/>
          <w:bCs/>
          <w:lang w:val="fr-CA"/>
        </w:rPr>
      </w:pPr>
      <w:r w:rsidRPr="0066659B">
        <w:rPr>
          <w:b/>
          <w:lang w:val="fr-CA" w:bidi="fr-FR"/>
        </w:rPr>
        <w:t>Les propositions d’équivalence comprennent une liste d'au moins cinq projets similaires de taille équivalente dans lesquels les produits ont été installés pendant au moins cinq ans.</w:t>
      </w:r>
    </w:p>
    <w:p w14:paraId="6D47129B" w14:textId="77777777" w:rsidR="00E3427B" w:rsidRPr="0066659B" w:rsidRDefault="00E3427B" w:rsidP="00DD7DD7">
      <w:pPr>
        <w:pStyle w:val="VSLevel5"/>
        <w:keepLines/>
        <w:spacing w:before="120"/>
        <w:contextualSpacing w:val="0"/>
        <w:rPr>
          <w:b/>
          <w:bCs/>
          <w:lang w:val="fr-CA"/>
        </w:rPr>
      </w:pPr>
      <w:r w:rsidRPr="0066659B">
        <w:rPr>
          <w:b/>
          <w:lang w:val="fr-CA" w:bidi="fr-FR"/>
        </w:rPr>
        <w:t>Les propositions d’équivalence ne nécessitent pas de révisions importantes aux documents contractuels.</w:t>
      </w:r>
    </w:p>
    <w:p w14:paraId="5AA1C8C8" w14:textId="77777777" w:rsidR="00E3427B" w:rsidRPr="0066659B" w:rsidRDefault="00E3427B" w:rsidP="00DD7DD7">
      <w:pPr>
        <w:pStyle w:val="VSLevel5"/>
        <w:keepLines/>
        <w:spacing w:before="120"/>
        <w:contextualSpacing w:val="0"/>
        <w:rPr>
          <w:b/>
          <w:bCs/>
          <w:lang w:val="fr-CA"/>
        </w:rPr>
      </w:pPr>
      <w:r w:rsidRPr="0066659B">
        <w:rPr>
          <w:b/>
          <w:lang w:val="fr-CA" w:bidi="fr-FR"/>
        </w:rPr>
        <w:t>Les propositions d’équivalence sont conformes aux documents contractuels et produiront les résultats indiqués.</w:t>
      </w:r>
    </w:p>
    <w:p w14:paraId="0BA07FE5" w14:textId="77777777" w:rsidR="00E3427B" w:rsidRPr="0066659B" w:rsidRDefault="00E3427B" w:rsidP="00DD7DD7">
      <w:pPr>
        <w:pStyle w:val="VSLevel5"/>
        <w:keepLines/>
        <w:spacing w:before="120"/>
        <w:contextualSpacing w:val="0"/>
        <w:rPr>
          <w:b/>
          <w:bCs/>
          <w:lang w:val="fr-CA"/>
        </w:rPr>
      </w:pPr>
      <w:r w:rsidRPr="0066659B">
        <w:rPr>
          <w:b/>
          <w:lang w:val="fr-CA" w:bidi="fr-FR"/>
        </w:rPr>
        <w:t>Les propositions d’équivalence n'auront aucune incidence négative sur le calendrier des travaux.</w:t>
      </w:r>
    </w:p>
    <w:p w14:paraId="27572280" w14:textId="77777777" w:rsidR="00E3427B" w:rsidRPr="0066659B" w:rsidRDefault="00E3427B" w:rsidP="00DD7DD7">
      <w:pPr>
        <w:pStyle w:val="VSLevel5"/>
        <w:keepLines/>
        <w:spacing w:before="120"/>
        <w:contextualSpacing w:val="0"/>
        <w:rPr>
          <w:b/>
          <w:bCs/>
          <w:lang w:val="fr-CA"/>
        </w:rPr>
      </w:pPr>
      <w:r w:rsidRPr="0066659B">
        <w:rPr>
          <w:b/>
          <w:lang w:val="fr-CA" w:bidi="fr-FR"/>
        </w:rPr>
        <w:t>Les propositions d’équivalence offrent les garanties indiquées.]</w:t>
      </w:r>
    </w:p>
    <w:p w14:paraId="54D345B7" w14:textId="77777777" w:rsidR="00E3427B" w:rsidRPr="0066659B" w:rsidRDefault="00E3427B" w:rsidP="00DD7DD7">
      <w:pPr>
        <w:pStyle w:val="VSLevel2"/>
        <w:rPr>
          <w:lang w:val="fr-CA"/>
        </w:rPr>
      </w:pPr>
      <w:r w:rsidRPr="0066659B">
        <w:rPr>
          <w:lang w:val="fr-CA" w:bidi="fr-FR"/>
        </w:rPr>
        <w:t>EXIGENCES DE CONCEPTION ET DE RENDEMENT</w:t>
      </w:r>
    </w:p>
    <w:p w14:paraId="482666AE" w14:textId="77777777" w:rsidR="00E3427B" w:rsidRPr="0066659B" w:rsidRDefault="00E3427B" w:rsidP="00DD7DD7">
      <w:pPr>
        <w:pStyle w:val="VSLevel3"/>
        <w:rPr>
          <w:lang w:val="fr-CA"/>
        </w:rPr>
      </w:pPr>
      <w:r w:rsidRPr="0066659B">
        <w:rPr>
          <w:lang w:val="fr-CA" w:bidi="fr-FR"/>
        </w:rPr>
        <w:t>Fournir les isolants selon les épaisseurs indiquées sur les dessins afin de fournir les résistances thermiques minimales nécessaires pour empêcher la condensation et maintenir des conditions confortables pour les occupants du bâtiment.</w:t>
      </w:r>
    </w:p>
    <w:p w14:paraId="043DFBF4" w14:textId="77777777" w:rsidR="00E3427B" w:rsidRPr="0066659B" w:rsidRDefault="00E3427B" w:rsidP="00DD7DD7">
      <w:pPr>
        <w:pStyle w:val="VSLevel3"/>
        <w:rPr>
          <w:lang w:val="fr-CA"/>
        </w:rPr>
      </w:pPr>
      <w:r w:rsidRPr="0066659B">
        <w:rPr>
          <w:lang w:val="fr-CA" w:bidi="fr-FR"/>
        </w:rPr>
        <w:t xml:space="preserve">Les panneaux isolants fournis en vertu de la présente section doivent être conformes à la norme CAN/ULC-S701.1 et aux autres exigences précisées dans la présente section. </w:t>
      </w:r>
    </w:p>
    <w:p w14:paraId="07AB3B34" w14:textId="2DC6EFDD" w:rsidR="003B1A7F" w:rsidRPr="003B1A7F" w:rsidRDefault="003B1A7F" w:rsidP="00DD7DD7">
      <w:pPr>
        <w:pStyle w:val="VSLevel3"/>
        <w:rPr>
          <w:lang w:val="fr-CA"/>
        </w:rPr>
      </w:pPr>
      <w:r w:rsidRPr="003B1A7F">
        <w:rPr>
          <w:lang w:val="fr-CA"/>
        </w:rPr>
        <w:t>Les panneaux isolants utilisés pour les travaux de la présente section ne doivent pas contenir d’agents gonflants pouvant contribuer à la résistance thermique. Dans le cas contraire, la résistance thermique à long terme (RTLT) doit être utilisée selon la norme CAN/ULC-S701.1.</w:t>
      </w:r>
    </w:p>
    <w:p w14:paraId="06D00D4B" w14:textId="478DC864" w:rsidR="00E3427B" w:rsidRPr="0066659B" w:rsidRDefault="00E3427B" w:rsidP="00DD7DD7">
      <w:pPr>
        <w:pStyle w:val="VSLevel2"/>
        <w:rPr>
          <w:lang w:val="fr-CA"/>
        </w:rPr>
      </w:pPr>
      <w:r w:rsidRPr="0066659B">
        <w:rPr>
          <w:lang w:val="fr-CA" w:bidi="fr-FR"/>
        </w:rPr>
        <w:lastRenderedPageBreak/>
        <w:t xml:space="preserve">ISOLANT EN POLYSTYRÈNE EXPANSÉ POUR MISE EN ŒUVRE SOUS LES DALLES SUR </w:t>
      </w:r>
      <w:r w:rsidR="00126F59">
        <w:rPr>
          <w:lang w:val="fr-CA" w:bidi="fr-FR"/>
        </w:rPr>
        <w:t>SOL</w:t>
      </w:r>
      <w:r w:rsidRPr="0066659B">
        <w:rPr>
          <w:lang w:val="fr-CA" w:bidi="fr-FR"/>
        </w:rPr>
        <w:t xml:space="preserve"> (110 kPa / 16 lb/po</w:t>
      </w:r>
      <w:r w:rsidRPr="0066659B">
        <w:rPr>
          <w:vertAlign w:val="superscript"/>
          <w:lang w:val="fr-CA" w:bidi="fr-FR"/>
        </w:rPr>
        <w:t>2</w:t>
      </w:r>
      <w:r w:rsidRPr="0066659B">
        <w:rPr>
          <w:lang w:val="fr-CA" w:bidi="fr-FR"/>
        </w:rPr>
        <w:t>)</w:t>
      </w:r>
    </w:p>
    <w:p w14:paraId="769A97BC" w14:textId="59BE8F17" w:rsidR="00E3427B" w:rsidRPr="005A7DA0" w:rsidRDefault="00E3427B" w:rsidP="00DD7DD7">
      <w:pPr>
        <w:pStyle w:val="VSComment"/>
        <w:shd w:val="clear" w:color="auto" w:fill="E7F2D2"/>
        <w:spacing w:after="120"/>
        <w:rPr>
          <w:rFonts w:ascii="Arial" w:hAnsi="Arial" w:cs="Arial"/>
          <w:sz w:val="21"/>
          <w:szCs w:val="21"/>
          <w:lang w:val="fr-CA"/>
        </w:rPr>
      </w:pPr>
      <w:r w:rsidRPr="005A7DA0">
        <w:rPr>
          <w:rFonts w:ascii="Arial" w:hAnsi="Arial" w:cs="Arial"/>
          <w:sz w:val="21"/>
          <w:szCs w:val="21"/>
          <w:lang w:val="fr-CA" w:bidi="fr-FR"/>
        </w:rPr>
        <w:t xml:space="preserve">Note au rédacteur, </w:t>
      </w:r>
      <w:r w:rsidR="005C4DB1">
        <w:rPr>
          <w:rFonts w:ascii="Arial" w:hAnsi="Arial" w:cs="Arial"/>
          <w:sz w:val="21"/>
          <w:szCs w:val="21"/>
          <w:lang w:val="fr-CA" w:bidi="fr-FR"/>
        </w:rPr>
        <w:t>Groupe Isolofoam</w:t>
      </w:r>
      <w:r w:rsidR="00BC107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w:t>
      </w:r>
      <w:r w:rsidR="008F07EF">
        <w:rPr>
          <w:rFonts w:ascii="Arial" w:hAnsi="Arial" w:cs="Arial"/>
          <w:sz w:val="21"/>
          <w:szCs w:val="21"/>
          <w:lang w:val="fr-CA" w:bidi="fr-FR"/>
        </w:rPr>
        <w:br/>
      </w:r>
      <w:r w:rsidRPr="005A7DA0">
        <w:rPr>
          <w:rFonts w:ascii="Arial" w:hAnsi="Arial" w:cs="Arial"/>
          <w:sz w:val="21"/>
          <w:szCs w:val="21"/>
          <w:lang w:val="fr-CA" w:bidi="fr-FR"/>
        </w:rPr>
        <w:t>Le texte ci-dessous vise le produit iFLEXFOAM 160 (110 kPa / 16 lb/po</w:t>
      </w:r>
      <w:r w:rsidRPr="005A7DA0">
        <w:rPr>
          <w:rFonts w:ascii="Arial" w:hAnsi="Arial" w:cs="Arial"/>
          <w:sz w:val="21"/>
          <w:szCs w:val="21"/>
          <w:vertAlign w:val="superscript"/>
          <w:lang w:val="fr-CA" w:bidi="fr-FR"/>
        </w:rPr>
        <w:t>2</w:t>
      </w:r>
      <w:r w:rsidRPr="005A7DA0">
        <w:rPr>
          <w:rFonts w:ascii="Arial" w:hAnsi="Arial" w:cs="Arial"/>
          <w:sz w:val="21"/>
          <w:szCs w:val="21"/>
          <w:lang w:val="fr-CA" w:bidi="fr-FR"/>
        </w:rPr>
        <w:t>)</w:t>
      </w:r>
      <w:r w:rsidR="005C4DB1">
        <w:rPr>
          <w:rFonts w:ascii="Arial" w:hAnsi="Arial" w:cs="Arial"/>
          <w:sz w:val="21"/>
          <w:szCs w:val="21"/>
          <w:lang w:val="fr-CA" w:bidi="fr-FR"/>
        </w:rPr>
        <w:t xml:space="preserve"> de Groupe Isolofoam</w:t>
      </w:r>
      <w:r w:rsidRPr="005A7DA0">
        <w:rPr>
          <w:rFonts w:ascii="Arial" w:hAnsi="Arial" w:cs="Arial"/>
          <w:sz w:val="21"/>
          <w:szCs w:val="21"/>
          <w:lang w:val="fr-CA" w:bidi="fr-FR"/>
        </w:rPr>
        <w:t>.</w:t>
      </w:r>
    </w:p>
    <w:p w14:paraId="23BC0EEB" w14:textId="44CE5C61" w:rsidR="00E3427B" w:rsidRPr="00C207D2" w:rsidRDefault="00E3427B" w:rsidP="00DD7DD7">
      <w:pPr>
        <w:pStyle w:val="VSLevel3"/>
        <w:keepLines/>
        <w:rPr>
          <w:lang w:val="fr-CA"/>
        </w:rPr>
      </w:pPr>
      <w:bookmarkStart w:id="4" w:name="_Hlk40613717"/>
      <w:r w:rsidRPr="00C207D2">
        <w:rPr>
          <w:lang w:val="fr-CA" w:bidi="fr-FR"/>
        </w:rPr>
        <w:t>Panneau isolant rigide en polystyrène expansé (PSE) : conforme à la norme CAN/ULC-S701.1 (Type 2</w:t>
      </w:r>
      <w:r w:rsidRPr="002C0F57">
        <w:rPr>
          <w:lang w:val="fr-CA" w:bidi="fr-FR"/>
        </w:rPr>
        <w:t>), avec une membrane en polypropylène laminé</w:t>
      </w:r>
      <w:r w:rsidR="00062183" w:rsidRPr="002C0F57">
        <w:rPr>
          <w:lang w:val="fr-CA" w:bidi="fr-FR"/>
        </w:rPr>
        <w:t>e</w:t>
      </w:r>
      <w:r w:rsidRPr="002C0F57">
        <w:rPr>
          <w:lang w:val="fr-CA" w:bidi="fr-FR"/>
        </w:rPr>
        <w:t xml:space="preserve"> en usine sur chaque face</w:t>
      </w:r>
      <w:r w:rsidR="001352ED" w:rsidRPr="002C0F57">
        <w:rPr>
          <w:lang w:val="fr-CA" w:bidi="fr-FR"/>
        </w:rPr>
        <w:t xml:space="preserve"> et </w:t>
      </w:r>
      <w:r w:rsidR="008C3485" w:rsidRPr="002C0F57">
        <w:rPr>
          <w:lang w:val="fr-CA" w:bidi="fr-FR"/>
        </w:rPr>
        <w:t xml:space="preserve">un </w:t>
      </w:r>
      <w:r w:rsidR="001352ED" w:rsidRPr="002C0F57">
        <w:rPr>
          <w:lang w:val="fr-CA" w:bidi="fr-FR"/>
        </w:rPr>
        <w:t xml:space="preserve">système d’embouts </w:t>
      </w:r>
      <w:r w:rsidR="008C3485" w:rsidRPr="002C0F57">
        <w:rPr>
          <w:lang w:val="fr-CA" w:bidi="fr-FR"/>
        </w:rPr>
        <w:t xml:space="preserve">assurant une </w:t>
      </w:r>
      <w:r w:rsidR="00063890" w:rsidRPr="002C0F57">
        <w:rPr>
          <w:lang w:val="fr-CA" w:bidi="fr-FR"/>
        </w:rPr>
        <w:t xml:space="preserve">isolation continue et une </w:t>
      </w:r>
      <w:r w:rsidR="008C3485" w:rsidRPr="002C0F57">
        <w:rPr>
          <w:lang w:val="fr-CA" w:bidi="fr-FR"/>
        </w:rPr>
        <w:t>surface solidaire</w:t>
      </w:r>
      <w:r w:rsidRPr="00C207D2">
        <w:rPr>
          <w:lang w:val="fr-CA" w:bidi="fr-FR"/>
        </w:rPr>
        <w:t xml:space="preserve"> a</w:t>
      </w:r>
      <w:r w:rsidR="008C3485">
        <w:rPr>
          <w:lang w:val="fr-CA" w:bidi="fr-FR"/>
        </w:rPr>
        <w:t>yant</w:t>
      </w:r>
      <w:r w:rsidRPr="00C207D2">
        <w:rPr>
          <w:lang w:val="fr-CA" w:bidi="fr-FR"/>
        </w:rPr>
        <w:t xml:space="preserve"> les caractéristiques physiques minimales indiquées ci-dessous : </w:t>
      </w:r>
    </w:p>
    <w:p w14:paraId="5D845DE6" w14:textId="77777777" w:rsidR="00B029C7" w:rsidRPr="0066659B" w:rsidRDefault="00B029C7" w:rsidP="00C24B7B">
      <w:pPr>
        <w:pStyle w:val="VSLevel4"/>
        <w:keepLines/>
        <w:spacing w:before="120"/>
        <w:contextualSpacing w:val="0"/>
        <w:rPr>
          <w:lang w:val="fr-CA" w:bidi="fr-FR"/>
        </w:rPr>
      </w:pPr>
      <w:r w:rsidRPr="0066659B">
        <w:rPr>
          <w:lang w:val="fr-CA" w:bidi="fr-FR"/>
        </w:rPr>
        <w:t xml:space="preserve">Produits acceptés : </w:t>
      </w:r>
      <w:r w:rsidRPr="00C24B7B">
        <w:rPr>
          <w:b/>
          <w:bCs/>
          <w:lang w:val="fr-CA" w:bidi="fr-FR"/>
        </w:rPr>
        <w:t>« iFLEXFOAM 160 »</w:t>
      </w:r>
      <w:r w:rsidRPr="0066659B">
        <w:rPr>
          <w:lang w:val="fr-CA" w:bidi="fr-FR"/>
        </w:rPr>
        <w:t xml:space="preserve"> </w:t>
      </w:r>
      <w:r>
        <w:rPr>
          <w:lang w:val="fr-CA" w:bidi="fr-FR"/>
        </w:rPr>
        <w:t>de Groupe Isolofoam</w:t>
      </w:r>
      <w:r w:rsidRPr="0066659B">
        <w:rPr>
          <w:lang w:val="fr-CA" w:bidi="fr-FR"/>
        </w:rPr>
        <w:t xml:space="preserve">. </w:t>
      </w:r>
    </w:p>
    <w:p w14:paraId="00951E86" w14:textId="0BCA26C0" w:rsidR="00E3427B" w:rsidRPr="0066659B" w:rsidRDefault="00E3427B" w:rsidP="00DD7DD7">
      <w:pPr>
        <w:pStyle w:val="VSLevel4"/>
        <w:keepLines/>
        <w:spacing w:before="120"/>
        <w:contextualSpacing w:val="0"/>
        <w:rPr>
          <w:lang w:val="fr-CA" w:bidi="fr-FR"/>
        </w:rPr>
      </w:pPr>
      <w:r w:rsidRPr="0066659B">
        <w:rPr>
          <w:lang w:val="fr-CA" w:bidi="fr-FR"/>
        </w:rPr>
        <w:t>Résistance thermique pour 25 mm (1 po) : Pas moins de RSI 0,71 m</w:t>
      </w:r>
      <w:r w:rsidRPr="00C24B7B">
        <w:rPr>
          <w:lang w:val="fr-CA" w:bidi="fr-FR"/>
        </w:rPr>
        <w:t>2</w:t>
      </w:r>
      <w:r w:rsidRPr="0066659B">
        <w:rPr>
          <w:lang w:val="fr-CA" w:bidi="fr-FR"/>
        </w:rPr>
        <w:t>•°C/W (R4</w:t>
      </w:r>
      <w:r w:rsidR="00BC107C">
        <w:rPr>
          <w:lang w:val="fr-CA" w:bidi="fr-FR"/>
        </w:rPr>
        <w:t>,</w:t>
      </w:r>
      <w:r w:rsidRPr="0066659B">
        <w:rPr>
          <w:lang w:val="fr-CA" w:bidi="fr-FR"/>
        </w:rPr>
        <w:t>05 ft</w:t>
      </w:r>
      <w:r w:rsidRPr="00C24B7B">
        <w:rPr>
          <w:lang w:val="fr-CA" w:bidi="fr-FR"/>
        </w:rPr>
        <w:t>2</w:t>
      </w:r>
      <w:r w:rsidRPr="0066659B">
        <w:rPr>
          <w:lang w:val="fr-CA" w:bidi="fr-FR"/>
        </w:rPr>
        <w:t>•h•°F/Btu) lorsque testé conformément à la norme ASTM C518.</w:t>
      </w:r>
    </w:p>
    <w:p w14:paraId="73C0A34A" w14:textId="77777777" w:rsidR="00E3427B" w:rsidRPr="0066659B" w:rsidRDefault="00E3427B" w:rsidP="00DD7DD7">
      <w:pPr>
        <w:pStyle w:val="VSLevel4"/>
        <w:keepLines/>
        <w:spacing w:before="120"/>
        <w:contextualSpacing w:val="0"/>
        <w:rPr>
          <w:lang w:val="fr-CA"/>
        </w:rPr>
      </w:pPr>
      <w:r w:rsidRPr="0066659B">
        <w:rPr>
          <w:lang w:val="fr-CA" w:bidi="fr-FR"/>
        </w:rPr>
        <w:t>Résistance à la compression : Pas moins de 110 kPa (16 lb/po</w:t>
      </w:r>
      <w:r w:rsidRPr="0066659B">
        <w:rPr>
          <w:vertAlign w:val="superscript"/>
          <w:lang w:val="fr-CA" w:bidi="fr-FR"/>
        </w:rPr>
        <w:t>2</w:t>
      </w:r>
      <w:r w:rsidRPr="0066659B">
        <w:rPr>
          <w:lang w:val="fr-CA" w:bidi="fr-FR"/>
        </w:rPr>
        <w:t>) lorsque testé conformément à la norme ASTM D1621.</w:t>
      </w:r>
    </w:p>
    <w:p w14:paraId="404538F5" w14:textId="755C3B02" w:rsidR="00E3427B" w:rsidRPr="0066659B" w:rsidRDefault="00E3427B" w:rsidP="00DD7DD7">
      <w:pPr>
        <w:pStyle w:val="VSLevel4"/>
        <w:keepLines/>
        <w:spacing w:before="120"/>
        <w:contextualSpacing w:val="0"/>
        <w:rPr>
          <w:lang w:val="fr-CA"/>
        </w:rPr>
      </w:pPr>
      <w:r w:rsidRPr="0066659B">
        <w:rPr>
          <w:lang w:val="fr-CA" w:bidi="fr-FR"/>
        </w:rPr>
        <w:t>Résistance à la flexion : Pas moins de 240 kPa (35 lb/po</w:t>
      </w:r>
      <w:r w:rsidRPr="0066659B">
        <w:rPr>
          <w:vertAlign w:val="superscript"/>
          <w:lang w:val="fr-CA" w:bidi="fr-FR"/>
        </w:rPr>
        <w:t>2</w:t>
      </w:r>
      <w:r w:rsidRPr="0066659B">
        <w:rPr>
          <w:lang w:val="fr-CA" w:bidi="fr-FR"/>
        </w:rPr>
        <w:t>) lorsque testé conformément à la norme ASTM C203.</w:t>
      </w:r>
    </w:p>
    <w:p w14:paraId="3AA6E3C0" w14:textId="77777777" w:rsidR="00E3427B" w:rsidRPr="0066659B" w:rsidRDefault="00E3427B" w:rsidP="00DD7DD7">
      <w:pPr>
        <w:pStyle w:val="VSLevel4"/>
        <w:keepLines/>
        <w:spacing w:before="120"/>
        <w:contextualSpacing w:val="0"/>
        <w:rPr>
          <w:lang w:val="fr-CA"/>
        </w:rPr>
      </w:pPr>
      <w:r w:rsidRPr="0066659B">
        <w:rPr>
          <w:lang w:val="fr-CA" w:bidi="fr-FR"/>
        </w:rPr>
        <w:t>Perméabilité à l'air : Pas plus de 0,02 L/s•m</w:t>
      </w:r>
      <w:r w:rsidRPr="0066659B">
        <w:rPr>
          <w:vertAlign w:val="superscript"/>
          <w:lang w:val="fr-CA" w:bidi="fr-FR"/>
        </w:rPr>
        <w:t>2</w:t>
      </w:r>
      <w:r w:rsidRPr="0066659B">
        <w:rPr>
          <w:lang w:val="fr-CA" w:bidi="fr-FR"/>
        </w:rPr>
        <w:t xml:space="preserve"> lorsque testé conformément à la norme ASTM E2178.</w:t>
      </w:r>
    </w:p>
    <w:p w14:paraId="2F7C00F0" w14:textId="0E847219" w:rsidR="00E3427B" w:rsidRPr="0066659B" w:rsidRDefault="00E3427B" w:rsidP="00DD7DD7">
      <w:pPr>
        <w:pStyle w:val="VSLevel4"/>
        <w:keepLines/>
        <w:spacing w:before="120"/>
        <w:contextualSpacing w:val="0"/>
        <w:rPr>
          <w:lang w:val="fr-CA"/>
        </w:rPr>
      </w:pPr>
      <w:r w:rsidRPr="0066659B">
        <w:rPr>
          <w:lang w:val="fr-CA" w:bidi="fr-FR"/>
        </w:rPr>
        <w:t xml:space="preserve">Absorption </w:t>
      </w:r>
      <w:r w:rsidRPr="00491491">
        <w:rPr>
          <w:lang w:val="fr-CA" w:bidi="fr-FR"/>
        </w:rPr>
        <w:t xml:space="preserve">d'eau : Pas plus de </w:t>
      </w:r>
      <w:r w:rsidR="00612AAC">
        <w:rPr>
          <w:lang w:val="fr-CA" w:bidi="fr-FR"/>
        </w:rPr>
        <w:t>2</w:t>
      </w:r>
      <w:r w:rsidR="00612AAC" w:rsidRPr="00491491">
        <w:rPr>
          <w:lang w:val="fr-CA" w:bidi="fr-FR"/>
        </w:rPr>
        <w:t xml:space="preserve"> </w:t>
      </w:r>
      <w:r w:rsidRPr="00491491">
        <w:rPr>
          <w:lang w:val="fr-CA" w:bidi="fr-FR"/>
        </w:rPr>
        <w:t xml:space="preserve">pour cent </w:t>
      </w:r>
      <w:r w:rsidR="00062183" w:rsidRPr="00491491">
        <w:rPr>
          <w:lang w:val="fr-CA" w:bidi="fr-FR"/>
        </w:rPr>
        <w:t xml:space="preserve">(%) </w:t>
      </w:r>
      <w:r w:rsidRPr="00491491">
        <w:rPr>
          <w:lang w:val="fr-CA" w:bidi="fr-FR"/>
        </w:rPr>
        <w:t>lorsque</w:t>
      </w:r>
      <w:r w:rsidRPr="0066659B">
        <w:rPr>
          <w:lang w:val="fr-CA" w:bidi="fr-FR"/>
        </w:rPr>
        <w:t xml:space="preserve"> testé conformément à la norme ASTM D2842.</w:t>
      </w:r>
    </w:p>
    <w:p w14:paraId="433CB5E7" w14:textId="381FCDAA" w:rsidR="00E3427B" w:rsidRPr="0066659B" w:rsidRDefault="00B029C7" w:rsidP="00DD7DD7">
      <w:pPr>
        <w:pStyle w:val="VSLevel4"/>
        <w:keepLines/>
        <w:spacing w:before="120"/>
        <w:contextualSpacing w:val="0"/>
        <w:rPr>
          <w:lang w:val="fr-CA"/>
        </w:rPr>
      </w:pPr>
      <w:r>
        <w:rPr>
          <w:lang w:val="fr-CA" w:bidi="fr-FR"/>
        </w:rPr>
        <w:t>Perméabilité</w:t>
      </w:r>
      <w:r w:rsidR="00E3427B" w:rsidRPr="0066659B">
        <w:rPr>
          <w:lang w:val="fr-CA" w:bidi="fr-FR"/>
        </w:rPr>
        <w:t xml:space="preserve"> à la vapeur d'eau : </w:t>
      </w:r>
    </w:p>
    <w:p w14:paraId="0B1B3A09" w14:textId="77777777" w:rsidR="00E3427B" w:rsidRPr="0066659B" w:rsidRDefault="00E3427B" w:rsidP="00DD7DD7">
      <w:pPr>
        <w:pStyle w:val="VSLevel5"/>
        <w:rPr>
          <w:lang w:val="fr-CA"/>
        </w:rPr>
      </w:pPr>
      <w:r w:rsidRPr="0066659B">
        <w:rPr>
          <w:lang w:val="fr-CA" w:bidi="fr-FR"/>
        </w:rPr>
        <w:t>Pas plus de 15 ng/Pa•s•m</w:t>
      </w:r>
      <w:r w:rsidRPr="0066659B">
        <w:rPr>
          <w:vertAlign w:val="superscript"/>
          <w:lang w:val="fr-CA" w:bidi="fr-FR"/>
        </w:rPr>
        <w:t>2</w:t>
      </w:r>
      <w:r w:rsidRPr="0066659B">
        <w:rPr>
          <w:lang w:val="fr-CA" w:bidi="fr-FR"/>
        </w:rPr>
        <w:t xml:space="preserve"> (0,25 perms) lorsque testé conformément à la norme ASTM E96/E96M, méthode A.</w:t>
      </w:r>
    </w:p>
    <w:p w14:paraId="2E8E19F4" w14:textId="77777777" w:rsidR="00E3427B" w:rsidRPr="0066659B" w:rsidRDefault="00E3427B" w:rsidP="00DD7DD7">
      <w:pPr>
        <w:pStyle w:val="VSLevel5"/>
        <w:rPr>
          <w:lang w:val="fr-CA"/>
        </w:rPr>
      </w:pPr>
      <w:r w:rsidRPr="0066659B">
        <w:rPr>
          <w:lang w:val="fr-CA" w:bidi="fr-FR"/>
        </w:rPr>
        <w:t>Pas plus de 10 ng/Pa•s•m</w:t>
      </w:r>
      <w:r w:rsidRPr="0066659B">
        <w:rPr>
          <w:vertAlign w:val="superscript"/>
          <w:lang w:val="fr-CA" w:bidi="fr-FR"/>
        </w:rPr>
        <w:t>2</w:t>
      </w:r>
      <w:r w:rsidRPr="0066659B">
        <w:rPr>
          <w:lang w:val="fr-CA" w:bidi="fr-FR"/>
        </w:rPr>
        <w:t xml:space="preserve"> (0,17 perms) lorsque testé conformément à la norme ASTM E96/E96M, méthode B.</w:t>
      </w:r>
    </w:p>
    <w:p w14:paraId="3F52005B" w14:textId="44133E92" w:rsidR="00E3427B" w:rsidRPr="0066659B" w:rsidRDefault="00E3427B" w:rsidP="00DD7DD7">
      <w:pPr>
        <w:pStyle w:val="VSLevel4"/>
        <w:keepLines/>
        <w:spacing w:before="120"/>
        <w:contextualSpacing w:val="0"/>
        <w:rPr>
          <w:lang w:val="fr-CA"/>
        </w:rPr>
      </w:pPr>
      <w:r w:rsidRPr="0066659B">
        <w:rPr>
          <w:lang w:val="fr-CA" w:bidi="fr-FR"/>
        </w:rPr>
        <w:t>Indice de propagation de la flamme (IPF) de 240 ou moins lorsq</w:t>
      </w:r>
      <w:r w:rsidR="00BC107C">
        <w:rPr>
          <w:lang w:val="fr-CA" w:bidi="fr-FR"/>
        </w:rPr>
        <w:t>u</w:t>
      </w:r>
      <w:r w:rsidRPr="0066659B">
        <w:rPr>
          <w:lang w:val="fr-CA" w:bidi="fr-FR"/>
        </w:rPr>
        <w:t>e testé conformément à la norme CAN/ULC-S102.2.</w:t>
      </w:r>
    </w:p>
    <w:p w14:paraId="7EF602F6" w14:textId="56DB6283" w:rsidR="00B029C7" w:rsidRPr="00D20C85" w:rsidRDefault="00E52B80" w:rsidP="00DD7DD7">
      <w:pPr>
        <w:pStyle w:val="VSLevel4"/>
        <w:spacing w:before="120"/>
        <w:ind w:hanging="578"/>
        <w:contextualSpacing w:val="0"/>
        <w:rPr>
          <w:lang w:val="fr-CA"/>
        </w:rPr>
      </w:pPr>
      <w:r w:rsidRPr="00E215B3">
        <w:rPr>
          <w:lang w:val="fr-CA"/>
        </w:rPr>
        <w:t>Émission de COV totale</w:t>
      </w:r>
      <w:r w:rsidR="00B029C7" w:rsidRPr="00E215B3">
        <w:rPr>
          <w:lang w:val="fr-CA"/>
        </w:rPr>
        <w:t xml:space="preserve"> : Pas plus de 0</w:t>
      </w:r>
      <w:r w:rsidR="00745CC0">
        <w:rPr>
          <w:lang w:val="fr-CA"/>
        </w:rPr>
        <w:t>,</w:t>
      </w:r>
      <w:r w:rsidR="00B029C7" w:rsidRPr="00E215B3">
        <w:rPr>
          <w:lang w:val="fr-CA"/>
        </w:rPr>
        <w:t>22 mg/m</w:t>
      </w:r>
      <w:r w:rsidR="00B029C7" w:rsidRPr="00E215B3">
        <w:rPr>
          <w:vertAlign w:val="superscript"/>
          <w:lang w:val="fr-CA"/>
        </w:rPr>
        <w:t>3</w:t>
      </w:r>
      <w:r w:rsidR="00B029C7" w:rsidRPr="00E215B3">
        <w:rPr>
          <w:lang w:val="fr-CA"/>
        </w:rPr>
        <w:t xml:space="preserve"> lorsque testé conformément à la norme CDPH Standard Method v1.2, tel que requis pour les produits certifiés Greenguard Gold.</w:t>
      </w:r>
    </w:p>
    <w:p w14:paraId="47E46A04" w14:textId="4966EE17" w:rsidR="00E3427B" w:rsidRPr="002C0F57" w:rsidRDefault="00E3427B" w:rsidP="00DD7DD7">
      <w:pPr>
        <w:pStyle w:val="VSLevel4"/>
        <w:keepLines/>
        <w:spacing w:before="120"/>
        <w:contextualSpacing w:val="0"/>
        <w:rPr>
          <w:lang w:val="fr-CA"/>
        </w:rPr>
      </w:pPr>
      <w:r w:rsidRPr="002C0F57">
        <w:rPr>
          <w:lang w:val="fr-CA" w:bidi="fr-FR"/>
        </w:rPr>
        <w:t>Embouts : Système d’embout</w:t>
      </w:r>
      <w:r w:rsidR="008C3485" w:rsidRPr="002C0F57">
        <w:rPr>
          <w:lang w:val="fr-CA" w:bidi="fr-FR"/>
        </w:rPr>
        <w:t>s</w:t>
      </w:r>
      <w:r w:rsidR="00063890" w:rsidRPr="002C0F57">
        <w:rPr>
          <w:lang w:val="fr-CA" w:bidi="fr-FR"/>
        </w:rPr>
        <w:t xml:space="preserve"> </w:t>
      </w:r>
      <w:r w:rsidR="00063890" w:rsidRPr="000D4F98">
        <w:rPr>
          <w:b/>
          <w:bCs/>
          <w:lang w:val="fr-CA" w:bidi="fr-FR"/>
        </w:rPr>
        <w:t>« ISOCLICK »</w:t>
      </w:r>
      <w:r w:rsidR="00063890" w:rsidRPr="002C0F57">
        <w:rPr>
          <w:lang w:val="fr-CA" w:bidi="fr-FR"/>
        </w:rPr>
        <w:t xml:space="preserve"> du fabricant, 4 cotés, </w:t>
      </w:r>
      <w:r w:rsidR="006D2773" w:rsidRPr="002C0F57">
        <w:rPr>
          <w:lang w:val="fr-CA" w:bidi="fr-FR"/>
        </w:rPr>
        <w:t>empêchant les panneaux de se déplacer</w:t>
      </w:r>
      <w:r w:rsidR="00063890" w:rsidRPr="002C0F57">
        <w:rPr>
          <w:lang w:val="fr-CA" w:bidi="fr-FR"/>
        </w:rPr>
        <w:t>,</w:t>
      </w:r>
      <w:r w:rsidR="00B62441" w:rsidRPr="002C0F57">
        <w:rPr>
          <w:lang w:val="fr-CA" w:bidi="fr-FR"/>
        </w:rPr>
        <w:t xml:space="preserve"> </w:t>
      </w:r>
      <w:r w:rsidR="006D2773" w:rsidRPr="002C0F57">
        <w:rPr>
          <w:lang w:val="fr-CA" w:bidi="fr-FR"/>
        </w:rPr>
        <w:t>offrant résistance et flexibilité tel un</w:t>
      </w:r>
      <w:r w:rsidR="00B62441" w:rsidRPr="002C0F57">
        <w:rPr>
          <w:lang w:val="fr-CA" w:bidi="fr-FR"/>
        </w:rPr>
        <w:t xml:space="preserve"> </w:t>
      </w:r>
      <w:r w:rsidR="00C207D2" w:rsidRPr="002C0F57">
        <w:rPr>
          <w:lang w:val="fr-CA" w:bidi="fr-FR"/>
        </w:rPr>
        <w:t>mouvement</w:t>
      </w:r>
      <w:r w:rsidR="00B62441" w:rsidRPr="002C0F57">
        <w:rPr>
          <w:lang w:val="fr-CA" w:bidi="fr-FR"/>
        </w:rPr>
        <w:t xml:space="preserve"> de penture</w:t>
      </w:r>
      <w:r w:rsidRPr="002C0F57">
        <w:rPr>
          <w:lang w:val="fr-CA" w:bidi="fr-FR"/>
        </w:rPr>
        <w:t xml:space="preserve">. </w:t>
      </w:r>
    </w:p>
    <w:p w14:paraId="20C3F5D2" w14:textId="1035EFC5" w:rsidR="00E3427B" w:rsidRPr="005A7DA0"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t xml:space="preserve">Note au rédacteur, </w:t>
      </w:r>
      <w:r w:rsidR="007D612D">
        <w:rPr>
          <w:rFonts w:ascii="Arial" w:hAnsi="Arial" w:cs="Arial"/>
          <w:sz w:val="21"/>
          <w:szCs w:val="21"/>
          <w:lang w:val="fr-CA" w:bidi="fr-FR"/>
        </w:rPr>
        <w:t>Groupe Isolofoam</w:t>
      </w:r>
      <w:r w:rsidR="00BC107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Modifiez le texte ci-dessous pour qu’il reflète la taille et l'épaisseur des panneaux requis pour le projet en fonction des critères de rendement thermique du projet. </w:t>
      </w:r>
    </w:p>
    <w:p w14:paraId="18BA2F04" w14:textId="3D9D65E5" w:rsidR="00E3427B" w:rsidRPr="0066659B" w:rsidRDefault="00E3427B" w:rsidP="00DD7DD7">
      <w:pPr>
        <w:pStyle w:val="VSLevel4"/>
        <w:rPr>
          <w:lang w:val="fr-CA"/>
        </w:rPr>
      </w:pPr>
      <w:r w:rsidRPr="0066659B">
        <w:rPr>
          <w:lang w:val="fr-CA" w:bidi="fr-FR"/>
        </w:rPr>
        <w:t xml:space="preserve">Dimensions : </w:t>
      </w:r>
      <w:r w:rsidRPr="0066659B">
        <w:rPr>
          <w:b/>
          <w:lang w:val="fr-CA" w:bidi="fr-FR"/>
        </w:rPr>
        <w:t xml:space="preserve">[1220 mm </w:t>
      </w:r>
      <w:r w:rsidR="00BC107C">
        <w:rPr>
          <w:b/>
          <w:lang w:val="fr-CA" w:bidi="fr-FR"/>
        </w:rPr>
        <w:t>X</w:t>
      </w:r>
      <w:r w:rsidR="00BC107C" w:rsidRPr="0066659B">
        <w:rPr>
          <w:b/>
          <w:lang w:val="fr-CA" w:bidi="fr-FR"/>
        </w:rPr>
        <w:t xml:space="preserve"> </w:t>
      </w:r>
      <w:r w:rsidRPr="0066659B">
        <w:rPr>
          <w:b/>
          <w:lang w:val="fr-CA" w:bidi="fr-FR"/>
        </w:rPr>
        <w:t xml:space="preserve">2440 mm (4 pi </w:t>
      </w:r>
      <w:r w:rsidR="00BC107C">
        <w:rPr>
          <w:b/>
          <w:lang w:val="fr-CA" w:bidi="fr-FR"/>
        </w:rPr>
        <w:t>X</w:t>
      </w:r>
      <w:r w:rsidR="00BC107C" w:rsidRPr="0066659B">
        <w:rPr>
          <w:b/>
          <w:lang w:val="fr-CA" w:bidi="fr-FR"/>
        </w:rPr>
        <w:t xml:space="preserve"> </w:t>
      </w:r>
      <w:r w:rsidRPr="0066659B">
        <w:rPr>
          <w:b/>
          <w:lang w:val="fr-CA" w:bidi="fr-FR"/>
        </w:rPr>
        <w:t>8 pi)] [comme indiqué sur les dessins]</w:t>
      </w:r>
      <w:r w:rsidRPr="0066659B">
        <w:rPr>
          <w:lang w:val="fr-CA" w:bidi="fr-FR"/>
        </w:rPr>
        <w:t>.</w:t>
      </w:r>
    </w:p>
    <w:p w14:paraId="39AA68FF" w14:textId="4DA42181" w:rsidR="00E3427B" w:rsidRPr="0066659B" w:rsidRDefault="00E3427B" w:rsidP="00DD7DD7">
      <w:pPr>
        <w:pStyle w:val="VSLevel4"/>
        <w:keepLines/>
        <w:spacing w:before="120"/>
        <w:contextualSpacing w:val="0"/>
        <w:rPr>
          <w:lang w:val="fr-CA"/>
        </w:rPr>
      </w:pPr>
      <w:r w:rsidRPr="0066659B">
        <w:rPr>
          <w:lang w:val="fr-CA" w:bidi="fr-FR"/>
        </w:rPr>
        <w:t xml:space="preserve">Épaisseur : </w:t>
      </w:r>
      <w:r w:rsidRPr="0066659B">
        <w:rPr>
          <w:b/>
          <w:lang w:val="fr-CA" w:bidi="fr-FR"/>
        </w:rPr>
        <w:t>[32 mm (1-1/4 po)] [48 mm (1-7/8 po)] [64 mm (2-1/2 po)]</w:t>
      </w:r>
      <w:r w:rsidR="002F1451" w:rsidRPr="004B1C78">
        <w:rPr>
          <w:lang w:val="fr-CA"/>
        </w:rPr>
        <w:t xml:space="preserve"> </w:t>
      </w:r>
      <w:r w:rsidR="002F1451" w:rsidRPr="002F1451">
        <w:rPr>
          <w:b/>
          <w:lang w:val="fr-CA" w:bidi="fr-FR"/>
        </w:rPr>
        <w:t>[76 mm (3 po)] [102 mm (4 po)]</w:t>
      </w:r>
      <w:r w:rsidRPr="0066659B">
        <w:rPr>
          <w:b/>
          <w:lang w:val="fr-CA" w:bidi="fr-FR"/>
        </w:rPr>
        <w:t xml:space="preserve"> [comme indiqué sur les dessins]</w:t>
      </w:r>
      <w:r w:rsidRPr="0066659B">
        <w:rPr>
          <w:lang w:val="fr-CA" w:bidi="fr-FR"/>
        </w:rPr>
        <w:t>.</w:t>
      </w:r>
    </w:p>
    <w:p w14:paraId="3D46A183" w14:textId="237521E7" w:rsidR="00E3427B" w:rsidRPr="0066659B" w:rsidRDefault="00E3427B" w:rsidP="00DD7DD7">
      <w:pPr>
        <w:pStyle w:val="VSLevel2"/>
        <w:rPr>
          <w:lang w:val="fr-CA"/>
        </w:rPr>
      </w:pPr>
      <w:r w:rsidRPr="0066659B">
        <w:rPr>
          <w:lang w:val="fr-CA" w:bidi="fr-FR"/>
        </w:rPr>
        <w:lastRenderedPageBreak/>
        <w:t xml:space="preserve">ISOLANT EN POLYSTYRÈNE EXPANSÉ POUR MISE EN ŒUVRE SOUS LES DALLES SUR </w:t>
      </w:r>
      <w:r w:rsidR="00126F59">
        <w:rPr>
          <w:lang w:val="fr-CA" w:bidi="fr-FR"/>
        </w:rPr>
        <w:t>SOL</w:t>
      </w:r>
      <w:r w:rsidRPr="0066659B">
        <w:rPr>
          <w:lang w:val="fr-CA" w:bidi="fr-FR"/>
        </w:rPr>
        <w:t xml:space="preserve"> (140 kPa / 20 lb/po</w:t>
      </w:r>
      <w:r w:rsidRPr="0066659B">
        <w:rPr>
          <w:vertAlign w:val="superscript"/>
          <w:lang w:val="fr-CA" w:bidi="fr-FR"/>
        </w:rPr>
        <w:t>2</w:t>
      </w:r>
      <w:r w:rsidRPr="0066659B">
        <w:rPr>
          <w:lang w:val="fr-CA" w:bidi="fr-FR"/>
        </w:rPr>
        <w:t>)</w:t>
      </w:r>
    </w:p>
    <w:p w14:paraId="59AEF3C8" w14:textId="750FFCD8" w:rsidR="00E3427B" w:rsidRPr="005A7DA0"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t xml:space="preserve">Note au rédacteur, </w:t>
      </w:r>
      <w:r w:rsidR="007D612D">
        <w:rPr>
          <w:rFonts w:ascii="Arial" w:hAnsi="Arial" w:cs="Arial"/>
          <w:sz w:val="21"/>
          <w:szCs w:val="21"/>
          <w:lang w:val="fr-CA" w:bidi="fr-FR"/>
        </w:rPr>
        <w:t>Groupe Isolofoam</w:t>
      </w:r>
      <w:r w:rsidR="00BC107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w:t>
      </w:r>
      <w:r w:rsidR="008F07EF">
        <w:rPr>
          <w:rFonts w:ascii="Arial" w:hAnsi="Arial" w:cs="Arial"/>
          <w:sz w:val="21"/>
          <w:szCs w:val="21"/>
          <w:lang w:val="fr-CA" w:bidi="fr-FR"/>
        </w:rPr>
        <w:br/>
      </w:r>
      <w:r w:rsidRPr="005A7DA0">
        <w:rPr>
          <w:rFonts w:ascii="Arial" w:hAnsi="Arial" w:cs="Arial"/>
          <w:sz w:val="21"/>
          <w:szCs w:val="21"/>
          <w:lang w:val="fr-CA" w:bidi="fr-FR"/>
        </w:rPr>
        <w:t>Le texte ci-dessous vise le produit iFLEXFOAM 200 (140 kPa / 20 lb/po</w:t>
      </w:r>
      <w:r w:rsidRPr="005A7DA0">
        <w:rPr>
          <w:rFonts w:ascii="Arial" w:hAnsi="Arial" w:cs="Arial"/>
          <w:sz w:val="21"/>
          <w:szCs w:val="21"/>
          <w:vertAlign w:val="superscript"/>
          <w:lang w:val="fr-CA" w:bidi="fr-FR"/>
        </w:rPr>
        <w:t>2</w:t>
      </w:r>
      <w:r w:rsidRPr="005A7DA0">
        <w:rPr>
          <w:rFonts w:ascii="Arial" w:hAnsi="Arial" w:cs="Arial"/>
          <w:sz w:val="21"/>
          <w:szCs w:val="21"/>
          <w:lang w:val="fr-CA" w:bidi="fr-FR"/>
        </w:rPr>
        <w:t xml:space="preserve">) </w:t>
      </w:r>
      <w:r w:rsidR="005C4DB1">
        <w:rPr>
          <w:rFonts w:ascii="Arial" w:hAnsi="Arial" w:cs="Arial"/>
          <w:sz w:val="21"/>
          <w:szCs w:val="21"/>
          <w:lang w:val="fr-CA" w:bidi="fr-FR"/>
        </w:rPr>
        <w:t>de Groupe Isolofoam</w:t>
      </w:r>
      <w:r w:rsidRPr="005A7DA0">
        <w:rPr>
          <w:rFonts w:ascii="Arial" w:hAnsi="Arial" w:cs="Arial"/>
          <w:sz w:val="21"/>
          <w:szCs w:val="21"/>
          <w:lang w:val="fr-CA" w:bidi="fr-FR"/>
        </w:rPr>
        <w:t>.</w:t>
      </w:r>
    </w:p>
    <w:p w14:paraId="27CB2DA7" w14:textId="00580D66" w:rsidR="00E3427B" w:rsidRPr="0066659B" w:rsidRDefault="00E3427B" w:rsidP="00DD7DD7">
      <w:pPr>
        <w:pStyle w:val="VSLevel3"/>
        <w:keepLines/>
        <w:rPr>
          <w:lang w:val="fr-CA"/>
        </w:rPr>
      </w:pPr>
      <w:r w:rsidRPr="0066659B">
        <w:rPr>
          <w:lang w:val="fr-CA" w:bidi="fr-FR"/>
        </w:rPr>
        <w:t xml:space="preserve">Panneau isolant rigide en polystyrène expansé (PSE) : conforme à la norme CAN/ULC-S701.1 (Type 3), </w:t>
      </w:r>
      <w:r w:rsidR="002C0F57" w:rsidRPr="002C0F57">
        <w:rPr>
          <w:lang w:val="fr-CA" w:bidi="fr-FR"/>
        </w:rPr>
        <w:t>avec une membrane en polypropylène laminée en usine sur chaque face et un système d’embouts assurant une isolation continue et une surface solidaire</w:t>
      </w:r>
      <w:r w:rsidR="002C0F57" w:rsidRPr="00C207D2">
        <w:rPr>
          <w:lang w:val="fr-CA" w:bidi="fr-FR"/>
        </w:rPr>
        <w:t xml:space="preserve"> a</w:t>
      </w:r>
      <w:r w:rsidR="002C0F57">
        <w:rPr>
          <w:lang w:val="fr-CA" w:bidi="fr-FR"/>
        </w:rPr>
        <w:t>yant</w:t>
      </w:r>
      <w:r w:rsidR="002C0F57" w:rsidRPr="00C207D2">
        <w:rPr>
          <w:lang w:val="fr-CA" w:bidi="fr-FR"/>
        </w:rPr>
        <w:t xml:space="preserve"> les caractéristiques physiques minimales indiquées ci-dessous :</w:t>
      </w:r>
    </w:p>
    <w:p w14:paraId="625BE5F9" w14:textId="77777777" w:rsidR="00C207D2" w:rsidRPr="0066659B" w:rsidRDefault="00C207D2" w:rsidP="00DD7DD7">
      <w:pPr>
        <w:pStyle w:val="VSLevel4"/>
        <w:keepLines/>
        <w:spacing w:before="120"/>
        <w:contextualSpacing w:val="0"/>
        <w:rPr>
          <w:lang w:val="fr-CA"/>
        </w:rPr>
      </w:pPr>
      <w:r w:rsidRPr="0066659B">
        <w:rPr>
          <w:lang w:val="fr-CA" w:bidi="fr-FR"/>
        </w:rPr>
        <w:t xml:space="preserve">Produits acceptés : </w:t>
      </w:r>
      <w:r w:rsidRPr="002D3983">
        <w:rPr>
          <w:b/>
          <w:bCs/>
          <w:lang w:val="fr-CA" w:bidi="fr-FR"/>
        </w:rPr>
        <w:t>« iFLEXFOAM 200 »</w:t>
      </w:r>
      <w:r w:rsidRPr="0066659B">
        <w:rPr>
          <w:lang w:val="fr-CA" w:bidi="fr-FR"/>
        </w:rPr>
        <w:t xml:space="preserve"> </w:t>
      </w:r>
      <w:r>
        <w:rPr>
          <w:lang w:val="fr-CA" w:bidi="fr-FR"/>
        </w:rPr>
        <w:t>de Groupe Isolofoam</w:t>
      </w:r>
      <w:r w:rsidRPr="0066659B">
        <w:rPr>
          <w:lang w:val="fr-CA" w:bidi="fr-FR"/>
        </w:rPr>
        <w:t xml:space="preserve">. </w:t>
      </w:r>
    </w:p>
    <w:p w14:paraId="38A32C05" w14:textId="77777777" w:rsidR="00E3427B" w:rsidRPr="0066659B" w:rsidRDefault="00E3427B" w:rsidP="00DD7DD7">
      <w:pPr>
        <w:pStyle w:val="VSLevel4"/>
        <w:keepLines/>
        <w:spacing w:before="120"/>
        <w:contextualSpacing w:val="0"/>
        <w:rPr>
          <w:lang w:val="fr-CA"/>
        </w:rPr>
      </w:pPr>
      <w:r w:rsidRPr="0066659B">
        <w:rPr>
          <w:lang w:val="fr-CA" w:bidi="fr-FR"/>
        </w:rPr>
        <w:t>Résistance thermique pour 25 mm (1 po) : Pas moins de RSI 0,74 m</w:t>
      </w:r>
      <w:r w:rsidRPr="0066659B">
        <w:rPr>
          <w:vertAlign w:val="superscript"/>
          <w:lang w:val="fr-CA" w:bidi="fr-FR"/>
        </w:rPr>
        <w:t>2</w:t>
      </w:r>
      <w:r w:rsidRPr="0066659B">
        <w:rPr>
          <w:lang w:val="fr-CA" w:bidi="fr-FR"/>
        </w:rPr>
        <w:t>•°C/W (R4,20 ft</w:t>
      </w:r>
      <w:r w:rsidRPr="0066659B">
        <w:rPr>
          <w:vertAlign w:val="superscript"/>
          <w:lang w:val="fr-CA" w:bidi="fr-FR"/>
        </w:rPr>
        <w:t>2</w:t>
      </w:r>
      <w:r w:rsidRPr="0066659B">
        <w:rPr>
          <w:lang w:val="fr-CA" w:bidi="fr-FR"/>
        </w:rPr>
        <w:t>•h•°F/Btu) lorsque testé conformément à la norme ASTM C518.</w:t>
      </w:r>
    </w:p>
    <w:p w14:paraId="66DC992D" w14:textId="77777777" w:rsidR="00E3427B" w:rsidRPr="0066659B" w:rsidRDefault="00E3427B" w:rsidP="00DD7DD7">
      <w:pPr>
        <w:pStyle w:val="VSLevel4"/>
        <w:keepLines/>
        <w:spacing w:before="120"/>
        <w:contextualSpacing w:val="0"/>
        <w:rPr>
          <w:lang w:val="fr-CA"/>
        </w:rPr>
      </w:pPr>
      <w:r w:rsidRPr="0066659B">
        <w:rPr>
          <w:lang w:val="fr-CA" w:bidi="fr-FR"/>
        </w:rPr>
        <w:t>Résistance à la compression : Pas moins de 140 kPa (20 lb/po</w:t>
      </w:r>
      <w:r w:rsidRPr="0066659B">
        <w:rPr>
          <w:vertAlign w:val="superscript"/>
          <w:lang w:val="fr-CA" w:bidi="fr-FR"/>
        </w:rPr>
        <w:t>2</w:t>
      </w:r>
      <w:r w:rsidRPr="0066659B">
        <w:rPr>
          <w:lang w:val="fr-CA" w:bidi="fr-FR"/>
        </w:rPr>
        <w:t>) lorsque testé conformément à la norme ASTM D1621.</w:t>
      </w:r>
    </w:p>
    <w:p w14:paraId="37ED39A0" w14:textId="250017BC" w:rsidR="00E3427B" w:rsidRPr="0066659B" w:rsidRDefault="00E3427B" w:rsidP="00DD7DD7">
      <w:pPr>
        <w:pStyle w:val="VSLevel4"/>
        <w:keepLines/>
        <w:spacing w:before="120"/>
        <w:contextualSpacing w:val="0"/>
        <w:rPr>
          <w:lang w:val="fr-CA"/>
        </w:rPr>
      </w:pPr>
      <w:r w:rsidRPr="0066659B">
        <w:rPr>
          <w:lang w:val="fr-CA" w:bidi="fr-FR"/>
        </w:rPr>
        <w:t>Résistance à la flexion : Pas moins de 300 kPa (44 lb/po</w:t>
      </w:r>
      <w:r w:rsidRPr="0066659B">
        <w:rPr>
          <w:vertAlign w:val="superscript"/>
          <w:lang w:val="fr-CA" w:bidi="fr-FR"/>
        </w:rPr>
        <w:t>2</w:t>
      </w:r>
      <w:r w:rsidRPr="0066659B">
        <w:rPr>
          <w:lang w:val="fr-CA" w:bidi="fr-FR"/>
        </w:rPr>
        <w:t>) lorsque testé conformément à la norme ASTM C203.</w:t>
      </w:r>
    </w:p>
    <w:p w14:paraId="22C886A5" w14:textId="77777777" w:rsidR="00E3427B" w:rsidRPr="0066659B" w:rsidRDefault="00E3427B" w:rsidP="00DD7DD7">
      <w:pPr>
        <w:pStyle w:val="VSLevel4"/>
        <w:keepLines/>
        <w:spacing w:before="120"/>
        <w:contextualSpacing w:val="0"/>
        <w:rPr>
          <w:lang w:val="fr-CA"/>
        </w:rPr>
      </w:pPr>
      <w:r w:rsidRPr="0066659B">
        <w:rPr>
          <w:lang w:val="fr-CA" w:bidi="fr-FR"/>
        </w:rPr>
        <w:t>Perméabilité à l'air : Pas plus de 0,02 L/s•m</w:t>
      </w:r>
      <w:r w:rsidRPr="0066659B">
        <w:rPr>
          <w:vertAlign w:val="superscript"/>
          <w:lang w:val="fr-CA" w:bidi="fr-FR"/>
        </w:rPr>
        <w:t>2</w:t>
      </w:r>
      <w:r w:rsidRPr="0066659B">
        <w:rPr>
          <w:lang w:val="fr-CA" w:bidi="fr-FR"/>
        </w:rPr>
        <w:t xml:space="preserve"> lorsque testé conformément à la norme ASTM E2178.</w:t>
      </w:r>
    </w:p>
    <w:p w14:paraId="01E2216A" w14:textId="59DA791D" w:rsidR="00E3427B" w:rsidRPr="0066659B" w:rsidRDefault="00E3427B" w:rsidP="00DD7DD7">
      <w:pPr>
        <w:pStyle w:val="VSLevel4"/>
        <w:keepLines/>
        <w:spacing w:before="120"/>
        <w:contextualSpacing w:val="0"/>
        <w:rPr>
          <w:lang w:val="fr-CA"/>
        </w:rPr>
      </w:pPr>
      <w:r w:rsidRPr="0066659B">
        <w:rPr>
          <w:lang w:val="fr-CA" w:bidi="fr-FR"/>
        </w:rPr>
        <w:t xml:space="preserve">Absorption </w:t>
      </w:r>
      <w:r w:rsidRPr="00491491">
        <w:rPr>
          <w:lang w:val="fr-CA" w:bidi="fr-FR"/>
        </w:rPr>
        <w:t>d'eau : Pas plus de 2 pour cent</w:t>
      </w:r>
      <w:r w:rsidR="00062183" w:rsidRPr="00491491">
        <w:rPr>
          <w:lang w:val="fr-CA" w:bidi="fr-FR"/>
        </w:rPr>
        <w:t xml:space="preserve"> (%)</w:t>
      </w:r>
      <w:r w:rsidRPr="00491491">
        <w:rPr>
          <w:lang w:val="fr-CA" w:bidi="fr-FR"/>
        </w:rPr>
        <w:t xml:space="preserve"> lorsque</w:t>
      </w:r>
      <w:r w:rsidRPr="0066659B">
        <w:rPr>
          <w:lang w:val="fr-CA" w:bidi="fr-FR"/>
        </w:rPr>
        <w:t xml:space="preserve"> testé conformément à la norme ASTM D2842.</w:t>
      </w:r>
    </w:p>
    <w:p w14:paraId="5B289F32" w14:textId="4B9F475A" w:rsidR="00E3427B" w:rsidRPr="0066659B" w:rsidRDefault="00C207D2" w:rsidP="00DD7DD7">
      <w:pPr>
        <w:pStyle w:val="VSLevel4"/>
        <w:keepLines/>
        <w:spacing w:before="120"/>
        <w:contextualSpacing w:val="0"/>
        <w:rPr>
          <w:lang w:val="fr-CA"/>
        </w:rPr>
      </w:pPr>
      <w:r>
        <w:rPr>
          <w:lang w:val="fr-CA" w:bidi="fr-FR"/>
        </w:rPr>
        <w:t>Perméabilité</w:t>
      </w:r>
      <w:r w:rsidR="00E3427B" w:rsidRPr="0066659B">
        <w:rPr>
          <w:lang w:val="fr-CA" w:bidi="fr-FR"/>
        </w:rPr>
        <w:t xml:space="preserve"> à la vapeur d'eau : </w:t>
      </w:r>
    </w:p>
    <w:p w14:paraId="40702A24" w14:textId="77777777" w:rsidR="00E3427B" w:rsidRPr="0066659B" w:rsidRDefault="00E3427B" w:rsidP="00DD7DD7">
      <w:pPr>
        <w:pStyle w:val="VSLevel5"/>
        <w:rPr>
          <w:lang w:val="fr-CA"/>
        </w:rPr>
      </w:pPr>
      <w:r w:rsidRPr="0066659B">
        <w:rPr>
          <w:lang w:val="fr-CA" w:bidi="fr-FR"/>
        </w:rPr>
        <w:t>Pas plus de 15 ng/Pa•s•m</w:t>
      </w:r>
      <w:r w:rsidRPr="0066659B">
        <w:rPr>
          <w:vertAlign w:val="superscript"/>
          <w:lang w:val="fr-CA" w:bidi="fr-FR"/>
        </w:rPr>
        <w:t>2</w:t>
      </w:r>
      <w:r w:rsidRPr="0066659B">
        <w:rPr>
          <w:lang w:val="fr-CA" w:bidi="fr-FR"/>
        </w:rPr>
        <w:t xml:space="preserve"> (0,25 perms) lorsque testé conformément à la norme ASTM E96/E96M, méthode A.</w:t>
      </w:r>
    </w:p>
    <w:p w14:paraId="2A0D83EA" w14:textId="77777777" w:rsidR="00E3427B" w:rsidRPr="0066659B" w:rsidRDefault="00E3427B" w:rsidP="00DD7DD7">
      <w:pPr>
        <w:pStyle w:val="VSLevel5"/>
        <w:rPr>
          <w:lang w:val="fr-CA"/>
        </w:rPr>
      </w:pPr>
      <w:r w:rsidRPr="0066659B">
        <w:rPr>
          <w:lang w:val="fr-CA" w:bidi="fr-FR"/>
        </w:rPr>
        <w:t>Pas plus de 10 ng/Pa•s•m</w:t>
      </w:r>
      <w:r w:rsidRPr="0066659B">
        <w:rPr>
          <w:vertAlign w:val="superscript"/>
          <w:lang w:val="fr-CA" w:bidi="fr-FR"/>
        </w:rPr>
        <w:t>2</w:t>
      </w:r>
      <w:r w:rsidRPr="0066659B">
        <w:rPr>
          <w:lang w:val="fr-CA" w:bidi="fr-FR"/>
        </w:rPr>
        <w:t xml:space="preserve"> (0,17 perms) lorsque testé conformément à la norme ASTM E96/E96M, méthode B.</w:t>
      </w:r>
    </w:p>
    <w:p w14:paraId="7EC5E04C" w14:textId="2330A8DC" w:rsidR="00E3427B" w:rsidRPr="0066659B" w:rsidRDefault="00E3427B" w:rsidP="00DD7DD7">
      <w:pPr>
        <w:pStyle w:val="VSLevel4"/>
        <w:keepLines/>
        <w:spacing w:before="120"/>
        <w:contextualSpacing w:val="0"/>
        <w:rPr>
          <w:lang w:val="fr-CA"/>
        </w:rPr>
      </w:pPr>
      <w:r w:rsidRPr="0066659B">
        <w:rPr>
          <w:lang w:val="fr-CA" w:bidi="fr-FR"/>
        </w:rPr>
        <w:t>Indice de propagation de la flamme (IPF) de 240 ou moins lorsq</w:t>
      </w:r>
      <w:r w:rsidR="00BC107C">
        <w:rPr>
          <w:lang w:val="fr-CA" w:bidi="fr-FR"/>
        </w:rPr>
        <w:t>u</w:t>
      </w:r>
      <w:r w:rsidRPr="0066659B">
        <w:rPr>
          <w:lang w:val="fr-CA" w:bidi="fr-FR"/>
        </w:rPr>
        <w:t>e testé conformément à la norme CAN/ULC-S102.2.</w:t>
      </w:r>
    </w:p>
    <w:p w14:paraId="1C3393F4" w14:textId="4B22B682" w:rsidR="006A4B71" w:rsidRPr="00D20C85" w:rsidRDefault="00E52B80" w:rsidP="00DD7DD7">
      <w:pPr>
        <w:pStyle w:val="VSLevel4"/>
        <w:spacing w:before="120"/>
        <w:ind w:hanging="578"/>
        <w:contextualSpacing w:val="0"/>
        <w:rPr>
          <w:lang w:val="fr-CA"/>
        </w:rPr>
      </w:pPr>
      <w:r w:rsidRPr="00E215B3">
        <w:rPr>
          <w:lang w:val="fr-CA"/>
        </w:rPr>
        <w:t>Émission de COV totale</w:t>
      </w:r>
      <w:r w:rsidR="006A4B71" w:rsidRPr="00E215B3">
        <w:rPr>
          <w:lang w:val="fr-CA"/>
        </w:rPr>
        <w:t xml:space="preserve"> : Pas plus de 0</w:t>
      </w:r>
      <w:r w:rsidR="00745CC0">
        <w:rPr>
          <w:lang w:val="fr-CA"/>
        </w:rPr>
        <w:t>,</w:t>
      </w:r>
      <w:r w:rsidR="006A4B71" w:rsidRPr="00E215B3">
        <w:rPr>
          <w:lang w:val="fr-CA"/>
        </w:rPr>
        <w:t>22 mg/m</w:t>
      </w:r>
      <w:r w:rsidR="006A4B71" w:rsidRPr="00E215B3">
        <w:rPr>
          <w:vertAlign w:val="superscript"/>
          <w:lang w:val="fr-CA"/>
        </w:rPr>
        <w:t>3</w:t>
      </w:r>
      <w:r w:rsidR="006A4B71" w:rsidRPr="00E215B3">
        <w:rPr>
          <w:lang w:val="fr-CA"/>
        </w:rPr>
        <w:t xml:space="preserve"> lorsque testé conformément à la norme CDPH Standard Method v1.2, tel que requis pour les produits certifiés Greenguard Gold.</w:t>
      </w:r>
    </w:p>
    <w:p w14:paraId="083AC251" w14:textId="578604FF" w:rsidR="00E3427B" w:rsidRPr="002C0F57" w:rsidRDefault="00E3427B" w:rsidP="00DD7DD7">
      <w:pPr>
        <w:pStyle w:val="VSLevel4"/>
        <w:keepLines/>
        <w:spacing w:before="120"/>
        <w:contextualSpacing w:val="0"/>
        <w:rPr>
          <w:lang w:val="fr-CA"/>
        </w:rPr>
      </w:pPr>
      <w:r w:rsidRPr="002C0F57">
        <w:rPr>
          <w:lang w:val="fr-CA" w:bidi="fr-FR"/>
        </w:rPr>
        <w:t xml:space="preserve">Embouts : </w:t>
      </w:r>
      <w:r w:rsidR="002C0F57" w:rsidRPr="002C0F57">
        <w:rPr>
          <w:lang w:val="fr-CA" w:bidi="fr-FR"/>
        </w:rPr>
        <w:t xml:space="preserve">Système d’embouts </w:t>
      </w:r>
      <w:r w:rsidR="002C0F57" w:rsidRPr="000D4F98">
        <w:rPr>
          <w:b/>
          <w:bCs/>
          <w:lang w:val="fr-CA" w:bidi="fr-FR"/>
        </w:rPr>
        <w:t>« ISOCLICK »</w:t>
      </w:r>
      <w:r w:rsidR="002C0F57" w:rsidRPr="002C0F57">
        <w:rPr>
          <w:lang w:val="fr-CA" w:bidi="fr-FR"/>
        </w:rPr>
        <w:t xml:space="preserve"> du fabricant, 4 cotés, empêchant les panneaux de se déplacer, offrant résistance et flexibilité tel un mouvement de penture. </w:t>
      </w:r>
    </w:p>
    <w:p w14:paraId="513D56E5" w14:textId="57FA6E45" w:rsidR="00E3427B" w:rsidRPr="005A7DA0"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t xml:space="preserve">Note au rédacteur, </w:t>
      </w:r>
      <w:r w:rsidR="007D612D">
        <w:rPr>
          <w:rFonts w:ascii="Arial" w:hAnsi="Arial" w:cs="Arial"/>
          <w:sz w:val="21"/>
          <w:szCs w:val="21"/>
          <w:lang w:val="fr-CA" w:bidi="fr-FR"/>
        </w:rPr>
        <w:t>Groupe Isolofoam</w:t>
      </w:r>
      <w:r w:rsidR="00BC107C" w:rsidRPr="005A7DA0">
        <w:rPr>
          <w:rFonts w:ascii="Arial" w:hAnsi="Arial" w:cs="Arial"/>
          <w:sz w:val="21"/>
          <w:szCs w:val="21"/>
          <w:lang w:val="fr-CA" w:bidi="fr-FR"/>
        </w:rPr>
        <w:t xml:space="preserve"> </w:t>
      </w:r>
      <w:r w:rsidRPr="005A7DA0">
        <w:rPr>
          <w:rFonts w:ascii="Arial" w:hAnsi="Arial" w:cs="Arial"/>
          <w:sz w:val="21"/>
          <w:szCs w:val="21"/>
          <w:lang w:val="fr-CA" w:bidi="fr-FR"/>
        </w:rPr>
        <w:t xml:space="preserve">: Modifiez le texte ci-dessous pour qu’il reflète la taille et l'épaisseur des panneaux requis pour le projet en fonction des critères de rendement thermique du projet. </w:t>
      </w:r>
    </w:p>
    <w:p w14:paraId="393B753F" w14:textId="3FE6EA3A" w:rsidR="00E3427B" w:rsidRPr="0066659B" w:rsidRDefault="00E3427B" w:rsidP="00DD7DD7">
      <w:pPr>
        <w:pStyle w:val="VSLevel4"/>
        <w:rPr>
          <w:lang w:val="fr-CA"/>
        </w:rPr>
      </w:pPr>
      <w:r w:rsidRPr="0066659B">
        <w:rPr>
          <w:lang w:val="fr-CA" w:bidi="fr-FR"/>
        </w:rPr>
        <w:t xml:space="preserve">Dimensions : </w:t>
      </w:r>
      <w:r w:rsidRPr="0066659B">
        <w:rPr>
          <w:b/>
          <w:lang w:val="fr-CA" w:bidi="fr-FR"/>
        </w:rPr>
        <w:t xml:space="preserve">[1220 mm </w:t>
      </w:r>
      <w:r w:rsidR="00BC107C">
        <w:rPr>
          <w:b/>
          <w:lang w:val="fr-CA" w:bidi="fr-FR"/>
        </w:rPr>
        <w:t>X</w:t>
      </w:r>
      <w:r w:rsidR="00BC107C" w:rsidRPr="0066659B">
        <w:rPr>
          <w:b/>
          <w:lang w:val="fr-CA" w:bidi="fr-FR"/>
        </w:rPr>
        <w:t xml:space="preserve"> </w:t>
      </w:r>
      <w:r w:rsidRPr="0066659B">
        <w:rPr>
          <w:b/>
          <w:lang w:val="fr-CA" w:bidi="fr-FR"/>
        </w:rPr>
        <w:t xml:space="preserve">2440 mm (4 pi </w:t>
      </w:r>
      <w:r w:rsidR="00BC107C">
        <w:rPr>
          <w:b/>
          <w:lang w:val="fr-CA" w:bidi="fr-FR"/>
        </w:rPr>
        <w:t>X</w:t>
      </w:r>
      <w:r w:rsidR="00BC107C" w:rsidRPr="0066659B">
        <w:rPr>
          <w:b/>
          <w:lang w:val="fr-CA" w:bidi="fr-FR"/>
        </w:rPr>
        <w:t xml:space="preserve"> </w:t>
      </w:r>
      <w:r w:rsidRPr="0066659B">
        <w:rPr>
          <w:b/>
          <w:lang w:val="fr-CA" w:bidi="fr-FR"/>
        </w:rPr>
        <w:t>8 pi)] [comme indiqué sur les dessins]</w:t>
      </w:r>
      <w:r w:rsidRPr="0066659B">
        <w:rPr>
          <w:lang w:val="fr-CA" w:bidi="fr-FR"/>
        </w:rPr>
        <w:t>.</w:t>
      </w:r>
    </w:p>
    <w:p w14:paraId="159B9F6F" w14:textId="4BE0BB21" w:rsidR="00311358" w:rsidRPr="004B1C78" w:rsidRDefault="00E3427B" w:rsidP="00DD7DD7">
      <w:pPr>
        <w:pStyle w:val="VSLevel4"/>
        <w:spacing w:before="120"/>
        <w:ind w:hanging="578"/>
        <w:contextualSpacing w:val="0"/>
        <w:rPr>
          <w:sz w:val="22"/>
          <w:lang w:val="fr-CA" w:bidi="fr-FR"/>
        </w:rPr>
      </w:pPr>
      <w:r w:rsidRPr="0066659B">
        <w:rPr>
          <w:lang w:val="fr-CA" w:bidi="fr-FR"/>
        </w:rPr>
        <w:t xml:space="preserve">Épaisseur : </w:t>
      </w:r>
      <w:r w:rsidRPr="00FA74FA">
        <w:rPr>
          <w:b/>
          <w:lang w:val="fr-CA" w:bidi="fr-FR"/>
        </w:rPr>
        <w:t>[30 mm (1,2 po)] [46 mm (1,8 po)] [61 mm (2,4 po)]</w:t>
      </w:r>
      <w:r w:rsidR="002F1451">
        <w:rPr>
          <w:b/>
          <w:lang w:val="fr-CA" w:bidi="fr-FR"/>
        </w:rPr>
        <w:t xml:space="preserve"> </w:t>
      </w:r>
      <w:r w:rsidR="002F1451" w:rsidRPr="002F1451">
        <w:rPr>
          <w:b/>
          <w:lang w:val="fr-CA" w:bidi="fr-FR"/>
        </w:rPr>
        <w:t>[</w:t>
      </w:r>
      <w:r w:rsidR="002F1451">
        <w:rPr>
          <w:b/>
          <w:lang w:val="fr-CA" w:bidi="fr-FR"/>
        </w:rPr>
        <w:t>76</w:t>
      </w:r>
      <w:r w:rsidR="002F1451" w:rsidRPr="002F1451">
        <w:rPr>
          <w:b/>
          <w:lang w:val="fr-CA" w:bidi="fr-FR"/>
        </w:rPr>
        <w:t xml:space="preserve"> mm (</w:t>
      </w:r>
      <w:r w:rsidR="002F1451">
        <w:rPr>
          <w:b/>
          <w:lang w:val="fr-CA" w:bidi="fr-FR"/>
        </w:rPr>
        <w:t>3</w:t>
      </w:r>
      <w:r w:rsidR="002F1451" w:rsidRPr="002F1451">
        <w:rPr>
          <w:b/>
          <w:lang w:val="fr-CA" w:bidi="fr-FR"/>
        </w:rPr>
        <w:t xml:space="preserve"> po)]</w:t>
      </w:r>
      <w:r w:rsidR="002F1451" w:rsidRPr="004B1C78">
        <w:rPr>
          <w:lang w:val="fr-CA"/>
        </w:rPr>
        <w:t xml:space="preserve"> </w:t>
      </w:r>
      <w:r w:rsidR="002F1451" w:rsidRPr="002F1451">
        <w:rPr>
          <w:b/>
          <w:lang w:val="fr-CA" w:bidi="fr-FR"/>
        </w:rPr>
        <w:t>[</w:t>
      </w:r>
      <w:r w:rsidR="002F1451">
        <w:rPr>
          <w:b/>
          <w:lang w:val="fr-CA" w:bidi="fr-FR"/>
        </w:rPr>
        <w:t>102</w:t>
      </w:r>
      <w:r w:rsidR="002F1451" w:rsidRPr="002F1451">
        <w:rPr>
          <w:b/>
          <w:lang w:val="fr-CA" w:bidi="fr-FR"/>
        </w:rPr>
        <w:t xml:space="preserve"> mm (</w:t>
      </w:r>
      <w:r w:rsidR="002F1451">
        <w:rPr>
          <w:b/>
          <w:lang w:val="fr-CA" w:bidi="fr-FR"/>
        </w:rPr>
        <w:t>4</w:t>
      </w:r>
      <w:r w:rsidR="002F1451" w:rsidRPr="002F1451">
        <w:rPr>
          <w:b/>
          <w:lang w:val="fr-CA" w:bidi="fr-FR"/>
        </w:rPr>
        <w:t xml:space="preserve"> po)]</w:t>
      </w:r>
      <w:r w:rsidRPr="00FA74FA">
        <w:rPr>
          <w:b/>
          <w:lang w:val="fr-CA" w:bidi="fr-FR"/>
        </w:rPr>
        <w:t xml:space="preserve"> [comme indiqué sur les dessins]</w:t>
      </w:r>
      <w:r w:rsidRPr="0066659B">
        <w:rPr>
          <w:lang w:val="fr-CA" w:bidi="fr-FR"/>
        </w:rPr>
        <w:t>.</w:t>
      </w:r>
    </w:p>
    <w:p w14:paraId="699399CE" w14:textId="608F966E" w:rsidR="00E3427B" w:rsidRPr="0066659B" w:rsidRDefault="00E3427B" w:rsidP="00DD7DD7">
      <w:pPr>
        <w:pStyle w:val="VSLevel2"/>
        <w:rPr>
          <w:lang w:val="fr-CA"/>
        </w:rPr>
      </w:pPr>
      <w:r w:rsidRPr="0066659B">
        <w:rPr>
          <w:lang w:val="fr-CA" w:bidi="fr-FR"/>
        </w:rPr>
        <w:lastRenderedPageBreak/>
        <w:t xml:space="preserve">ISOLANT EN POLYSTYRÈNE EXPANSÉ POUR MISE EN ŒUVRE SOUS LES DALLES SUR </w:t>
      </w:r>
      <w:r w:rsidR="00126F59">
        <w:rPr>
          <w:lang w:val="fr-CA" w:bidi="fr-FR"/>
        </w:rPr>
        <w:t>SOL</w:t>
      </w:r>
      <w:r w:rsidRPr="0066659B">
        <w:rPr>
          <w:lang w:val="fr-CA" w:bidi="fr-FR"/>
        </w:rPr>
        <w:t xml:space="preserve"> (210 kPa / 30 lb/po</w:t>
      </w:r>
      <w:r w:rsidRPr="0066659B">
        <w:rPr>
          <w:vertAlign w:val="superscript"/>
          <w:lang w:val="fr-CA" w:bidi="fr-FR"/>
        </w:rPr>
        <w:t>2</w:t>
      </w:r>
      <w:r w:rsidRPr="0066659B">
        <w:rPr>
          <w:lang w:val="fr-CA" w:bidi="fr-FR"/>
        </w:rPr>
        <w:t>)</w:t>
      </w:r>
    </w:p>
    <w:p w14:paraId="5E806760" w14:textId="35E82A18" w:rsidR="00E3427B" w:rsidRPr="008C5EEC" w:rsidRDefault="00E3427B" w:rsidP="00DD7DD7">
      <w:pPr>
        <w:pStyle w:val="VSComment"/>
        <w:shd w:val="clear" w:color="auto" w:fill="E7F2D2"/>
        <w:spacing w:after="120"/>
        <w:rPr>
          <w:rFonts w:ascii="Arial" w:hAnsi="Arial" w:cs="Arial"/>
          <w:sz w:val="21"/>
          <w:szCs w:val="21"/>
          <w:lang w:val="fr-CA" w:bidi="fr-FR"/>
        </w:rPr>
      </w:pPr>
      <w:r w:rsidRPr="005A7DA0">
        <w:rPr>
          <w:rFonts w:ascii="Arial" w:hAnsi="Arial" w:cs="Arial"/>
          <w:sz w:val="21"/>
          <w:szCs w:val="21"/>
          <w:lang w:val="fr-CA" w:bidi="fr-FR"/>
        </w:rPr>
        <w:t xml:space="preserve">Note au rédacteur, </w:t>
      </w:r>
      <w:r w:rsidR="007D612D">
        <w:rPr>
          <w:rFonts w:ascii="Arial" w:hAnsi="Arial" w:cs="Arial"/>
          <w:sz w:val="21"/>
          <w:szCs w:val="21"/>
          <w:lang w:val="fr-CA" w:bidi="fr-FR"/>
        </w:rPr>
        <w:t>Groupe Isolofoam</w:t>
      </w:r>
      <w:r w:rsidR="005917C1">
        <w:rPr>
          <w:rFonts w:ascii="Arial" w:hAnsi="Arial" w:cs="Arial"/>
          <w:sz w:val="21"/>
          <w:szCs w:val="21"/>
          <w:lang w:val="fr-CA" w:bidi="fr-FR"/>
        </w:rPr>
        <w:t xml:space="preserve"> </w:t>
      </w:r>
      <w:r w:rsidRPr="005A7DA0">
        <w:rPr>
          <w:rFonts w:ascii="Arial" w:hAnsi="Arial" w:cs="Arial"/>
          <w:sz w:val="21"/>
          <w:szCs w:val="21"/>
          <w:lang w:val="fr-CA" w:bidi="fr-FR"/>
        </w:rPr>
        <w:t xml:space="preserve">: </w:t>
      </w:r>
      <w:r w:rsidR="008F07EF">
        <w:rPr>
          <w:rFonts w:ascii="Arial" w:hAnsi="Arial" w:cs="Arial"/>
          <w:sz w:val="21"/>
          <w:szCs w:val="21"/>
          <w:lang w:val="fr-CA" w:bidi="fr-FR"/>
        </w:rPr>
        <w:br/>
      </w:r>
      <w:r w:rsidRPr="005A7DA0">
        <w:rPr>
          <w:rFonts w:ascii="Arial" w:hAnsi="Arial" w:cs="Arial"/>
          <w:sz w:val="21"/>
          <w:szCs w:val="21"/>
          <w:lang w:val="fr-CA" w:bidi="fr-FR"/>
        </w:rPr>
        <w:t>Le texte ci-dessous vise le produit iFLEXFOAM 300 (210 kPa / 30 lb/po</w:t>
      </w:r>
      <w:r w:rsidRPr="005A7DA0">
        <w:rPr>
          <w:rFonts w:ascii="Arial" w:hAnsi="Arial" w:cs="Arial"/>
          <w:sz w:val="21"/>
          <w:szCs w:val="21"/>
          <w:vertAlign w:val="superscript"/>
          <w:lang w:val="fr-CA" w:bidi="fr-FR"/>
        </w:rPr>
        <w:t>2</w:t>
      </w:r>
      <w:r w:rsidRPr="005A7DA0">
        <w:rPr>
          <w:rFonts w:ascii="Arial" w:hAnsi="Arial" w:cs="Arial"/>
          <w:sz w:val="21"/>
          <w:szCs w:val="21"/>
          <w:lang w:val="fr-CA" w:bidi="fr-FR"/>
        </w:rPr>
        <w:t xml:space="preserve">) </w:t>
      </w:r>
      <w:r w:rsidR="005C4DB1">
        <w:rPr>
          <w:rFonts w:ascii="Arial" w:hAnsi="Arial" w:cs="Arial"/>
          <w:sz w:val="21"/>
          <w:szCs w:val="21"/>
          <w:lang w:val="fr-CA" w:bidi="fr-FR"/>
        </w:rPr>
        <w:t>de Groupe Isolofoam</w:t>
      </w:r>
      <w:r w:rsidRPr="008C5EEC">
        <w:rPr>
          <w:rFonts w:ascii="Arial" w:hAnsi="Arial" w:cs="Arial"/>
          <w:sz w:val="21"/>
          <w:szCs w:val="21"/>
          <w:lang w:val="fr-CA" w:bidi="fr-FR"/>
        </w:rPr>
        <w:t>.</w:t>
      </w:r>
    </w:p>
    <w:p w14:paraId="7F0AAB28" w14:textId="161E4C32" w:rsidR="00E3427B" w:rsidRPr="0066659B" w:rsidRDefault="00E3427B" w:rsidP="00DD7DD7">
      <w:pPr>
        <w:pStyle w:val="VSLevel3"/>
        <w:keepLines/>
        <w:rPr>
          <w:lang w:val="fr-CA"/>
        </w:rPr>
      </w:pPr>
      <w:r w:rsidRPr="0066659B">
        <w:rPr>
          <w:lang w:val="fr-CA" w:bidi="fr-FR"/>
        </w:rPr>
        <w:t xml:space="preserve">Panneau isolant rigide en polystyrène expansé (PSE) : conforme à la norme CAN/ULC-S701.1 (Type 3), </w:t>
      </w:r>
      <w:r w:rsidR="002C0F57" w:rsidRPr="002C0F57">
        <w:rPr>
          <w:lang w:val="fr-CA" w:bidi="fr-FR"/>
        </w:rPr>
        <w:t>avec une membrane en polypropylène laminée en usine sur chaque face et un système d’embouts assurant une isolation continue et une surface solidaire</w:t>
      </w:r>
      <w:r w:rsidR="002C0F57" w:rsidRPr="00C207D2">
        <w:rPr>
          <w:lang w:val="fr-CA" w:bidi="fr-FR"/>
        </w:rPr>
        <w:t xml:space="preserve"> a</w:t>
      </w:r>
      <w:r w:rsidR="002C0F57">
        <w:rPr>
          <w:lang w:val="fr-CA" w:bidi="fr-FR"/>
        </w:rPr>
        <w:t>yant</w:t>
      </w:r>
      <w:r w:rsidR="002C0F57" w:rsidRPr="00C207D2">
        <w:rPr>
          <w:lang w:val="fr-CA" w:bidi="fr-FR"/>
        </w:rPr>
        <w:t xml:space="preserve"> les caractéristiques physiques minimales indiquées ci-dessous :</w:t>
      </w:r>
    </w:p>
    <w:p w14:paraId="1D60D2BA" w14:textId="77777777" w:rsidR="006E7C02" w:rsidRPr="0066659B" w:rsidRDefault="006E7C02" w:rsidP="00DD7DD7">
      <w:pPr>
        <w:pStyle w:val="VSLevel4"/>
        <w:keepLines/>
        <w:spacing w:before="120"/>
        <w:contextualSpacing w:val="0"/>
        <w:rPr>
          <w:lang w:val="fr-CA"/>
        </w:rPr>
      </w:pPr>
      <w:r w:rsidRPr="0066659B">
        <w:rPr>
          <w:lang w:val="fr-CA" w:bidi="fr-FR"/>
        </w:rPr>
        <w:t xml:space="preserve">Produits acceptés : </w:t>
      </w:r>
      <w:r w:rsidRPr="0074711D">
        <w:rPr>
          <w:b/>
          <w:bCs/>
          <w:lang w:val="fr-CA" w:bidi="fr-FR"/>
        </w:rPr>
        <w:t xml:space="preserve">« iFLEXFOAM 300 » </w:t>
      </w:r>
      <w:r>
        <w:rPr>
          <w:lang w:val="fr-CA" w:bidi="fr-FR"/>
        </w:rPr>
        <w:t>de Groupe Isolofoam</w:t>
      </w:r>
      <w:r w:rsidRPr="0066659B">
        <w:rPr>
          <w:lang w:val="fr-CA" w:bidi="fr-FR"/>
        </w:rPr>
        <w:t xml:space="preserve">. </w:t>
      </w:r>
    </w:p>
    <w:p w14:paraId="57552334" w14:textId="461CC058" w:rsidR="00E3427B" w:rsidRPr="0066659B" w:rsidRDefault="00E3427B" w:rsidP="00DD7DD7">
      <w:pPr>
        <w:pStyle w:val="VSLevel4"/>
        <w:keepLines/>
        <w:spacing w:before="120"/>
        <w:contextualSpacing w:val="0"/>
        <w:rPr>
          <w:lang w:val="fr-CA"/>
        </w:rPr>
      </w:pPr>
      <w:r w:rsidRPr="0066659B">
        <w:rPr>
          <w:lang w:val="fr-CA" w:bidi="fr-FR"/>
        </w:rPr>
        <w:t>Résistance thermique pour 25 mm (1 po)</w:t>
      </w:r>
      <w:r w:rsidR="00062183">
        <w:rPr>
          <w:lang w:val="fr-CA" w:bidi="fr-FR"/>
        </w:rPr>
        <w:t> </w:t>
      </w:r>
      <w:r w:rsidRPr="0066659B">
        <w:rPr>
          <w:lang w:val="fr-CA" w:bidi="fr-FR"/>
        </w:rPr>
        <w:t>: Pas moins de RSI 0,75 m</w:t>
      </w:r>
      <w:r w:rsidRPr="0066659B">
        <w:rPr>
          <w:vertAlign w:val="superscript"/>
          <w:lang w:val="fr-CA" w:bidi="fr-FR"/>
        </w:rPr>
        <w:t>2</w:t>
      </w:r>
      <w:r w:rsidRPr="0066659B">
        <w:rPr>
          <w:lang w:val="fr-CA" w:bidi="fr-FR"/>
        </w:rPr>
        <w:t>•°C/W (R4,25 ft</w:t>
      </w:r>
      <w:r w:rsidRPr="0066659B">
        <w:rPr>
          <w:vertAlign w:val="superscript"/>
          <w:lang w:val="fr-CA" w:bidi="fr-FR"/>
        </w:rPr>
        <w:t>2</w:t>
      </w:r>
      <w:r w:rsidRPr="0066659B">
        <w:rPr>
          <w:lang w:val="fr-CA" w:bidi="fr-FR"/>
        </w:rPr>
        <w:t>•h•°F/Btu) lorsque testé conformément à la norme ASTM C518.</w:t>
      </w:r>
    </w:p>
    <w:p w14:paraId="78345D86" w14:textId="719D5E02" w:rsidR="00E3427B" w:rsidRPr="0066659B" w:rsidRDefault="00E3427B" w:rsidP="00DD7DD7">
      <w:pPr>
        <w:pStyle w:val="VSLevel4"/>
        <w:keepLines/>
        <w:spacing w:before="120"/>
        <w:contextualSpacing w:val="0"/>
        <w:rPr>
          <w:lang w:val="fr-CA"/>
        </w:rPr>
      </w:pPr>
      <w:r w:rsidRPr="0066659B">
        <w:rPr>
          <w:lang w:val="fr-CA" w:bidi="fr-FR"/>
        </w:rPr>
        <w:t>Résistance à la compression</w:t>
      </w:r>
      <w:r w:rsidR="00062183">
        <w:rPr>
          <w:lang w:val="fr-CA" w:bidi="fr-FR"/>
        </w:rPr>
        <w:t> </w:t>
      </w:r>
      <w:r w:rsidRPr="0066659B">
        <w:rPr>
          <w:lang w:val="fr-CA" w:bidi="fr-FR"/>
        </w:rPr>
        <w:t>: Pas moins de 210 kPa (30 lb/po</w:t>
      </w:r>
      <w:r w:rsidRPr="0066659B">
        <w:rPr>
          <w:vertAlign w:val="superscript"/>
          <w:lang w:val="fr-CA" w:bidi="fr-FR"/>
        </w:rPr>
        <w:t>2</w:t>
      </w:r>
      <w:r w:rsidRPr="0066659B">
        <w:rPr>
          <w:lang w:val="fr-CA" w:bidi="fr-FR"/>
        </w:rPr>
        <w:t>) lorsque testé conformément à la norme ASTM D1621.</w:t>
      </w:r>
    </w:p>
    <w:p w14:paraId="0BF4E381" w14:textId="3A995DBF" w:rsidR="00E3427B" w:rsidRPr="0066659B" w:rsidRDefault="00E3427B" w:rsidP="00DD7DD7">
      <w:pPr>
        <w:pStyle w:val="VSLevel4"/>
        <w:keepLines/>
        <w:spacing w:before="120"/>
        <w:contextualSpacing w:val="0"/>
        <w:rPr>
          <w:lang w:val="fr-CA"/>
        </w:rPr>
      </w:pPr>
      <w:r w:rsidRPr="0066659B">
        <w:rPr>
          <w:lang w:val="fr-CA" w:bidi="fr-FR"/>
        </w:rPr>
        <w:t>Résistance à la flexion</w:t>
      </w:r>
      <w:r w:rsidR="00062183">
        <w:rPr>
          <w:lang w:val="fr-CA" w:bidi="fr-FR"/>
        </w:rPr>
        <w:t> </w:t>
      </w:r>
      <w:r w:rsidRPr="0066659B">
        <w:rPr>
          <w:lang w:val="fr-CA" w:bidi="fr-FR"/>
        </w:rPr>
        <w:t>: Pas moins de 350 kPa (50 lb/po</w:t>
      </w:r>
      <w:r w:rsidRPr="0066659B">
        <w:rPr>
          <w:vertAlign w:val="superscript"/>
          <w:lang w:val="fr-CA" w:bidi="fr-FR"/>
        </w:rPr>
        <w:t>2</w:t>
      </w:r>
      <w:r w:rsidRPr="0066659B">
        <w:rPr>
          <w:lang w:val="fr-CA" w:bidi="fr-FR"/>
        </w:rPr>
        <w:t>) lorsque testé conformément à la norme ASTM C203.</w:t>
      </w:r>
    </w:p>
    <w:p w14:paraId="4CC88F39" w14:textId="67763604" w:rsidR="00E3427B" w:rsidRPr="0066659B" w:rsidRDefault="00E3427B" w:rsidP="00DD7DD7">
      <w:pPr>
        <w:pStyle w:val="VSLevel4"/>
        <w:keepLines/>
        <w:spacing w:before="120"/>
        <w:contextualSpacing w:val="0"/>
        <w:rPr>
          <w:lang w:val="fr-CA"/>
        </w:rPr>
      </w:pPr>
      <w:r w:rsidRPr="0066659B">
        <w:rPr>
          <w:lang w:val="fr-CA" w:bidi="fr-FR"/>
        </w:rPr>
        <w:t>Perméabilité à l</w:t>
      </w:r>
      <w:r w:rsidR="00062183">
        <w:rPr>
          <w:lang w:val="fr-CA" w:bidi="fr-FR"/>
        </w:rPr>
        <w:t>’</w:t>
      </w:r>
      <w:r w:rsidRPr="0066659B">
        <w:rPr>
          <w:lang w:val="fr-CA" w:bidi="fr-FR"/>
        </w:rPr>
        <w:t>air</w:t>
      </w:r>
      <w:r w:rsidR="00062183">
        <w:rPr>
          <w:lang w:val="fr-CA" w:bidi="fr-FR"/>
        </w:rPr>
        <w:t> </w:t>
      </w:r>
      <w:r w:rsidRPr="0066659B">
        <w:rPr>
          <w:lang w:val="fr-CA" w:bidi="fr-FR"/>
        </w:rPr>
        <w:t>: Pas plus de 0,02 L/s•m</w:t>
      </w:r>
      <w:r w:rsidRPr="008C5EEC">
        <w:rPr>
          <w:vertAlign w:val="superscript"/>
          <w:lang w:val="fr-CA" w:bidi="fr-FR"/>
        </w:rPr>
        <w:t>2</w:t>
      </w:r>
      <w:r w:rsidRPr="0066659B">
        <w:rPr>
          <w:lang w:val="fr-CA" w:bidi="fr-FR"/>
        </w:rPr>
        <w:t xml:space="preserve"> lorsque testé conformément à la norme ASTM E2178.</w:t>
      </w:r>
    </w:p>
    <w:p w14:paraId="452B62DC" w14:textId="12D3E8B0" w:rsidR="00E3427B" w:rsidRPr="0066659B" w:rsidRDefault="00E3427B" w:rsidP="00DD7DD7">
      <w:pPr>
        <w:pStyle w:val="VSLevel4"/>
        <w:keepLines/>
        <w:spacing w:before="120"/>
        <w:contextualSpacing w:val="0"/>
        <w:rPr>
          <w:lang w:val="fr-CA"/>
        </w:rPr>
      </w:pPr>
      <w:r w:rsidRPr="0066659B">
        <w:rPr>
          <w:lang w:val="fr-CA" w:bidi="fr-FR"/>
        </w:rPr>
        <w:t xml:space="preserve">Absorption </w:t>
      </w:r>
      <w:r w:rsidRPr="00491491">
        <w:rPr>
          <w:lang w:val="fr-CA" w:bidi="fr-FR"/>
        </w:rPr>
        <w:t>d</w:t>
      </w:r>
      <w:r w:rsidR="00062183" w:rsidRPr="00491491">
        <w:rPr>
          <w:lang w:val="fr-CA" w:bidi="fr-FR"/>
        </w:rPr>
        <w:t>’</w:t>
      </w:r>
      <w:r w:rsidRPr="00491491">
        <w:rPr>
          <w:lang w:val="fr-CA" w:bidi="fr-FR"/>
        </w:rPr>
        <w:t>eau</w:t>
      </w:r>
      <w:r w:rsidR="00062183" w:rsidRPr="00491491">
        <w:rPr>
          <w:lang w:val="fr-CA" w:bidi="fr-FR"/>
        </w:rPr>
        <w:t> </w:t>
      </w:r>
      <w:r w:rsidRPr="00491491">
        <w:rPr>
          <w:lang w:val="fr-CA" w:bidi="fr-FR"/>
        </w:rPr>
        <w:t>: Pas plus de 1,8 pour cent</w:t>
      </w:r>
      <w:r w:rsidR="00062183" w:rsidRPr="00491491">
        <w:rPr>
          <w:lang w:val="fr-CA" w:bidi="fr-FR"/>
        </w:rPr>
        <w:t xml:space="preserve"> (%)</w:t>
      </w:r>
      <w:r w:rsidRPr="00491491">
        <w:rPr>
          <w:lang w:val="fr-CA" w:bidi="fr-FR"/>
        </w:rPr>
        <w:t xml:space="preserve"> lorsque</w:t>
      </w:r>
      <w:r w:rsidRPr="0066659B">
        <w:rPr>
          <w:lang w:val="fr-CA" w:bidi="fr-FR"/>
        </w:rPr>
        <w:t xml:space="preserve"> testé conformément à la norme ASTM D2842.</w:t>
      </w:r>
    </w:p>
    <w:p w14:paraId="2C7C7401" w14:textId="41157BB5" w:rsidR="00E3427B" w:rsidRPr="0066659B" w:rsidRDefault="006E7C02" w:rsidP="00DD7DD7">
      <w:pPr>
        <w:pStyle w:val="VSLevel4"/>
        <w:keepLines/>
        <w:spacing w:before="120"/>
        <w:contextualSpacing w:val="0"/>
        <w:rPr>
          <w:lang w:val="fr-CA"/>
        </w:rPr>
      </w:pPr>
      <w:r>
        <w:rPr>
          <w:lang w:val="fr-CA" w:bidi="fr-FR"/>
        </w:rPr>
        <w:t>Perméabilité</w:t>
      </w:r>
      <w:r w:rsidR="00E3427B" w:rsidRPr="0066659B">
        <w:rPr>
          <w:lang w:val="fr-CA" w:bidi="fr-FR"/>
        </w:rPr>
        <w:t xml:space="preserve"> à la vapeur d'eau : </w:t>
      </w:r>
    </w:p>
    <w:p w14:paraId="3D7B1B49" w14:textId="77777777" w:rsidR="00E3427B" w:rsidRPr="0066659B" w:rsidRDefault="00E3427B" w:rsidP="00DD7DD7">
      <w:pPr>
        <w:pStyle w:val="VSLevel5"/>
        <w:rPr>
          <w:lang w:val="fr-CA"/>
        </w:rPr>
      </w:pPr>
      <w:r w:rsidRPr="0066659B">
        <w:rPr>
          <w:lang w:val="fr-CA" w:bidi="fr-FR"/>
        </w:rPr>
        <w:t>Pas plus de 15 ng/Pa•s•m</w:t>
      </w:r>
      <w:r w:rsidRPr="0066659B">
        <w:rPr>
          <w:vertAlign w:val="superscript"/>
          <w:lang w:val="fr-CA" w:bidi="fr-FR"/>
        </w:rPr>
        <w:t>2</w:t>
      </w:r>
      <w:r w:rsidRPr="0066659B">
        <w:rPr>
          <w:lang w:val="fr-CA" w:bidi="fr-FR"/>
        </w:rPr>
        <w:t xml:space="preserve"> (0,25 perms) lorsque testé conformément à la norme ASTM E96/E96M, méthode A.</w:t>
      </w:r>
    </w:p>
    <w:p w14:paraId="36D29FF4" w14:textId="77777777" w:rsidR="00E3427B" w:rsidRPr="0066659B" w:rsidRDefault="00E3427B" w:rsidP="00DD7DD7">
      <w:pPr>
        <w:pStyle w:val="VSLevel5"/>
        <w:rPr>
          <w:lang w:val="fr-CA"/>
        </w:rPr>
      </w:pPr>
      <w:r w:rsidRPr="0066659B">
        <w:rPr>
          <w:lang w:val="fr-CA" w:bidi="fr-FR"/>
        </w:rPr>
        <w:t>Pas plus de 10 ng/Pa•s•m</w:t>
      </w:r>
      <w:r w:rsidRPr="0066659B">
        <w:rPr>
          <w:vertAlign w:val="superscript"/>
          <w:lang w:val="fr-CA" w:bidi="fr-FR"/>
        </w:rPr>
        <w:t>2</w:t>
      </w:r>
      <w:r w:rsidRPr="0066659B">
        <w:rPr>
          <w:lang w:val="fr-CA" w:bidi="fr-FR"/>
        </w:rPr>
        <w:t xml:space="preserve"> (0,17 perms) lorsque testé conformément à la norme ASTM E96/E96M, méthode B.</w:t>
      </w:r>
    </w:p>
    <w:p w14:paraId="4929AC3D" w14:textId="2B9F4574" w:rsidR="00E3427B" w:rsidRPr="0066659B" w:rsidRDefault="00E3427B" w:rsidP="00DD7DD7">
      <w:pPr>
        <w:pStyle w:val="VSLevel4"/>
        <w:keepLines/>
        <w:spacing w:before="120"/>
        <w:contextualSpacing w:val="0"/>
        <w:rPr>
          <w:lang w:val="fr-CA"/>
        </w:rPr>
      </w:pPr>
      <w:r w:rsidRPr="0066659B">
        <w:rPr>
          <w:lang w:val="fr-CA" w:bidi="fr-FR"/>
        </w:rPr>
        <w:t>Indice de propagation de la flamme (IPF) de 240 ou moins lorsq</w:t>
      </w:r>
      <w:r w:rsidR="00B24A85">
        <w:rPr>
          <w:lang w:val="fr-CA" w:bidi="fr-FR"/>
        </w:rPr>
        <w:t>u</w:t>
      </w:r>
      <w:r w:rsidRPr="0066659B">
        <w:rPr>
          <w:lang w:val="fr-CA" w:bidi="fr-FR"/>
        </w:rPr>
        <w:t>e testé conformément à la norme CAN/ULC-S102.2.</w:t>
      </w:r>
    </w:p>
    <w:p w14:paraId="6F5A3BA3" w14:textId="068C2E43" w:rsidR="006A4B71" w:rsidRPr="00D20C85" w:rsidRDefault="006A4B71" w:rsidP="00DD7DD7">
      <w:pPr>
        <w:pStyle w:val="VSLevel4"/>
        <w:spacing w:before="120"/>
        <w:ind w:hanging="578"/>
        <w:contextualSpacing w:val="0"/>
        <w:rPr>
          <w:lang w:val="fr-CA"/>
        </w:rPr>
      </w:pPr>
      <w:r w:rsidRPr="00E215B3">
        <w:rPr>
          <w:lang w:val="fr-CA"/>
        </w:rPr>
        <w:t>Émission de COV total</w:t>
      </w:r>
      <w:r w:rsidR="00E52B80">
        <w:rPr>
          <w:lang w:val="fr-CA"/>
        </w:rPr>
        <w:t>e</w:t>
      </w:r>
      <w:r w:rsidRPr="00E215B3">
        <w:rPr>
          <w:lang w:val="fr-CA"/>
        </w:rPr>
        <w:t xml:space="preserve"> : Pas plus de 0</w:t>
      </w:r>
      <w:r w:rsidR="009A553D">
        <w:rPr>
          <w:lang w:val="fr-CA"/>
        </w:rPr>
        <w:t>,</w:t>
      </w:r>
      <w:r w:rsidRPr="00E215B3">
        <w:rPr>
          <w:lang w:val="fr-CA"/>
        </w:rPr>
        <w:t>22 mg/m</w:t>
      </w:r>
      <w:r w:rsidRPr="00E215B3">
        <w:rPr>
          <w:vertAlign w:val="superscript"/>
          <w:lang w:val="fr-CA"/>
        </w:rPr>
        <w:t>3</w:t>
      </w:r>
      <w:r w:rsidRPr="00E215B3">
        <w:rPr>
          <w:lang w:val="fr-CA"/>
        </w:rPr>
        <w:t xml:space="preserve"> lorsque testé conformément à la norme CDPH Standard Method v1.2, tel que requis pour les produits certifiés Greenguard Gold.</w:t>
      </w:r>
    </w:p>
    <w:p w14:paraId="5EC18F47" w14:textId="742995CB" w:rsidR="00E3427B" w:rsidRPr="002C0F57" w:rsidRDefault="00E3427B" w:rsidP="00DD7DD7">
      <w:pPr>
        <w:pStyle w:val="VSLevel4"/>
        <w:keepLines/>
        <w:spacing w:before="120"/>
        <w:contextualSpacing w:val="0"/>
        <w:rPr>
          <w:lang w:val="fr-CA" w:bidi="fr-FR"/>
        </w:rPr>
      </w:pPr>
      <w:r w:rsidRPr="002C0F57">
        <w:rPr>
          <w:lang w:val="fr-CA" w:bidi="fr-FR"/>
        </w:rPr>
        <w:t xml:space="preserve">Embouts : </w:t>
      </w:r>
      <w:r w:rsidR="002C0F57" w:rsidRPr="002C0F57">
        <w:rPr>
          <w:lang w:val="fr-CA" w:bidi="fr-FR"/>
        </w:rPr>
        <w:t xml:space="preserve">Système d’embouts </w:t>
      </w:r>
      <w:r w:rsidR="002C0F57" w:rsidRPr="000D4F98">
        <w:rPr>
          <w:b/>
          <w:bCs/>
          <w:lang w:val="fr-CA" w:bidi="fr-FR"/>
        </w:rPr>
        <w:t>« ISOCLICK »</w:t>
      </w:r>
      <w:r w:rsidR="002C0F57" w:rsidRPr="002C0F57">
        <w:rPr>
          <w:lang w:val="fr-CA" w:bidi="fr-FR"/>
        </w:rPr>
        <w:t xml:space="preserve"> du fabricant, 4 cotés, empêchant les panneaux de se déplacer, offrant résistance et flexibilité tel un mouvement de penture. </w:t>
      </w:r>
    </w:p>
    <w:p w14:paraId="42A27EF2" w14:textId="67E9B09E" w:rsidR="00E3427B" w:rsidRPr="008C5EEC" w:rsidRDefault="00E3427B" w:rsidP="00DD7DD7">
      <w:pPr>
        <w:pStyle w:val="VSComment"/>
        <w:shd w:val="clear" w:color="auto" w:fill="E7F2D2"/>
        <w:spacing w:after="120"/>
        <w:rPr>
          <w:rFonts w:ascii="Arial" w:hAnsi="Arial" w:cs="Arial"/>
          <w:sz w:val="21"/>
          <w:szCs w:val="21"/>
          <w:lang w:val="fr-CA" w:bidi="fr-FR"/>
        </w:rPr>
      </w:pPr>
      <w:r w:rsidRPr="008C5EEC">
        <w:rPr>
          <w:rFonts w:ascii="Arial" w:hAnsi="Arial" w:cs="Arial"/>
          <w:sz w:val="21"/>
          <w:szCs w:val="21"/>
          <w:lang w:val="fr-CA" w:bidi="fr-FR"/>
        </w:rPr>
        <w:t xml:space="preserve">Note au rédacteur, </w:t>
      </w:r>
      <w:r w:rsidR="007D612D">
        <w:rPr>
          <w:rFonts w:ascii="Arial" w:hAnsi="Arial" w:cs="Arial"/>
          <w:sz w:val="21"/>
          <w:szCs w:val="21"/>
          <w:lang w:val="fr-CA" w:bidi="fr-FR"/>
        </w:rPr>
        <w:t>Groupe Isolofoam</w:t>
      </w:r>
      <w:r w:rsidR="00B24A85" w:rsidRPr="008C5EEC">
        <w:rPr>
          <w:rFonts w:ascii="Arial" w:hAnsi="Arial" w:cs="Arial"/>
          <w:sz w:val="21"/>
          <w:szCs w:val="21"/>
          <w:lang w:val="fr-CA" w:bidi="fr-FR"/>
        </w:rPr>
        <w:t xml:space="preserve"> </w:t>
      </w:r>
      <w:r w:rsidRPr="008C5EEC">
        <w:rPr>
          <w:rFonts w:ascii="Arial" w:hAnsi="Arial" w:cs="Arial"/>
          <w:sz w:val="21"/>
          <w:szCs w:val="21"/>
          <w:lang w:val="fr-CA" w:bidi="fr-FR"/>
        </w:rPr>
        <w:t xml:space="preserve">: Modifiez le texte ci-dessous pour qu’il reflète la taille et l'épaisseur des panneaux requis pour le projet en fonction des critères de rendement thermique du projet. </w:t>
      </w:r>
    </w:p>
    <w:p w14:paraId="6EECCFD2" w14:textId="2A25F89A" w:rsidR="00E3427B" w:rsidRPr="0066659B" w:rsidRDefault="00E3427B" w:rsidP="00DD7DD7">
      <w:pPr>
        <w:pStyle w:val="VSLevel4"/>
        <w:rPr>
          <w:lang w:val="fr-CA"/>
        </w:rPr>
      </w:pPr>
      <w:r w:rsidRPr="0066659B">
        <w:rPr>
          <w:lang w:val="fr-CA" w:bidi="fr-FR"/>
        </w:rPr>
        <w:t xml:space="preserve">Dimensions : </w:t>
      </w:r>
      <w:r w:rsidRPr="0066659B">
        <w:rPr>
          <w:b/>
          <w:lang w:val="fr-CA" w:bidi="fr-FR"/>
        </w:rPr>
        <w:t xml:space="preserve">[1220 mm </w:t>
      </w:r>
      <w:r w:rsidR="00B24A85">
        <w:rPr>
          <w:b/>
          <w:lang w:val="fr-CA" w:bidi="fr-FR"/>
        </w:rPr>
        <w:t>X</w:t>
      </w:r>
      <w:r w:rsidR="00B24A85" w:rsidRPr="0066659B">
        <w:rPr>
          <w:b/>
          <w:lang w:val="fr-CA" w:bidi="fr-FR"/>
        </w:rPr>
        <w:t xml:space="preserve"> </w:t>
      </w:r>
      <w:r w:rsidRPr="0066659B">
        <w:rPr>
          <w:b/>
          <w:lang w:val="fr-CA" w:bidi="fr-FR"/>
        </w:rPr>
        <w:t xml:space="preserve">2440 mm (4 pi </w:t>
      </w:r>
      <w:r w:rsidR="00B24A85">
        <w:rPr>
          <w:b/>
          <w:lang w:val="fr-CA" w:bidi="fr-FR"/>
        </w:rPr>
        <w:t>X</w:t>
      </w:r>
      <w:r w:rsidR="00B24A85" w:rsidRPr="0066659B">
        <w:rPr>
          <w:b/>
          <w:lang w:val="fr-CA" w:bidi="fr-FR"/>
        </w:rPr>
        <w:t xml:space="preserve"> </w:t>
      </w:r>
      <w:r w:rsidRPr="0066659B">
        <w:rPr>
          <w:b/>
          <w:lang w:val="fr-CA" w:bidi="fr-FR"/>
        </w:rPr>
        <w:t>8 pi)] [comme indiqué sur les dessins]</w:t>
      </w:r>
      <w:r w:rsidRPr="0066659B">
        <w:rPr>
          <w:lang w:val="fr-CA" w:bidi="fr-FR"/>
        </w:rPr>
        <w:t>.</w:t>
      </w:r>
    </w:p>
    <w:p w14:paraId="0DED9730" w14:textId="1E6BD671" w:rsidR="00E3427B" w:rsidRDefault="00E3427B" w:rsidP="00DD7DD7">
      <w:pPr>
        <w:pStyle w:val="VSLevel4"/>
        <w:keepLines/>
        <w:spacing w:before="120"/>
        <w:contextualSpacing w:val="0"/>
        <w:rPr>
          <w:lang w:val="fr-CA"/>
        </w:rPr>
      </w:pPr>
      <w:r w:rsidRPr="0066659B">
        <w:rPr>
          <w:lang w:val="fr-CA" w:bidi="fr-FR"/>
        </w:rPr>
        <w:t xml:space="preserve">Épaisseur : </w:t>
      </w:r>
      <w:r w:rsidRPr="0066659B">
        <w:rPr>
          <w:b/>
          <w:lang w:val="fr-CA" w:bidi="fr-FR"/>
        </w:rPr>
        <w:t>[30 mm (1,2 po)] [46 mm (1,8 po)] [61 mm (2,4 po)]</w:t>
      </w:r>
      <w:r w:rsidR="002F1451" w:rsidRPr="004B1C78">
        <w:rPr>
          <w:lang w:val="fr-CA"/>
        </w:rPr>
        <w:t xml:space="preserve"> </w:t>
      </w:r>
      <w:r w:rsidR="002F1451" w:rsidRPr="002F1451">
        <w:rPr>
          <w:b/>
          <w:lang w:val="fr-CA" w:bidi="fr-FR"/>
        </w:rPr>
        <w:t>[76 mm (3 po)] [102 mm (4 po)]</w:t>
      </w:r>
      <w:r w:rsidR="00D80206">
        <w:rPr>
          <w:b/>
          <w:lang w:val="fr-CA" w:bidi="fr-FR"/>
        </w:rPr>
        <w:t xml:space="preserve"> </w:t>
      </w:r>
      <w:r w:rsidRPr="0066659B">
        <w:rPr>
          <w:b/>
          <w:lang w:val="fr-CA" w:bidi="fr-FR"/>
        </w:rPr>
        <w:t>[comme indiqué sur les dessins]</w:t>
      </w:r>
      <w:r w:rsidRPr="0066659B">
        <w:rPr>
          <w:lang w:val="fr-CA" w:bidi="fr-FR"/>
        </w:rPr>
        <w:t>.</w:t>
      </w:r>
    </w:p>
    <w:p w14:paraId="2A0E7A4E" w14:textId="07BA5DCE" w:rsidR="002C0F57" w:rsidRDefault="002C0F57">
      <w:pPr>
        <w:jc w:val="left"/>
        <w:rPr>
          <w:rFonts w:eastAsia="Times New Roman" w:cs="Times New Roman"/>
          <w:szCs w:val="20"/>
          <w:lang w:bidi="fr-FR"/>
        </w:rPr>
      </w:pPr>
      <w:r>
        <w:rPr>
          <w:lang w:bidi="fr-FR"/>
        </w:rPr>
        <w:br w:type="page"/>
      </w:r>
    </w:p>
    <w:bookmarkEnd w:id="4"/>
    <w:p w14:paraId="6984206E" w14:textId="77777777" w:rsidR="00E3427B" w:rsidRPr="0066659B" w:rsidRDefault="00E3427B" w:rsidP="00DD7DD7">
      <w:pPr>
        <w:pStyle w:val="VSLevel2"/>
        <w:rPr>
          <w:lang w:val="fr-CA"/>
        </w:rPr>
      </w:pPr>
      <w:r w:rsidRPr="0066659B">
        <w:rPr>
          <w:lang w:val="fr-CA" w:bidi="fr-FR"/>
        </w:rPr>
        <w:lastRenderedPageBreak/>
        <w:t>ACCESSOIRES</w:t>
      </w:r>
    </w:p>
    <w:p w14:paraId="0CDD1E44" w14:textId="1C1EEFB3" w:rsidR="00E3427B" w:rsidRPr="0066659B" w:rsidRDefault="00E3427B" w:rsidP="00DD7DD7">
      <w:pPr>
        <w:pStyle w:val="VSLevel3"/>
        <w:rPr>
          <w:lang w:val="fr-CA"/>
        </w:rPr>
      </w:pPr>
      <w:r w:rsidRPr="0066659B">
        <w:rPr>
          <w:lang w:val="fr-CA" w:bidi="fr-FR"/>
        </w:rPr>
        <w:t xml:space="preserve">Fournir des accessoires connexes pour les isolants en panneaux qui sont compatibles avec ceux-ci afin de produire des assemblages complets. </w:t>
      </w:r>
    </w:p>
    <w:p w14:paraId="19DEC550" w14:textId="77777777" w:rsidR="00E3427B" w:rsidRPr="0066659B" w:rsidRDefault="00E3427B" w:rsidP="00DD7DD7">
      <w:pPr>
        <w:pStyle w:val="VSLevel1"/>
        <w:rPr>
          <w:lang w:val="fr-CA"/>
        </w:rPr>
      </w:pPr>
      <w:r w:rsidRPr="0066659B">
        <w:rPr>
          <w:lang w:val="fr-CA" w:bidi="fr-FR"/>
        </w:rPr>
        <w:t>EXÉCUTION</w:t>
      </w:r>
    </w:p>
    <w:p w14:paraId="124440CB" w14:textId="77777777" w:rsidR="00E3427B" w:rsidRPr="0066659B" w:rsidRDefault="00E3427B" w:rsidP="00DD7DD7">
      <w:pPr>
        <w:pStyle w:val="VSLevel2"/>
        <w:rPr>
          <w:lang w:val="fr-CA"/>
        </w:rPr>
      </w:pPr>
      <w:r w:rsidRPr="0066659B">
        <w:rPr>
          <w:lang w:val="fr-CA" w:bidi="fr-FR"/>
        </w:rPr>
        <w:t>INSTRUCTIONS DU FABRICANT</w:t>
      </w:r>
    </w:p>
    <w:p w14:paraId="5F765E19" w14:textId="77777777" w:rsidR="00E3427B" w:rsidRPr="0066659B" w:rsidRDefault="00E3427B" w:rsidP="00DD7DD7">
      <w:pPr>
        <w:pStyle w:val="VSLevel3"/>
        <w:rPr>
          <w:lang w:val="fr-CA"/>
        </w:rPr>
      </w:pPr>
      <w:r w:rsidRPr="0066659B">
        <w:rPr>
          <w:lang w:val="fr-CA" w:bidi="fr-FR"/>
        </w:rPr>
        <w:t>Conformité : Se conformer aux dernières publications écrites du fabricant quant à la pose, y compris à tout bulletin technique, aux instructions relatives à la manutention, à l’entreposage et à la mise en œuvre des produits, et aux indications des fiches techniques.</w:t>
      </w:r>
    </w:p>
    <w:p w14:paraId="5B04C151" w14:textId="75BAE3C2" w:rsidR="00E3427B" w:rsidRPr="0066659B" w:rsidRDefault="006E7C02" w:rsidP="00DD7DD7">
      <w:pPr>
        <w:pStyle w:val="VSLevel2"/>
        <w:rPr>
          <w:lang w:val="fr-CA"/>
        </w:rPr>
      </w:pPr>
      <w:r>
        <w:rPr>
          <w:lang w:val="fr-CA" w:bidi="fr-FR"/>
        </w:rPr>
        <w:t>INSPECTION</w:t>
      </w:r>
    </w:p>
    <w:p w14:paraId="60793144" w14:textId="77777777" w:rsidR="00E3427B" w:rsidRPr="0066659B" w:rsidRDefault="00E3427B" w:rsidP="00DD7DD7">
      <w:pPr>
        <w:pStyle w:val="VSLevel3"/>
        <w:rPr>
          <w:lang w:val="fr-CA"/>
        </w:rPr>
      </w:pPr>
      <w:r w:rsidRPr="0066659B">
        <w:rPr>
          <w:lang w:val="fr-CA" w:bidi="fr-FR"/>
        </w:rPr>
        <w:t>Vérifier que les surfaces et les conditions en place sont prêtes pour accomplir les travaux de la présente section.</w:t>
      </w:r>
    </w:p>
    <w:p w14:paraId="4E73B7EF" w14:textId="562515CF" w:rsidR="006E7C02" w:rsidRPr="000C4575" w:rsidRDefault="006E7C02" w:rsidP="00DD7DD7">
      <w:pPr>
        <w:pStyle w:val="VSLevel3"/>
        <w:rPr>
          <w:lang w:val="fr-CA" w:bidi="fr-FR"/>
        </w:rPr>
      </w:pPr>
      <w:r w:rsidRPr="00E215B3">
        <w:rPr>
          <w:lang w:val="fr-CA" w:bidi="fr-FR"/>
        </w:rPr>
        <w:t>Veiller à ce que les surfaces soient exemptes de substances dommageables pour les panneaux</w:t>
      </w:r>
      <w:r>
        <w:rPr>
          <w:lang w:val="fr-CA" w:bidi="fr-FR"/>
        </w:rPr>
        <w:t>.</w:t>
      </w:r>
    </w:p>
    <w:p w14:paraId="2463ECAD" w14:textId="77777777" w:rsidR="00E3427B" w:rsidRPr="0066659B" w:rsidRDefault="00E3427B" w:rsidP="00DD7DD7">
      <w:pPr>
        <w:pStyle w:val="VSLevel3"/>
        <w:rPr>
          <w:b/>
          <w:bCs/>
          <w:u w:val="single"/>
          <w:lang w:val="fr-CA"/>
        </w:rPr>
      </w:pPr>
      <w:r w:rsidRPr="0066659B">
        <w:rPr>
          <w:lang w:val="fr-CA" w:bidi="fr-FR"/>
        </w:rPr>
        <w:t xml:space="preserve">Confirmer que les adhésifs sont compatibles avec les isolants en panneaux. </w:t>
      </w:r>
    </w:p>
    <w:p w14:paraId="287B5CB3" w14:textId="77777777" w:rsidR="00E3427B" w:rsidRPr="0066659B" w:rsidRDefault="00E3427B" w:rsidP="00DD7DD7">
      <w:pPr>
        <w:pStyle w:val="VSLevel3"/>
        <w:rPr>
          <w:lang w:val="fr-CA"/>
        </w:rPr>
      </w:pPr>
      <w:r w:rsidRPr="0066659B">
        <w:rPr>
          <w:lang w:val="fr-CA" w:bidi="fr-FR"/>
        </w:rPr>
        <w:t>Signaler par écrit au professionnel toutes conditions insatisfaisantes ou non conformes.</w:t>
      </w:r>
    </w:p>
    <w:p w14:paraId="1FA00D2E" w14:textId="77777777" w:rsidR="00E3427B" w:rsidRPr="0066659B" w:rsidRDefault="00E3427B" w:rsidP="00DD7DD7">
      <w:pPr>
        <w:pStyle w:val="VSLevel3"/>
        <w:rPr>
          <w:lang w:val="fr-CA"/>
        </w:rPr>
      </w:pPr>
      <w:r w:rsidRPr="0066659B">
        <w:rPr>
          <w:lang w:val="fr-CA" w:bidi="fr-FR"/>
        </w:rPr>
        <w:t>Ne pas commencer les ouvrages de la présente section tant que les travaux non conformes ne sont pas corrigés.</w:t>
      </w:r>
    </w:p>
    <w:p w14:paraId="5A26627E" w14:textId="77777777" w:rsidR="00E3427B" w:rsidRPr="0066659B" w:rsidRDefault="00E3427B" w:rsidP="00DD7DD7">
      <w:pPr>
        <w:pStyle w:val="VSLevel3"/>
        <w:rPr>
          <w:lang w:val="fr-CA"/>
        </w:rPr>
      </w:pPr>
      <w:r w:rsidRPr="0066659B">
        <w:rPr>
          <w:lang w:val="fr-CA" w:bidi="fr-FR"/>
        </w:rPr>
        <w:t>Le début des travaux sous-entend l'acceptation des conditions en place.</w:t>
      </w:r>
    </w:p>
    <w:p w14:paraId="0D9D723D" w14:textId="77777777" w:rsidR="00E3427B" w:rsidRPr="0066659B" w:rsidRDefault="00E3427B" w:rsidP="00DD7DD7">
      <w:pPr>
        <w:pStyle w:val="VSLevel2"/>
        <w:rPr>
          <w:lang w:val="fr-CA"/>
        </w:rPr>
      </w:pPr>
      <w:r w:rsidRPr="0066659B">
        <w:rPr>
          <w:lang w:val="fr-CA" w:bidi="fr-FR"/>
        </w:rPr>
        <w:t xml:space="preserve">MISE EN ŒUVRE </w:t>
      </w:r>
    </w:p>
    <w:p w14:paraId="6C34484D" w14:textId="0646EF16" w:rsidR="00E3427B" w:rsidRPr="0066659B" w:rsidRDefault="00E3427B" w:rsidP="00DD7DD7">
      <w:pPr>
        <w:pStyle w:val="VSLevel3"/>
        <w:rPr>
          <w:lang w:val="fr-CA"/>
        </w:rPr>
      </w:pPr>
      <w:r w:rsidRPr="0066659B">
        <w:rPr>
          <w:lang w:val="fr-CA" w:bidi="fr-FR"/>
        </w:rPr>
        <w:t>Poser les panneaux et les matériaux connexes conformément aux instructions écrites du fabricant et pour assurer la continuité de l'isolation thermique dans l’ensemble de l'enveloppe du bâtiment.</w:t>
      </w:r>
    </w:p>
    <w:p w14:paraId="2CC6B061" w14:textId="4A2B1503" w:rsidR="00E3427B" w:rsidRPr="0066659B" w:rsidRDefault="00E3427B" w:rsidP="00DD7DD7">
      <w:pPr>
        <w:pStyle w:val="VSLevel3"/>
        <w:rPr>
          <w:lang w:val="fr-CA"/>
        </w:rPr>
      </w:pPr>
      <w:r w:rsidRPr="0066659B">
        <w:rPr>
          <w:lang w:val="fr-CA" w:bidi="fr-FR"/>
        </w:rPr>
        <w:t xml:space="preserve">Installer des panneaux sans aucun dommage, secs, propres, exempts de glace et de neige et qui n'ont pas été exposés à des substances dommageables. </w:t>
      </w:r>
    </w:p>
    <w:p w14:paraId="5D693D32" w14:textId="1A04A9FD" w:rsidR="00E3427B" w:rsidRPr="0066659B" w:rsidRDefault="00E3427B" w:rsidP="00DD7DD7">
      <w:pPr>
        <w:pStyle w:val="VSLevel3"/>
        <w:rPr>
          <w:lang w:val="fr-CA"/>
        </w:rPr>
      </w:pPr>
      <w:r w:rsidRPr="0066659B">
        <w:rPr>
          <w:lang w:val="fr-CA" w:bidi="fr-FR"/>
        </w:rPr>
        <w:t xml:space="preserve">Installer les panneaux avec la face imprimée vers le haut. Protéger de l'exposition au rayonnement ultraviolet (UV) du soleil </w:t>
      </w:r>
      <w:r w:rsidR="002F1451" w:rsidRPr="002F1451">
        <w:rPr>
          <w:lang w:val="fr-CA" w:bidi="fr-FR"/>
        </w:rPr>
        <w:t>lorsque les panneaux sont exposés pour une période prolongée</w:t>
      </w:r>
      <w:r w:rsidRPr="0066659B">
        <w:rPr>
          <w:lang w:val="fr-CA" w:bidi="fr-FR"/>
        </w:rPr>
        <w:t>.</w:t>
      </w:r>
    </w:p>
    <w:p w14:paraId="28E6C235" w14:textId="70367CEF" w:rsidR="00311358" w:rsidRPr="004B1C78" w:rsidRDefault="00E3427B" w:rsidP="00DD7DD7">
      <w:pPr>
        <w:pStyle w:val="VSLevel3"/>
        <w:rPr>
          <w:rFonts w:cs="Arial"/>
          <w:b/>
          <w:color w:val="000000" w:themeColor="accent6" w:themeShade="BF"/>
          <w:sz w:val="21"/>
          <w:szCs w:val="21"/>
          <w:lang w:val="fr-CA" w:bidi="fr-FR"/>
        </w:rPr>
      </w:pPr>
      <w:r w:rsidRPr="0066659B">
        <w:rPr>
          <w:lang w:val="fr-CA" w:bidi="fr-FR"/>
        </w:rPr>
        <w:t>Sauf indication contraire ou si cela est nécessaire, poser l'isolant en une seule couche pour obtenir les épaisseurs totales requises ou pour atteindre les valeurs de résistance thermique indiquées pour le projet. Décaler les joints des panneaux dans les applications à plusieurs couches.</w:t>
      </w:r>
    </w:p>
    <w:p w14:paraId="5E900AE4" w14:textId="77777777" w:rsidR="002C0F57" w:rsidRDefault="002C0F57">
      <w:pPr>
        <w:jc w:val="left"/>
        <w:rPr>
          <w:rFonts w:eastAsia="Times New Roman" w:cs="Times New Roman"/>
          <w:b/>
          <w:sz w:val="22"/>
          <w:szCs w:val="20"/>
          <w:lang w:bidi="fr-FR"/>
        </w:rPr>
      </w:pPr>
      <w:r>
        <w:rPr>
          <w:lang w:bidi="fr-FR"/>
        </w:rPr>
        <w:br w:type="page"/>
      </w:r>
    </w:p>
    <w:p w14:paraId="00C88649" w14:textId="40538131" w:rsidR="00E3427B" w:rsidRPr="0066659B" w:rsidRDefault="00E3427B" w:rsidP="00DD7DD7">
      <w:pPr>
        <w:pStyle w:val="VSLevel2"/>
        <w:rPr>
          <w:lang w:val="fr-CA"/>
        </w:rPr>
      </w:pPr>
      <w:r w:rsidRPr="0066659B">
        <w:rPr>
          <w:lang w:val="fr-CA" w:bidi="fr-FR"/>
        </w:rPr>
        <w:lastRenderedPageBreak/>
        <w:t>MISE EN ŒUVRE - PLANCHER DE DALLES SUR</w:t>
      </w:r>
      <w:r w:rsidR="0047294C">
        <w:rPr>
          <w:lang w:val="fr-CA" w:bidi="fr-FR"/>
        </w:rPr>
        <w:t xml:space="preserve"> SOL</w:t>
      </w:r>
    </w:p>
    <w:p w14:paraId="27D43DD7" w14:textId="6F2D251C" w:rsidR="00E3427B" w:rsidRPr="0066659B" w:rsidRDefault="00E3427B" w:rsidP="00DD7DD7">
      <w:pPr>
        <w:pStyle w:val="VSLevel3"/>
        <w:rPr>
          <w:lang w:val="fr-CA"/>
        </w:rPr>
      </w:pPr>
      <w:r w:rsidRPr="0066659B">
        <w:rPr>
          <w:lang w:val="fr-CA" w:bidi="fr-FR"/>
        </w:rPr>
        <w:t xml:space="preserve">Poser les panneaux isolants conformément aux instructions écrites du fabricant. </w:t>
      </w:r>
    </w:p>
    <w:p w14:paraId="1455381A" w14:textId="77777777" w:rsidR="00E3427B" w:rsidRPr="0066659B" w:rsidRDefault="00E3427B" w:rsidP="00DD7DD7">
      <w:pPr>
        <w:pStyle w:val="VSLevel3"/>
        <w:rPr>
          <w:lang w:val="fr-CA"/>
        </w:rPr>
      </w:pPr>
      <w:r w:rsidRPr="0066659B">
        <w:rPr>
          <w:lang w:val="fr-CA" w:bidi="fr-FR"/>
        </w:rPr>
        <w:t>Placer les panneaux sur une surface plane de remblai uniformément compacté.</w:t>
      </w:r>
    </w:p>
    <w:p w14:paraId="2455F801" w14:textId="765D5DF0" w:rsidR="00E3427B" w:rsidRPr="0066659B" w:rsidRDefault="00E3427B" w:rsidP="00DD7DD7">
      <w:pPr>
        <w:pStyle w:val="VSLevel3"/>
        <w:rPr>
          <w:lang w:val="fr-CA"/>
        </w:rPr>
      </w:pPr>
      <w:r w:rsidRPr="0066659B">
        <w:rPr>
          <w:lang w:val="fr-CA" w:bidi="fr-FR"/>
        </w:rPr>
        <w:t>Assembler les panneaux isolants ensemble à l’aide du système d’embouts verrouillables pour assurer la continuité de l’isolation thermique. Éviter d’endommager les membranes appliquées en usine.</w:t>
      </w:r>
    </w:p>
    <w:p w14:paraId="11180330" w14:textId="77777777" w:rsidR="00E3427B" w:rsidRPr="0066659B" w:rsidRDefault="00E3427B" w:rsidP="00DD7DD7">
      <w:pPr>
        <w:pStyle w:val="VSLevel3"/>
        <w:rPr>
          <w:lang w:val="fr-CA"/>
        </w:rPr>
      </w:pPr>
      <w:r w:rsidRPr="0066659B">
        <w:rPr>
          <w:lang w:val="fr-CA" w:bidi="fr-FR"/>
        </w:rPr>
        <w:t>Veiller à ce que les panneaux demeurent joints ensemble pour la durée des travaux et jusqu’à ce que la dalle de béton soit coulée.</w:t>
      </w:r>
    </w:p>
    <w:p w14:paraId="1BF4ED95" w14:textId="7BEBAAB6" w:rsidR="0026508B" w:rsidRDefault="00E3427B" w:rsidP="00DD7DD7">
      <w:pPr>
        <w:pStyle w:val="VSLevel3"/>
        <w:rPr>
          <w:lang w:val="fr-CA"/>
        </w:rPr>
      </w:pPr>
      <w:r w:rsidRPr="0066659B">
        <w:rPr>
          <w:lang w:val="fr-CA" w:bidi="fr-FR"/>
        </w:rPr>
        <w:t xml:space="preserve">Sauf indication contraire, prolonger l'isolant </w:t>
      </w:r>
      <w:r w:rsidRPr="0066659B">
        <w:rPr>
          <w:b/>
          <w:lang w:val="fr-CA" w:bidi="fr-FR"/>
        </w:rPr>
        <w:t xml:space="preserve">[sur 1220 mm (48 po)] [sous toute la surface des dalles] [selon l’étendue indiquée sur les dessins] </w:t>
      </w:r>
      <w:r w:rsidRPr="0066659B">
        <w:rPr>
          <w:lang w:val="fr-CA" w:bidi="fr-FR"/>
        </w:rPr>
        <w:t xml:space="preserve">à partir du </w:t>
      </w:r>
      <w:r w:rsidR="00E247C3">
        <w:rPr>
          <w:lang w:val="fr-CA" w:bidi="fr-FR"/>
        </w:rPr>
        <w:t>périmètre</w:t>
      </w:r>
      <w:r w:rsidRPr="0066659B">
        <w:rPr>
          <w:lang w:val="fr-CA" w:bidi="fr-FR"/>
        </w:rPr>
        <w:t xml:space="preserve"> des murs de fondation. </w:t>
      </w:r>
    </w:p>
    <w:p w14:paraId="46117099" w14:textId="77777777" w:rsidR="0026508B" w:rsidRPr="00991613" w:rsidRDefault="0026508B" w:rsidP="00DD7DD7">
      <w:pPr>
        <w:pStyle w:val="VSComment"/>
        <w:shd w:val="clear" w:color="auto" w:fill="E7F2D2"/>
        <w:spacing w:after="120"/>
        <w:rPr>
          <w:rFonts w:ascii="Arial" w:hAnsi="Arial" w:cs="Arial"/>
          <w:sz w:val="21"/>
          <w:szCs w:val="21"/>
          <w:lang w:val="fr-CA" w:bidi="fr-FR"/>
        </w:rPr>
      </w:pPr>
      <w:r w:rsidRPr="00991613">
        <w:rPr>
          <w:rFonts w:ascii="Arial" w:hAnsi="Arial" w:cs="Arial"/>
          <w:sz w:val="21"/>
          <w:szCs w:val="21"/>
          <w:lang w:val="fr-CA" w:bidi="fr-FR"/>
        </w:rPr>
        <w:t xml:space="preserve">Note au rédacteur, </w:t>
      </w:r>
      <w:r>
        <w:rPr>
          <w:rFonts w:ascii="Arial" w:hAnsi="Arial" w:cs="Arial"/>
          <w:sz w:val="21"/>
          <w:szCs w:val="21"/>
          <w:lang w:val="fr-CA" w:bidi="fr-FR"/>
        </w:rPr>
        <w:t>Groupe Isolofoam</w:t>
      </w:r>
      <w:r w:rsidRPr="00991613">
        <w:rPr>
          <w:rFonts w:ascii="Arial" w:hAnsi="Arial" w:cs="Arial"/>
          <w:sz w:val="21"/>
          <w:szCs w:val="21"/>
          <w:lang w:val="fr-CA" w:bidi="fr-FR"/>
        </w:rPr>
        <w:t xml:space="preserve"> : Conservez le texte ci-dessous lorsque la situation exige la mise en œuvre de mesures visant à contrôler l’infiltration des gaz souterrains ou des fuites d'air.</w:t>
      </w:r>
    </w:p>
    <w:p w14:paraId="261987D5" w14:textId="5BBFD6F5" w:rsidR="0026508B" w:rsidRPr="004B1C78" w:rsidRDefault="00344390" w:rsidP="00DD7DD7">
      <w:pPr>
        <w:pStyle w:val="VSLevel3"/>
        <w:rPr>
          <w:b/>
          <w:bCs/>
          <w:lang w:val="fr-CA"/>
        </w:rPr>
      </w:pPr>
      <w:r w:rsidRPr="004B1C78">
        <w:rPr>
          <w:b/>
          <w:bCs/>
          <w:lang w:val="fr-CA" w:bidi="fr-FR"/>
        </w:rPr>
        <w:t>[</w:t>
      </w:r>
      <w:r w:rsidR="0026508B" w:rsidRPr="004B1C78">
        <w:rPr>
          <w:b/>
          <w:bCs/>
          <w:lang w:val="fr-CA" w:bidi="fr-FR"/>
        </w:rPr>
        <w:t>Installer une barrière pare-gaz se chevauchant [sur</w:t>
      </w:r>
      <w:r w:rsidR="00320CAC" w:rsidRPr="00344390">
        <w:rPr>
          <w:b/>
          <w:bCs/>
          <w:lang w:val="fr-CA" w:bidi="fr-FR"/>
        </w:rPr>
        <w:t xml:space="preserve"> au moins</w:t>
      </w:r>
      <w:r w:rsidR="0026508B" w:rsidRPr="004B1C78">
        <w:rPr>
          <w:b/>
          <w:bCs/>
          <w:lang w:val="fr-CA" w:bidi="fr-FR"/>
        </w:rPr>
        <w:t xml:space="preserve"> 300mm (12po)].</w:t>
      </w:r>
    </w:p>
    <w:p w14:paraId="6E12F871" w14:textId="3C029D91" w:rsidR="0026508B" w:rsidRPr="004B1C78" w:rsidRDefault="0026508B" w:rsidP="00DD7DD7">
      <w:pPr>
        <w:pStyle w:val="VSLevel3"/>
        <w:rPr>
          <w:b/>
          <w:bCs/>
          <w:lang w:val="fr-CA"/>
        </w:rPr>
      </w:pPr>
      <w:r w:rsidRPr="004B1C78">
        <w:rPr>
          <w:b/>
          <w:bCs/>
          <w:lang w:val="fr-CA" w:bidi="fr-FR"/>
        </w:rPr>
        <w:t>Sceller la barrière pare-</w:t>
      </w:r>
      <w:r w:rsidRPr="004B1C78">
        <w:rPr>
          <w:b/>
          <w:bCs/>
          <w:lang w:val="fr-CA"/>
        </w:rPr>
        <w:t>gaz aux jonctions, au niveau des pénétrations et au périmètre des autres espaces à l’aide d’un produit d’étanchéité compatible, d’un ruban d’étanchéité, d’une membrane d’étanchéité auto adhésive ou de scellant d’étanchéité.</w:t>
      </w:r>
      <w:r w:rsidR="00344390" w:rsidRPr="004B1C78">
        <w:rPr>
          <w:b/>
          <w:bCs/>
          <w:lang w:val="fr-CA"/>
        </w:rPr>
        <w:t>]</w:t>
      </w:r>
      <w:r w:rsidRPr="004B1C78">
        <w:rPr>
          <w:b/>
          <w:bCs/>
          <w:lang w:val="fr-CA"/>
        </w:rPr>
        <w:t xml:space="preserve"> </w:t>
      </w:r>
    </w:p>
    <w:p w14:paraId="4A42EB5F" w14:textId="20BE9EA0" w:rsidR="00E3427B" w:rsidRPr="0066659B" w:rsidRDefault="00E3427B" w:rsidP="00DD7DD7">
      <w:pPr>
        <w:pStyle w:val="VSLevel2"/>
        <w:rPr>
          <w:lang w:val="fr-CA"/>
        </w:rPr>
      </w:pPr>
      <w:r w:rsidRPr="0066659B">
        <w:rPr>
          <w:lang w:val="fr-CA" w:bidi="fr-FR"/>
        </w:rPr>
        <w:t>NETTOYAGE</w:t>
      </w:r>
    </w:p>
    <w:p w14:paraId="044C73C8" w14:textId="77777777" w:rsidR="00E3427B" w:rsidRPr="0066659B" w:rsidRDefault="00E3427B" w:rsidP="00DD7DD7">
      <w:pPr>
        <w:pStyle w:val="VSLevel3"/>
        <w:rPr>
          <w:lang w:val="fr-CA"/>
        </w:rPr>
      </w:pPr>
      <w:r w:rsidRPr="0066659B">
        <w:rPr>
          <w:lang w:val="fr-CA" w:bidi="fr-FR"/>
        </w:rPr>
        <w:t>Effectuer le nettoyage conformément à la section</w:t>
      </w:r>
      <w:r w:rsidRPr="0066659B">
        <w:rPr>
          <w:b/>
          <w:lang w:val="fr-CA" w:bidi="fr-FR"/>
        </w:rPr>
        <w:t xml:space="preserve"> [01 74 00, Nettoyage]</w:t>
      </w:r>
      <w:r w:rsidRPr="0066659B">
        <w:rPr>
          <w:lang w:val="fr-CA" w:bidi="fr-FR"/>
        </w:rPr>
        <w:t>.</w:t>
      </w:r>
    </w:p>
    <w:p w14:paraId="04027216" w14:textId="77777777" w:rsidR="00E3427B" w:rsidRPr="0066659B" w:rsidRDefault="00E3427B" w:rsidP="00DD7DD7">
      <w:pPr>
        <w:pStyle w:val="VSLevel3"/>
        <w:rPr>
          <w:lang w:val="fr-CA"/>
        </w:rPr>
      </w:pPr>
      <w:r w:rsidRPr="0066659B">
        <w:rPr>
          <w:lang w:val="fr-CA" w:bidi="fr-FR"/>
        </w:rPr>
        <w:t>Une fois les travaux d’installation et leur contrôle terminés, retirer du chantier les matériaux, les surplus, les déchets, les outils et l'équipement.</w:t>
      </w:r>
    </w:p>
    <w:p w14:paraId="6CDF72D5" w14:textId="77777777" w:rsidR="00E3427B" w:rsidRPr="0066659B" w:rsidRDefault="00E3427B" w:rsidP="00DD7DD7">
      <w:pPr>
        <w:pStyle w:val="VSLevel2"/>
        <w:rPr>
          <w:lang w:val="fr-CA"/>
        </w:rPr>
      </w:pPr>
      <w:r w:rsidRPr="0066659B">
        <w:rPr>
          <w:lang w:val="fr-CA" w:bidi="fr-FR"/>
        </w:rPr>
        <w:t xml:space="preserve">PROTECTION DES TRAVAUX ET DES OUVRAGES </w:t>
      </w:r>
    </w:p>
    <w:p w14:paraId="53454219" w14:textId="77777777" w:rsidR="00E3427B" w:rsidRPr="0066659B" w:rsidRDefault="00E3427B" w:rsidP="00DD7DD7">
      <w:pPr>
        <w:pStyle w:val="VSLevel3"/>
        <w:rPr>
          <w:lang w:val="fr-CA"/>
        </w:rPr>
      </w:pPr>
      <w:r w:rsidRPr="0066659B">
        <w:rPr>
          <w:lang w:val="fr-CA" w:bidi="fr-FR"/>
        </w:rPr>
        <w:t xml:space="preserve">Protéger l'ouvrage fini conformément à la section </w:t>
      </w:r>
      <w:r w:rsidRPr="0066659B">
        <w:rPr>
          <w:b/>
          <w:lang w:val="fr-CA" w:bidi="fr-FR"/>
        </w:rPr>
        <w:t>[01 61 00, Exigences relatives aux produits]</w:t>
      </w:r>
      <w:r w:rsidRPr="0066659B">
        <w:rPr>
          <w:lang w:val="fr-CA" w:bidi="fr-FR"/>
        </w:rPr>
        <w:t>.</w:t>
      </w:r>
    </w:p>
    <w:p w14:paraId="2305A881" w14:textId="3A4C1700" w:rsidR="00E3427B" w:rsidRPr="0066659B" w:rsidRDefault="00E3427B" w:rsidP="00DD7DD7">
      <w:pPr>
        <w:pStyle w:val="VSLevel3"/>
        <w:rPr>
          <w:lang w:val="fr-CA"/>
        </w:rPr>
      </w:pPr>
      <w:r w:rsidRPr="0066659B">
        <w:rPr>
          <w:lang w:val="fr-CA" w:bidi="fr-FR"/>
        </w:rPr>
        <w:t xml:space="preserve">Protéger les panneaux contre le rayonnement ultraviolet (UV), les expositions aux intempéries, les dommages physiques et toutes autres conditions nuisibles. Veiller à ce que les panneaux soient protégés du rayonnement UV </w:t>
      </w:r>
      <w:r w:rsidR="009E7B1E" w:rsidRPr="009E7B1E">
        <w:rPr>
          <w:lang w:val="fr-CA" w:bidi="fr-FR"/>
        </w:rPr>
        <w:t>lorsque les panneaux sont exposés pour une période prolongée</w:t>
      </w:r>
      <w:r w:rsidRPr="0066659B">
        <w:rPr>
          <w:lang w:val="fr-CA" w:bidi="fr-FR"/>
        </w:rPr>
        <w:t>.</w:t>
      </w:r>
    </w:p>
    <w:p w14:paraId="2B1E1429" w14:textId="77777777" w:rsidR="00E3427B" w:rsidRPr="0066659B" w:rsidRDefault="00E3427B" w:rsidP="00DD7DD7">
      <w:pPr>
        <w:pStyle w:val="VSLevel3"/>
        <w:rPr>
          <w:lang w:val="fr-CA"/>
        </w:rPr>
      </w:pPr>
      <w:r w:rsidRPr="0066659B">
        <w:rPr>
          <w:rFonts w:cs="Arial"/>
          <w:noProof/>
          <w:lang w:val="fr-CA" w:bidi="fr-FR"/>
        </w:rPr>
        <w:t>Protection contre la circulation après la pose : Lorsque la mise en place du béton ou de la chape ne se fera pas immédiatement après la mise en place des panneaux isolants, protéger ces derniers contre les dommages causés par les activités de construction ultérieures en les recouvrant d'un revêtement rigide en contreplaqué.</w:t>
      </w:r>
    </w:p>
    <w:p w14:paraId="7D50FC90" w14:textId="54222C33" w:rsidR="00E3427B" w:rsidRPr="00CB66F9" w:rsidRDefault="00E3427B" w:rsidP="00CB66F9">
      <w:pPr>
        <w:pStyle w:val="VSSectionEnd"/>
        <w:rPr>
          <w:b/>
          <w:bCs/>
          <w:sz w:val="20"/>
          <w:szCs w:val="18"/>
          <w:lang w:val="fr-CA"/>
        </w:rPr>
      </w:pPr>
      <w:r w:rsidRPr="00CB66F9">
        <w:rPr>
          <w:b/>
          <w:bCs/>
          <w:sz w:val="20"/>
          <w:szCs w:val="18"/>
          <w:lang w:val="fr-CA" w:bidi="fr-FR"/>
        </w:rPr>
        <w:t>FIN DE LA SECTION</w:t>
      </w:r>
    </w:p>
    <w:sectPr w:rsidR="00E3427B" w:rsidRPr="00CB66F9" w:rsidSect="00BB5A41">
      <w:headerReference w:type="even" r:id="rId14"/>
      <w:headerReference w:type="default" r:id="rId15"/>
      <w:footerReference w:type="even" r:id="rId16"/>
      <w:footerReference w:type="default" r:id="rId17"/>
      <w:headerReference w:type="first" r:id="rId18"/>
      <w:footerReference w:type="first" r:id="rId19"/>
      <w:pgSz w:w="12240" w:h="15840" w:code="1"/>
      <w:pgMar w:top="2269" w:right="1043" w:bottom="993" w:left="1077" w:header="709"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E96A" w14:textId="77777777" w:rsidR="00F72C02" w:rsidRDefault="00F72C02" w:rsidP="00461D53">
      <w:r>
        <w:separator/>
      </w:r>
    </w:p>
    <w:p w14:paraId="6F243AFB" w14:textId="77777777" w:rsidR="00F72C02" w:rsidRDefault="00F72C02"/>
    <w:p w14:paraId="5BF7A738" w14:textId="77777777" w:rsidR="00F72C02" w:rsidRDefault="00F72C02" w:rsidP="00D168C9"/>
    <w:p w14:paraId="46D6E8E2" w14:textId="77777777" w:rsidR="00F72C02" w:rsidRDefault="00F72C02"/>
    <w:p w14:paraId="3DB10244" w14:textId="77777777" w:rsidR="00F72C02" w:rsidRDefault="00F72C02" w:rsidP="00F770B4"/>
  </w:endnote>
  <w:endnote w:type="continuationSeparator" w:id="0">
    <w:p w14:paraId="771840B4" w14:textId="77777777" w:rsidR="00F72C02" w:rsidRDefault="00F72C02" w:rsidP="00461D53">
      <w:r>
        <w:continuationSeparator/>
      </w:r>
    </w:p>
    <w:p w14:paraId="78773997" w14:textId="77777777" w:rsidR="00F72C02" w:rsidRDefault="00F72C02"/>
    <w:p w14:paraId="10E94DF8" w14:textId="77777777" w:rsidR="00F72C02" w:rsidRDefault="00F72C02" w:rsidP="00D168C9"/>
    <w:p w14:paraId="6160DD29" w14:textId="77777777" w:rsidR="00F72C02" w:rsidRDefault="00F72C02"/>
    <w:p w14:paraId="5C116554" w14:textId="77777777" w:rsidR="00F72C02" w:rsidRDefault="00F72C02" w:rsidP="00F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FB78" w14:textId="77777777" w:rsidR="006438F5" w:rsidRDefault="006438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4304" w14:textId="7D3636B3" w:rsidR="00BE5041" w:rsidRPr="00077F4F" w:rsidRDefault="00DE686A" w:rsidP="00C717B7">
    <w:pPr>
      <w:pStyle w:val="Pieddepage"/>
      <w:pBdr>
        <w:top w:val="single" w:sz="4" w:space="1" w:color="auto"/>
      </w:pBdr>
      <w:tabs>
        <w:tab w:val="clear" w:pos="4320"/>
        <w:tab w:val="clear" w:pos="8640"/>
      </w:tabs>
      <w:spacing w:line="276" w:lineRule="auto"/>
      <w:rPr>
        <w:rFonts w:cs="Arial"/>
      </w:rPr>
    </w:pPr>
    <w:r w:rsidRPr="00DE686A">
      <w:rPr>
        <w:rFonts w:cs="Arial"/>
        <w:sz w:val="16"/>
        <w:szCs w:val="16"/>
      </w:rPr>
      <w:t>ISOLOFOAM</w:t>
    </w:r>
    <w:r w:rsidR="006D76B9" w:rsidRPr="00DE686A">
      <w:rPr>
        <w:rFonts w:cs="Arial"/>
        <w:sz w:val="16"/>
        <w:szCs w:val="16"/>
      </w:rPr>
      <w:ptab w:relativeTo="margin" w:alignment="center" w:leader="none"/>
    </w:r>
    <w:r w:rsidR="00D168C9" w:rsidRPr="00DE686A">
      <w:rPr>
        <w:rFonts w:cs="Arial"/>
        <w:sz w:val="16"/>
        <w:szCs w:val="16"/>
      </w:rPr>
      <w:t xml:space="preserve">p. </w:t>
    </w:r>
    <w:r w:rsidR="00D168C9" w:rsidRPr="00DE686A">
      <w:rPr>
        <w:rFonts w:cs="Arial"/>
        <w:sz w:val="16"/>
        <w:szCs w:val="16"/>
      </w:rPr>
      <w:fldChar w:fldCharType="begin"/>
    </w:r>
    <w:r w:rsidR="00D168C9" w:rsidRPr="00DE686A">
      <w:rPr>
        <w:rFonts w:cs="Arial"/>
        <w:sz w:val="16"/>
        <w:szCs w:val="16"/>
      </w:rPr>
      <w:instrText>PAGE   \* MERGEFORMAT</w:instrText>
    </w:r>
    <w:r w:rsidR="00D168C9" w:rsidRPr="00DE686A">
      <w:rPr>
        <w:rFonts w:cs="Arial"/>
        <w:sz w:val="16"/>
        <w:szCs w:val="16"/>
      </w:rPr>
      <w:fldChar w:fldCharType="separate"/>
    </w:r>
    <w:r w:rsidR="00D168C9" w:rsidRPr="00DE686A">
      <w:rPr>
        <w:rFonts w:cs="Arial"/>
        <w:sz w:val="16"/>
        <w:szCs w:val="16"/>
        <w:lang w:val="fr-FR"/>
      </w:rPr>
      <w:t>1</w:t>
    </w:r>
    <w:r w:rsidR="00D168C9" w:rsidRPr="00DE686A">
      <w:rPr>
        <w:rFonts w:cs="Arial"/>
        <w:sz w:val="16"/>
        <w:szCs w:val="16"/>
      </w:rPr>
      <w:fldChar w:fldCharType="end"/>
    </w:r>
    <w:r w:rsidR="00D168C9" w:rsidRPr="00DE686A">
      <w:rPr>
        <w:rFonts w:cs="Arial"/>
        <w:sz w:val="16"/>
        <w:szCs w:val="16"/>
      </w:rPr>
      <w:t xml:space="preserve"> de </w:t>
    </w:r>
    <w:r w:rsidR="00D168C9" w:rsidRPr="004D61C9">
      <w:rPr>
        <w:rFonts w:cs="Arial"/>
        <w:sz w:val="16"/>
        <w:szCs w:val="16"/>
      </w:rPr>
      <w:fldChar w:fldCharType="begin"/>
    </w:r>
    <w:r w:rsidR="00D168C9" w:rsidRPr="004D61C9">
      <w:rPr>
        <w:rFonts w:cs="Arial"/>
        <w:sz w:val="16"/>
        <w:szCs w:val="16"/>
      </w:rPr>
      <w:instrText xml:space="preserve"> NUMPAGES  \* Arabic  \* MERGEFORMAT </w:instrText>
    </w:r>
    <w:r w:rsidR="00D168C9" w:rsidRPr="004D61C9">
      <w:rPr>
        <w:rFonts w:cs="Arial"/>
        <w:sz w:val="16"/>
        <w:szCs w:val="16"/>
      </w:rPr>
      <w:fldChar w:fldCharType="separate"/>
    </w:r>
    <w:r w:rsidR="00D168C9" w:rsidRPr="004D61C9">
      <w:rPr>
        <w:rFonts w:cs="Arial"/>
        <w:noProof/>
        <w:sz w:val="16"/>
        <w:szCs w:val="16"/>
      </w:rPr>
      <w:t>1</w:t>
    </w:r>
    <w:r w:rsidR="00D168C9" w:rsidRPr="004D61C9">
      <w:rPr>
        <w:rFonts w:cs="Arial"/>
        <w:sz w:val="16"/>
        <w:szCs w:val="16"/>
      </w:rPr>
      <w:fldChar w:fldCharType="end"/>
    </w:r>
    <w:r w:rsidR="006D76B9" w:rsidRPr="004D61C9">
      <w:rPr>
        <w:rFonts w:cs="Arial"/>
        <w:sz w:val="16"/>
        <w:szCs w:val="16"/>
      </w:rPr>
      <w:ptab w:relativeTo="margin" w:alignment="right" w:leader="none"/>
    </w:r>
    <w:r w:rsidR="00F14BD8" w:rsidRPr="004D61C9">
      <w:rPr>
        <w:rFonts w:cs="Arial"/>
        <w:sz w:val="16"/>
        <w:szCs w:val="16"/>
      </w:rPr>
      <w:t>Révision</w:t>
    </w:r>
    <w:r w:rsidR="00FB3294" w:rsidRPr="004D61C9">
      <w:rPr>
        <w:rFonts w:cs="Arial"/>
        <w:sz w:val="16"/>
        <w:szCs w:val="16"/>
      </w:rPr>
      <w:t> :</w:t>
    </w:r>
    <w:r w:rsidR="00FB3294" w:rsidRPr="00DE686A">
      <w:rPr>
        <w:rFonts w:cs="Arial"/>
        <w:sz w:val="16"/>
        <w:szCs w:val="16"/>
      </w:rPr>
      <w:t xml:space="preserve"> </w:t>
    </w:r>
    <w:r w:rsidR="007E3E9F">
      <w:rPr>
        <w:rFonts w:cs="Arial"/>
        <w:sz w:val="16"/>
        <w:szCs w:val="16"/>
      </w:rPr>
      <w:t>2023-03_1.0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92C3" w14:textId="77777777" w:rsidR="00DF3E8A" w:rsidRDefault="00DF3E8A">
    <w:pPr>
      <w:pStyle w:val="Pieddepage"/>
    </w:pPr>
    <w:r w:rsidRPr="00D168C9">
      <w:rPr>
        <w:rFonts w:cs="Arial"/>
        <w:noProof/>
      </w:rPr>
      <w:drawing>
        <wp:anchor distT="0" distB="0" distL="114300" distR="114300" simplePos="0" relativeHeight="251666432" behindDoc="1" locked="0" layoutInCell="1" allowOverlap="1" wp14:anchorId="65C1D636" wp14:editId="5843C3C3">
          <wp:simplePos x="0" y="0"/>
          <wp:positionH relativeFrom="margin">
            <wp:align>center</wp:align>
          </wp:positionH>
          <wp:positionV relativeFrom="paragraph">
            <wp:posOffset>-266700</wp:posOffset>
          </wp:positionV>
          <wp:extent cx="7758000" cy="91080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58000" cy="9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52A" w14:textId="77777777" w:rsidR="00F72C02" w:rsidRDefault="00F72C02" w:rsidP="00461D53">
      <w:r>
        <w:separator/>
      </w:r>
    </w:p>
    <w:p w14:paraId="27D5CA0A" w14:textId="77777777" w:rsidR="00F72C02" w:rsidRDefault="00F72C02"/>
    <w:p w14:paraId="4FB4BACC" w14:textId="77777777" w:rsidR="00F72C02" w:rsidRDefault="00F72C02" w:rsidP="00D168C9"/>
    <w:p w14:paraId="636F03CA" w14:textId="77777777" w:rsidR="00F72C02" w:rsidRDefault="00F72C02"/>
    <w:p w14:paraId="34F15ADD" w14:textId="77777777" w:rsidR="00F72C02" w:rsidRDefault="00F72C02" w:rsidP="00F770B4"/>
  </w:footnote>
  <w:footnote w:type="continuationSeparator" w:id="0">
    <w:p w14:paraId="3247792A" w14:textId="77777777" w:rsidR="00F72C02" w:rsidRDefault="00F72C02" w:rsidP="00461D53">
      <w:r>
        <w:continuationSeparator/>
      </w:r>
    </w:p>
    <w:p w14:paraId="7B0005DD" w14:textId="77777777" w:rsidR="00F72C02" w:rsidRDefault="00F72C02"/>
    <w:p w14:paraId="4AEDE5AC" w14:textId="77777777" w:rsidR="00F72C02" w:rsidRDefault="00F72C02" w:rsidP="00D168C9"/>
    <w:p w14:paraId="2390D107" w14:textId="77777777" w:rsidR="00F72C02" w:rsidRDefault="00F72C02"/>
    <w:p w14:paraId="05AFAF58" w14:textId="77777777" w:rsidR="00F72C02" w:rsidRDefault="00F72C02" w:rsidP="00F77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8138" w14:textId="77777777" w:rsidR="006438F5" w:rsidRDefault="006438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FB3294" w14:paraId="559B2033" w14:textId="77777777" w:rsidTr="00462B35">
      <w:trPr>
        <w:trHeight w:val="340"/>
      </w:trPr>
      <w:tc>
        <w:tcPr>
          <w:tcW w:w="5055" w:type="dxa"/>
          <w:tcMar>
            <w:left w:w="0" w:type="dxa"/>
          </w:tcMar>
        </w:tcPr>
        <w:p w14:paraId="6E74283B" w14:textId="6464F09E" w:rsidR="00FB3294" w:rsidRDefault="00FB3294" w:rsidP="00FB3294">
          <w:r w:rsidRPr="007033CE">
            <w:rPr>
              <w:lang w:val="fr-FR" w:bidi="fr-FR"/>
            </w:rPr>
            <w:t>NOM DU PROJET</w:t>
          </w:r>
        </w:p>
      </w:tc>
      <w:tc>
        <w:tcPr>
          <w:tcW w:w="5055" w:type="dxa"/>
          <w:tcMar>
            <w:right w:w="0" w:type="dxa"/>
          </w:tcMar>
        </w:tcPr>
        <w:p w14:paraId="6C0C6A3E" w14:textId="79FA42D2" w:rsidR="00FB3294" w:rsidRDefault="00FB3294" w:rsidP="00FB3294">
          <w:pPr>
            <w:jc w:val="right"/>
          </w:pPr>
          <w:r w:rsidRPr="007033CE">
            <w:rPr>
              <w:lang w:val="fr-FR" w:bidi="fr-FR"/>
            </w:rPr>
            <w:t>SECTION 07 21 13</w:t>
          </w:r>
        </w:p>
      </w:tc>
    </w:tr>
    <w:tr w:rsidR="00FB3294" w14:paraId="46BFC4E1" w14:textId="77777777" w:rsidTr="00462B35">
      <w:trPr>
        <w:trHeight w:val="340"/>
      </w:trPr>
      <w:tc>
        <w:tcPr>
          <w:tcW w:w="5055" w:type="dxa"/>
          <w:tcMar>
            <w:left w:w="0" w:type="dxa"/>
          </w:tcMar>
        </w:tcPr>
        <w:p w14:paraId="7DE5B991" w14:textId="0F6FDC68" w:rsidR="00FB3294" w:rsidRDefault="00FB3294" w:rsidP="00FB3294">
          <w:r w:rsidRPr="007033CE">
            <w:rPr>
              <w:lang w:val="fr-FR" w:bidi="fr-FR"/>
            </w:rPr>
            <w:t xml:space="preserve">PROJET NO. </w:t>
          </w:r>
          <w:r w:rsidRPr="007033CE">
            <w:rPr>
              <w:b/>
              <w:lang w:val="fr-FR" w:bidi="fr-FR"/>
            </w:rPr>
            <w:t>[N</w:t>
          </w:r>
          <w:r w:rsidRPr="007033CE">
            <w:rPr>
              <w:b/>
              <w:vertAlign w:val="superscript"/>
              <w:lang w:val="fr-FR" w:bidi="fr-FR"/>
            </w:rPr>
            <w:t>o</w:t>
          </w:r>
          <w:r w:rsidRPr="007033CE">
            <w:rPr>
              <w:b/>
              <w:lang w:val="fr-FR" w:bidi="fr-FR"/>
            </w:rPr>
            <w:t xml:space="preserve"> DU PROJET]</w:t>
          </w:r>
        </w:p>
      </w:tc>
      <w:tc>
        <w:tcPr>
          <w:tcW w:w="5055" w:type="dxa"/>
          <w:tcMar>
            <w:right w:w="0" w:type="dxa"/>
          </w:tcMar>
        </w:tcPr>
        <w:p w14:paraId="093864E7" w14:textId="77777777" w:rsidR="00B57002" w:rsidRDefault="00FB3294" w:rsidP="00FB3294">
          <w:pPr>
            <w:jc w:val="right"/>
            <w:rPr>
              <w:lang w:val="fr-FR" w:bidi="fr-FR"/>
            </w:rPr>
          </w:pPr>
          <w:r>
            <w:rPr>
              <w:lang w:val="fr-FR" w:bidi="fr-FR"/>
            </w:rPr>
            <w:t>ISOLANTS EN PANNEAUX POUR MISE EN ŒUVRE</w:t>
          </w:r>
        </w:p>
        <w:p w14:paraId="3B2F18BF" w14:textId="5383AE29" w:rsidR="00FB3294" w:rsidRDefault="00B57002" w:rsidP="00FB3294">
          <w:pPr>
            <w:jc w:val="right"/>
          </w:pPr>
          <w:r>
            <w:rPr>
              <w:lang w:val="fr-FR" w:bidi="fr-FR"/>
            </w:rPr>
            <w:t>SOUS LES DALLES SUR SOL</w:t>
          </w:r>
          <w:r w:rsidR="00FB3294">
            <w:rPr>
              <w:lang w:val="fr-FR" w:bidi="fr-FR"/>
            </w:rPr>
            <w:t xml:space="preserve"> </w:t>
          </w:r>
        </w:p>
      </w:tc>
    </w:tr>
    <w:tr w:rsidR="00FB3294" w14:paraId="0E36800C" w14:textId="77777777" w:rsidTr="00462B35">
      <w:trPr>
        <w:trHeight w:val="340"/>
      </w:trPr>
      <w:tc>
        <w:tcPr>
          <w:tcW w:w="5055" w:type="dxa"/>
          <w:tcBorders>
            <w:bottom w:val="single" w:sz="4" w:space="0" w:color="auto"/>
          </w:tcBorders>
          <w:tcMar>
            <w:left w:w="0" w:type="dxa"/>
          </w:tcMar>
        </w:tcPr>
        <w:p w14:paraId="1A72046F" w14:textId="516730B0" w:rsidR="00FB3294" w:rsidRDefault="00FB3294" w:rsidP="00FB3294">
          <w:r w:rsidRPr="007033CE">
            <w:rPr>
              <w:lang w:val="fr-FR" w:bidi="fr-FR"/>
            </w:rPr>
            <w:t xml:space="preserve">ÉMIS POUR : </w:t>
          </w:r>
          <w:r w:rsidRPr="007033CE">
            <w:rPr>
              <w:b/>
              <w:lang w:val="fr-FR" w:bidi="fr-FR"/>
            </w:rPr>
            <w:t>[DESCRIPTION]</w:t>
          </w:r>
        </w:p>
      </w:tc>
      <w:tc>
        <w:tcPr>
          <w:tcW w:w="5055" w:type="dxa"/>
          <w:tcBorders>
            <w:bottom w:val="single" w:sz="4" w:space="0" w:color="auto"/>
          </w:tcBorders>
          <w:tcMar>
            <w:right w:w="0" w:type="dxa"/>
          </w:tcMar>
        </w:tcPr>
        <w:p w14:paraId="45F0C43B" w14:textId="59B8F076" w:rsidR="00FB3294" w:rsidRDefault="00FB3294" w:rsidP="006438F5">
          <w:pPr>
            <w:jc w:val="right"/>
          </w:pPr>
        </w:p>
      </w:tc>
    </w:tr>
  </w:tbl>
  <w:p w14:paraId="6B85DB3B" w14:textId="77777777" w:rsidR="00FB3294" w:rsidRDefault="00FB3294" w:rsidP="00FB32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BDF" w14:textId="77777777" w:rsidR="00077F4F" w:rsidRDefault="00DF3E8A" w:rsidP="00077F4F">
    <w:pPr>
      <w:pStyle w:val="En-tte"/>
      <w:jc w:val="center"/>
    </w:pPr>
    <w:r>
      <w:rPr>
        <w:noProof/>
      </w:rPr>
      <w:drawing>
        <wp:anchor distT="0" distB="0" distL="114300" distR="114300" simplePos="0" relativeHeight="251668480" behindDoc="0" locked="0" layoutInCell="1" allowOverlap="1" wp14:anchorId="29285867" wp14:editId="0BD42CA8">
          <wp:simplePos x="0" y="0"/>
          <wp:positionH relativeFrom="column">
            <wp:posOffset>-672465</wp:posOffset>
          </wp:positionH>
          <wp:positionV relativeFrom="paragraph">
            <wp:posOffset>-437515</wp:posOffset>
          </wp:positionV>
          <wp:extent cx="7756525" cy="1138978"/>
          <wp:effectExtent l="0" t="0" r="317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56525" cy="1138978"/>
                  </a:xfrm>
                  <a:prstGeom prst="rect">
                    <a:avLst/>
                  </a:prstGeom>
                </pic:spPr>
              </pic:pic>
            </a:graphicData>
          </a:graphic>
          <wp14:sizeRelH relativeFrom="margin">
            <wp14:pctWidth>0</wp14:pctWidth>
          </wp14:sizeRelH>
          <wp14:sizeRelV relativeFrom="margin">
            <wp14:pctHeight>0</wp14:pctHeight>
          </wp14:sizeRelV>
        </wp:anchor>
      </w:drawing>
    </w:r>
  </w:p>
  <w:p w14:paraId="7A8CE27E" w14:textId="77777777" w:rsidR="00077F4F" w:rsidRDefault="00077F4F" w:rsidP="00077F4F">
    <w:pPr>
      <w:pStyle w:val="En-tte"/>
      <w:jc w:val="center"/>
    </w:pPr>
  </w:p>
  <w:p w14:paraId="09D9FEFA" w14:textId="77777777" w:rsidR="00077F4F" w:rsidRDefault="00077F4F" w:rsidP="00077F4F">
    <w:pPr>
      <w:pStyle w:val="En-tte"/>
      <w:jc w:val="center"/>
    </w:pPr>
  </w:p>
  <w:p w14:paraId="0B177266" w14:textId="77777777" w:rsidR="00077F4F" w:rsidRDefault="00077F4F" w:rsidP="00077F4F">
    <w:pPr>
      <w:pStyle w:val="En-tte"/>
      <w:jc w:val="center"/>
    </w:pPr>
  </w:p>
  <w:p w14:paraId="1D8C61AA" w14:textId="77777777" w:rsidR="00077F4F" w:rsidRDefault="00077F4F" w:rsidP="0007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2581E"/>
    <w:name w:val="VisiSpecs_List"/>
    <w:lvl w:ilvl="0">
      <w:start w:val="1"/>
      <w:numFmt w:val="decimal"/>
      <w:pStyle w:val="VSLevel1"/>
      <w:suff w:val="nothing"/>
      <w:lvlText w:val="PARTI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936"/>
        </w:tabs>
        <w:ind w:left="936" w:hanging="576"/>
      </w:pPr>
      <w:rPr>
        <w:b w:val="0"/>
        <w:bCs w:val="0"/>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30D319D"/>
    <w:multiLevelType w:val="hybridMultilevel"/>
    <w:tmpl w:val="3CA04A34"/>
    <w:lvl w:ilvl="0" w:tplc="6ACED2B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081753"/>
    <w:multiLevelType w:val="hybridMultilevel"/>
    <w:tmpl w:val="82708A92"/>
    <w:lvl w:ilvl="0" w:tplc="6ACED2B6">
      <w:start w:val="1"/>
      <w:numFmt w:val="bullet"/>
      <w:lvlText w:val="-"/>
      <w:lvlJc w:val="left"/>
      <w:pPr>
        <w:ind w:left="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F02F9B"/>
    <w:multiLevelType w:val="multilevel"/>
    <w:tmpl w:val="FADA0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pStyle w:val="Titre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21227"/>
    <w:multiLevelType w:val="multilevel"/>
    <w:tmpl w:val="402C6DF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16E3A"/>
    <w:multiLevelType w:val="multilevel"/>
    <w:tmpl w:val="D3B20CB2"/>
    <w:lvl w:ilvl="0">
      <w:start w:val="2"/>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0E2735"/>
    <w:multiLevelType w:val="hybridMultilevel"/>
    <w:tmpl w:val="223497C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E3D0E3E"/>
    <w:multiLevelType w:val="hybridMultilevel"/>
    <w:tmpl w:val="0840C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4E104C"/>
    <w:multiLevelType w:val="hybridMultilevel"/>
    <w:tmpl w:val="506224FC"/>
    <w:lvl w:ilvl="0" w:tplc="6ACED2B6">
      <w:start w:val="1"/>
      <w:numFmt w:val="bullet"/>
      <w:lvlText w:val="-"/>
      <w:lvlJc w:val="left"/>
      <w:pPr>
        <w:ind w:left="720" w:hanging="360"/>
      </w:pPr>
      <w:rPr>
        <w:rFonts w:ascii="Courier New" w:hAnsi="Courier New" w:hint="default"/>
      </w:rPr>
    </w:lvl>
    <w:lvl w:ilvl="1" w:tplc="E21E3766">
      <w:start w:val="1"/>
      <w:numFmt w:val="bullet"/>
      <w:lvlText w:val="o"/>
      <w:lvlJc w:val="left"/>
      <w:pPr>
        <w:ind w:left="1440" w:hanging="360"/>
      </w:pPr>
      <w:rPr>
        <w:rFonts w:ascii="Courier New" w:hAnsi="Courier New" w:hint="default"/>
        <w:color w:val="7F7F7F" w:themeColor="text1" w:themeTint="80"/>
      </w:rPr>
    </w:lvl>
    <w:lvl w:ilvl="2" w:tplc="0C0C0005">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A311CD9"/>
    <w:multiLevelType w:val="multilevel"/>
    <w:tmpl w:val="17429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352E57"/>
    <w:multiLevelType w:val="multilevel"/>
    <w:tmpl w:val="B48E3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0E3723D"/>
    <w:multiLevelType w:val="hybridMultilevel"/>
    <w:tmpl w:val="EC2E5F1E"/>
    <w:lvl w:ilvl="0" w:tplc="6ACED2B6">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5131822"/>
    <w:multiLevelType w:val="multilevel"/>
    <w:tmpl w:val="CE1C9BF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A2E1637"/>
    <w:multiLevelType w:val="multilevel"/>
    <w:tmpl w:val="1B4A50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971D2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2585240">
    <w:abstractNumId w:val="6"/>
  </w:num>
  <w:num w:numId="2" w16cid:durableId="326133305">
    <w:abstractNumId w:val="14"/>
  </w:num>
  <w:num w:numId="3" w16cid:durableId="557321913">
    <w:abstractNumId w:val="12"/>
  </w:num>
  <w:num w:numId="4" w16cid:durableId="1206408508">
    <w:abstractNumId w:val="8"/>
  </w:num>
  <w:num w:numId="5" w16cid:durableId="408967025">
    <w:abstractNumId w:val="7"/>
  </w:num>
  <w:num w:numId="6" w16cid:durableId="1800803647">
    <w:abstractNumId w:val="4"/>
  </w:num>
  <w:num w:numId="7" w16cid:durableId="1821573184">
    <w:abstractNumId w:val="13"/>
  </w:num>
  <w:num w:numId="8" w16cid:durableId="6449537">
    <w:abstractNumId w:val="10"/>
  </w:num>
  <w:num w:numId="9" w16cid:durableId="963463957">
    <w:abstractNumId w:val="2"/>
  </w:num>
  <w:num w:numId="10" w16cid:durableId="953829459">
    <w:abstractNumId w:val="11"/>
  </w:num>
  <w:num w:numId="11" w16cid:durableId="1892421659">
    <w:abstractNumId w:val="1"/>
  </w:num>
  <w:num w:numId="12" w16cid:durableId="1602301491">
    <w:abstractNumId w:val="9"/>
  </w:num>
  <w:num w:numId="13" w16cid:durableId="505635863">
    <w:abstractNumId w:val="3"/>
  </w:num>
  <w:num w:numId="14" w16cid:durableId="72047439">
    <w:abstractNumId w:val="5"/>
  </w:num>
  <w:num w:numId="15" w16cid:durableId="2090275632">
    <w:abstractNumId w:val="0"/>
  </w:num>
  <w:num w:numId="16" w16cid:durableId="63314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8293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5397975">
    <w:abstractNumId w:val="0"/>
  </w:num>
  <w:num w:numId="19" w16cid:durableId="642540180">
    <w:abstractNumId w:val="0"/>
  </w:num>
  <w:num w:numId="20" w16cid:durableId="84759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50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B"/>
    <w:rsid w:val="00011EF8"/>
    <w:rsid w:val="00031224"/>
    <w:rsid w:val="00035C94"/>
    <w:rsid w:val="0004165A"/>
    <w:rsid w:val="000502F3"/>
    <w:rsid w:val="00062183"/>
    <w:rsid w:val="00063890"/>
    <w:rsid w:val="000640BF"/>
    <w:rsid w:val="00066E65"/>
    <w:rsid w:val="00077F4F"/>
    <w:rsid w:val="00083C86"/>
    <w:rsid w:val="000D4F98"/>
    <w:rsid w:val="000D677E"/>
    <w:rsid w:val="0010093E"/>
    <w:rsid w:val="00125AC4"/>
    <w:rsid w:val="00126F59"/>
    <w:rsid w:val="001352ED"/>
    <w:rsid w:val="0014063E"/>
    <w:rsid w:val="00172932"/>
    <w:rsid w:val="001C2E6F"/>
    <w:rsid w:val="001C748B"/>
    <w:rsid w:val="001D519B"/>
    <w:rsid w:val="00212538"/>
    <w:rsid w:val="00242A13"/>
    <w:rsid w:val="002468AA"/>
    <w:rsid w:val="00252007"/>
    <w:rsid w:val="0026508B"/>
    <w:rsid w:val="0026612B"/>
    <w:rsid w:val="00270D1A"/>
    <w:rsid w:val="00275329"/>
    <w:rsid w:val="00275DB1"/>
    <w:rsid w:val="00286A0E"/>
    <w:rsid w:val="002C0F57"/>
    <w:rsid w:val="002D3983"/>
    <w:rsid w:val="002E7DCF"/>
    <w:rsid w:val="002F1451"/>
    <w:rsid w:val="00302F5E"/>
    <w:rsid w:val="00311358"/>
    <w:rsid w:val="00311741"/>
    <w:rsid w:val="003177CB"/>
    <w:rsid w:val="00320CAC"/>
    <w:rsid w:val="003224AE"/>
    <w:rsid w:val="00333D1B"/>
    <w:rsid w:val="003439BF"/>
    <w:rsid w:val="00344390"/>
    <w:rsid w:val="00354917"/>
    <w:rsid w:val="003822BF"/>
    <w:rsid w:val="003949C3"/>
    <w:rsid w:val="003B123F"/>
    <w:rsid w:val="003B1A7F"/>
    <w:rsid w:val="003C3AD0"/>
    <w:rsid w:val="003D45F9"/>
    <w:rsid w:val="00401575"/>
    <w:rsid w:val="00407219"/>
    <w:rsid w:val="00424E01"/>
    <w:rsid w:val="00427C6F"/>
    <w:rsid w:val="00443655"/>
    <w:rsid w:val="00455F28"/>
    <w:rsid w:val="00457C90"/>
    <w:rsid w:val="00461D53"/>
    <w:rsid w:val="00462B35"/>
    <w:rsid w:val="0047294C"/>
    <w:rsid w:val="00484AB4"/>
    <w:rsid w:val="00491491"/>
    <w:rsid w:val="00494A03"/>
    <w:rsid w:val="004A2BAB"/>
    <w:rsid w:val="004A4BCD"/>
    <w:rsid w:val="004B1C78"/>
    <w:rsid w:val="004D61C9"/>
    <w:rsid w:val="004D7331"/>
    <w:rsid w:val="004E4441"/>
    <w:rsid w:val="004E6AF9"/>
    <w:rsid w:val="00506FE2"/>
    <w:rsid w:val="00533F01"/>
    <w:rsid w:val="00543C38"/>
    <w:rsid w:val="00555AD8"/>
    <w:rsid w:val="00563184"/>
    <w:rsid w:val="005917C1"/>
    <w:rsid w:val="0059275C"/>
    <w:rsid w:val="005A7C1A"/>
    <w:rsid w:val="005A7DA0"/>
    <w:rsid w:val="005C4DB1"/>
    <w:rsid w:val="005C6E09"/>
    <w:rsid w:val="005E44E0"/>
    <w:rsid w:val="005E7C36"/>
    <w:rsid w:val="00601019"/>
    <w:rsid w:val="00607150"/>
    <w:rsid w:val="00612AAC"/>
    <w:rsid w:val="00622792"/>
    <w:rsid w:val="006329A2"/>
    <w:rsid w:val="006438F5"/>
    <w:rsid w:val="00645FC0"/>
    <w:rsid w:val="006520E8"/>
    <w:rsid w:val="006575D1"/>
    <w:rsid w:val="00681482"/>
    <w:rsid w:val="00695F63"/>
    <w:rsid w:val="006A0B17"/>
    <w:rsid w:val="006A4B71"/>
    <w:rsid w:val="006D2773"/>
    <w:rsid w:val="006D62CA"/>
    <w:rsid w:val="006D6A62"/>
    <w:rsid w:val="006D76B9"/>
    <w:rsid w:val="006E7C02"/>
    <w:rsid w:val="0072588D"/>
    <w:rsid w:val="00745CC0"/>
    <w:rsid w:val="0074711D"/>
    <w:rsid w:val="0075454B"/>
    <w:rsid w:val="00762B4F"/>
    <w:rsid w:val="007677CD"/>
    <w:rsid w:val="007963CD"/>
    <w:rsid w:val="007D612D"/>
    <w:rsid w:val="007E3E9F"/>
    <w:rsid w:val="007F1068"/>
    <w:rsid w:val="007F1105"/>
    <w:rsid w:val="007F3D7F"/>
    <w:rsid w:val="0080782A"/>
    <w:rsid w:val="00821312"/>
    <w:rsid w:val="00826742"/>
    <w:rsid w:val="00837731"/>
    <w:rsid w:val="00837D07"/>
    <w:rsid w:val="00862C7E"/>
    <w:rsid w:val="00874F96"/>
    <w:rsid w:val="00877ED6"/>
    <w:rsid w:val="008852B2"/>
    <w:rsid w:val="008A5536"/>
    <w:rsid w:val="008B5D65"/>
    <w:rsid w:val="008C0B10"/>
    <w:rsid w:val="008C3485"/>
    <w:rsid w:val="008C5EEC"/>
    <w:rsid w:val="008E2551"/>
    <w:rsid w:val="008E7573"/>
    <w:rsid w:val="008F07EF"/>
    <w:rsid w:val="008F25A1"/>
    <w:rsid w:val="00910637"/>
    <w:rsid w:val="00915E6C"/>
    <w:rsid w:val="0095281C"/>
    <w:rsid w:val="00952A2D"/>
    <w:rsid w:val="00964F27"/>
    <w:rsid w:val="009709DE"/>
    <w:rsid w:val="00971CE4"/>
    <w:rsid w:val="00980ED3"/>
    <w:rsid w:val="00991613"/>
    <w:rsid w:val="00991DCD"/>
    <w:rsid w:val="009A553D"/>
    <w:rsid w:val="009A75CF"/>
    <w:rsid w:val="009B3617"/>
    <w:rsid w:val="009C1063"/>
    <w:rsid w:val="009E4C91"/>
    <w:rsid w:val="009E7B1E"/>
    <w:rsid w:val="00A50631"/>
    <w:rsid w:val="00A50960"/>
    <w:rsid w:val="00A84EF8"/>
    <w:rsid w:val="00AC1D7D"/>
    <w:rsid w:val="00AD1E21"/>
    <w:rsid w:val="00AD35E6"/>
    <w:rsid w:val="00B029C7"/>
    <w:rsid w:val="00B03EA8"/>
    <w:rsid w:val="00B13907"/>
    <w:rsid w:val="00B24A85"/>
    <w:rsid w:val="00B273A9"/>
    <w:rsid w:val="00B40E29"/>
    <w:rsid w:val="00B57002"/>
    <w:rsid w:val="00B61EB7"/>
    <w:rsid w:val="00B62441"/>
    <w:rsid w:val="00B757CE"/>
    <w:rsid w:val="00B90D8F"/>
    <w:rsid w:val="00B95053"/>
    <w:rsid w:val="00BB02BA"/>
    <w:rsid w:val="00BB5A41"/>
    <w:rsid w:val="00BC107C"/>
    <w:rsid w:val="00BE5041"/>
    <w:rsid w:val="00C154CC"/>
    <w:rsid w:val="00C207D2"/>
    <w:rsid w:val="00C237F3"/>
    <w:rsid w:val="00C24B7B"/>
    <w:rsid w:val="00C412CE"/>
    <w:rsid w:val="00C507A3"/>
    <w:rsid w:val="00C70596"/>
    <w:rsid w:val="00C717B7"/>
    <w:rsid w:val="00C8113F"/>
    <w:rsid w:val="00C95BA7"/>
    <w:rsid w:val="00CA12B1"/>
    <w:rsid w:val="00CA5575"/>
    <w:rsid w:val="00CB66F9"/>
    <w:rsid w:val="00CC16F8"/>
    <w:rsid w:val="00CD2723"/>
    <w:rsid w:val="00CD27DB"/>
    <w:rsid w:val="00CF4978"/>
    <w:rsid w:val="00D168C9"/>
    <w:rsid w:val="00D43624"/>
    <w:rsid w:val="00D520EC"/>
    <w:rsid w:val="00D622EA"/>
    <w:rsid w:val="00D74727"/>
    <w:rsid w:val="00D74B29"/>
    <w:rsid w:val="00D74CAB"/>
    <w:rsid w:val="00D80206"/>
    <w:rsid w:val="00DB229C"/>
    <w:rsid w:val="00DC7D92"/>
    <w:rsid w:val="00DD7DD7"/>
    <w:rsid w:val="00DE549E"/>
    <w:rsid w:val="00DE686A"/>
    <w:rsid w:val="00DE691F"/>
    <w:rsid w:val="00DF2FE1"/>
    <w:rsid w:val="00DF3E8A"/>
    <w:rsid w:val="00E02068"/>
    <w:rsid w:val="00E247C3"/>
    <w:rsid w:val="00E3427B"/>
    <w:rsid w:val="00E37DF2"/>
    <w:rsid w:val="00E52B80"/>
    <w:rsid w:val="00E56EBB"/>
    <w:rsid w:val="00E70A0F"/>
    <w:rsid w:val="00E720E6"/>
    <w:rsid w:val="00EA3345"/>
    <w:rsid w:val="00EB2336"/>
    <w:rsid w:val="00EB7EA8"/>
    <w:rsid w:val="00ED1B68"/>
    <w:rsid w:val="00F019ED"/>
    <w:rsid w:val="00F053ED"/>
    <w:rsid w:val="00F05507"/>
    <w:rsid w:val="00F05D16"/>
    <w:rsid w:val="00F14BD8"/>
    <w:rsid w:val="00F257F0"/>
    <w:rsid w:val="00F50788"/>
    <w:rsid w:val="00F546B3"/>
    <w:rsid w:val="00F72C02"/>
    <w:rsid w:val="00F73FB3"/>
    <w:rsid w:val="00F770B4"/>
    <w:rsid w:val="00F80B05"/>
    <w:rsid w:val="00F84BF1"/>
    <w:rsid w:val="00F85086"/>
    <w:rsid w:val="00F96155"/>
    <w:rsid w:val="00FA1413"/>
    <w:rsid w:val="00FA74FA"/>
    <w:rsid w:val="00FB32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BB2A"/>
  <w15:chartTrackingRefBased/>
  <w15:docId w15:val="{42AC1998-FE2A-48E1-8C10-DAB3D9E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exte regulier"/>
    <w:qFormat/>
    <w:rsid w:val="00275DB1"/>
    <w:pPr>
      <w:jc w:val="both"/>
    </w:pPr>
    <w:rPr>
      <w:rFonts w:ascii="Arial" w:hAnsi="Arial"/>
      <w:sz w:val="20"/>
    </w:rPr>
  </w:style>
  <w:style w:type="paragraph" w:styleId="Titre1">
    <w:name w:val="heading 1"/>
    <w:aliases w:val="Titre 1 (couleur HEX #00843D)"/>
    <w:basedOn w:val="zw-paragraph"/>
    <w:next w:val="Normal"/>
    <w:link w:val="Titre1Car"/>
    <w:autoRedefine/>
    <w:uiPriority w:val="9"/>
    <w:qFormat/>
    <w:rsid w:val="00494A03"/>
    <w:pPr>
      <w:numPr>
        <w:numId w:val="6"/>
      </w:numPr>
      <w:pBdr>
        <w:bottom w:val="single" w:sz="4" w:space="1" w:color="00843D"/>
      </w:pBdr>
      <w:spacing w:before="240" w:beforeAutospacing="0" w:after="240" w:afterAutospacing="0" w:line="276" w:lineRule="auto"/>
      <w:outlineLvl w:val="0"/>
    </w:pPr>
    <w:rPr>
      <w:rFonts w:ascii="Arial" w:hAnsi="Arial" w:cs="Arial"/>
      <w:b/>
      <w:bCs/>
      <w:color w:val="00843D" w:themeColor="accent1"/>
      <w:sz w:val="22"/>
      <w:szCs w:val="28"/>
    </w:rPr>
  </w:style>
  <w:style w:type="paragraph" w:styleId="Titre2">
    <w:name w:val="heading 2"/>
    <w:aliases w:val="Titre 2 (couleur noir)"/>
    <w:basedOn w:val="zw-paragraph"/>
    <w:next w:val="Normal"/>
    <w:link w:val="Titre2Car"/>
    <w:autoRedefine/>
    <w:uiPriority w:val="9"/>
    <w:unhideWhenUsed/>
    <w:qFormat/>
    <w:rsid w:val="00494A03"/>
    <w:pPr>
      <w:numPr>
        <w:ilvl w:val="1"/>
        <w:numId w:val="14"/>
      </w:numPr>
      <w:spacing w:before="360" w:beforeAutospacing="0" w:after="120" w:afterAutospacing="0" w:line="276" w:lineRule="auto"/>
      <w:outlineLvl w:val="1"/>
    </w:pPr>
    <w:rPr>
      <w:rFonts w:ascii="Arial" w:hAnsi="Arial" w:cs="Arial"/>
      <w:b/>
      <w:bCs/>
      <w:sz w:val="22"/>
      <w:szCs w:val="28"/>
      <w:lang w:val="en-CA"/>
    </w:rPr>
  </w:style>
  <w:style w:type="paragraph" w:styleId="Titre3">
    <w:name w:val="heading 3"/>
    <w:aliases w:val="Titre 3 (couleur HEX #595959)"/>
    <w:basedOn w:val="zw-paragraph"/>
    <w:next w:val="Normal"/>
    <w:link w:val="Titre3Car"/>
    <w:autoRedefine/>
    <w:uiPriority w:val="9"/>
    <w:unhideWhenUsed/>
    <w:qFormat/>
    <w:rsid w:val="00494A03"/>
    <w:pPr>
      <w:numPr>
        <w:ilvl w:val="2"/>
        <w:numId w:val="13"/>
      </w:numPr>
      <w:spacing w:before="240" w:beforeAutospacing="0" w:after="120" w:afterAutospacing="0" w:line="276" w:lineRule="auto"/>
      <w:ind w:left="709" w:hanging="709"/>
      <w:outlineLvl w:val="2"/>
    </w:pPr>
    <w:rPr>
      <w:rFonts w:ascii="Arial" w:hAnsi="Arial" w:cs="Arial"/>
      <w:b/>
      <w:bCs/>
      <w:color w:val="595959" w:themeColor="accent6" w:themeTint="A6"/>
      <w:sz w:val="22"/>
      <w:szCs w:val="22"/>
    </w:rPr>
  </w:style>
  <w:style w:type="paragraph" w:styleId="Titre4">
    <w:name w:val="heading 4"/>
    <w:basedOn w:val="Normal"/>
    <w:next w:val="Normal"/>
    <w:link w:val="Titre4Car"/>
    <w:autoRedefine/>
    <w:uiPriority w:val="9"/>
    <w:unhideWhenUsed/>
    <w:qFormat/>
    <w:rsid w:val="00494A03"/>
    <w:pPr>
      <w:keepNext/>
      <w:keepLines/>
      <w:numPr>
        <w:ilvl w:val="3"/>
        <w:numId w:val="13"/>
      </w:numPr>
      <w:spacing w:before="240" w:after="120" w:line="276" w:lineRule="auto"/>
      <w:outlineLvl w:val="3"/>
    </w:pPr>
    <w:rPr>
      <w:rFonts w:eastAsiaTheme="majorEastAsia" w:cstheme="majorBidi"/>
      <w:bCs/>
      <w:iCs/>
      <w:color w:val="00843D" w:themeColor="accent1"/>
      <w:lang w:eastAsia="fr-CA"/>
    </w:rPr>
  </w:style>
  <w:style w:type="paragraph" w:styleId="Titre5">
    <w:name w:val="heading 5"/>
    <w:basedOn w:val="Normal"/>
    <w:next w:val="Normal"/>
    <w:link w:val="Titre5Car"/>
    <w:uiPriority w:val="9"/>
    <w:unhideWhenUsed/>
    <w:qFormat/>
    <w:rsid w:val="00494A03"/>
    <w:pPr>
      <w:keepNext/>
      <w:keepLines/>
      <w:numPr>
        <w:ilvl w:val="4"/>
        <w:numId w:val="13"/>
      </w:numPr>
      <w:spacing w:before="240" w:after="120" w:line="276" w:lineRule="auto"/>
      <w:outlineLvl w:val="4"/>
    </w:pPr>
    <w:rPr>
      <w:rFonts w:eastAsiaTheme="majorEastAsia" w:cs="Arial"/>
      <w:color w:val="84BD00" w:themeColor="accent2"/>
      <w:lang w:eastAsia="fr-CA"/>
    </w:rPr>
  </w:style>
  <w:style w:type="paragraph" w:styleId="Titre6">
    <w:name w:val="heading 6"/>
    <w:basedOn w:val="Normal"/>
    <w:next w:val="Normal"/>
    <w:link w:val="Titre6Car"/>
    <w:uiPriority w:val="9"/>
    <w:semiHidden/>
    <w:unhideWhenUsed/>
    <w:rsid w:val="00302F5E"/>
    <w:pPr>
      <w:keepNext/>
      <w:keepLines/>
      <w:numPr>
        <w:ilvl w:val="5"/>
        <w:numId w:val="8"/>
      </w:numPr>
      <w:spacing w:before="40"/>
      <w:outlineLvl w:val="5"/>
    </w:pPr>
    <w:rPr>
      <w:rFonts w:asciiTheme="majorHAnsi" w:eastAsiaTheme="majorEastAsia" w:hAnsiTheme="majorHAnsi" w:cstheme="majorBidi"/>
      <w:color w:val="00411E" w:themeColor="accent1" w:themeShade="7F"/>
    </w:rPr>
  </w:style>
  <w:style w:type="paragraph" w:styleId="Titre7">
    <w:name w:val="heading 7"/>
    <w:basedOn w:val="Normal"/>
    <w:next w:val="Normal"/>
    <w:link w:val="Titre7Car"/>
    <w:uiPriority w:val="9"/>
    <w:semiHidden/>
    <w:unhideWhenUsed/>
    <w:qFormat/>
    <w:rsid w:val="00302F5E"/>
    <w:pPr>
      <w:keepNext/>
      <w:keepLines/>
      <w:numPr>
        <w:ilvl w:val="6"/>
        <w:numId w:val="8"/>
      </w:numPr>
      <w:spacing w:before="40"/>
      <w:outlineLvl w:val="6"/>
    </w:pPr>
    <w:rPr>
      <w:rFonts w:asciiTheme="majorHAnsi" w:eastAsiaTheme="majorEastAsia" w:hAnsiTheme="majorHAnsi" w:cstheme="majorBidi"/>
      <w:i/>
      <w:iCs/>
      <w:color w:val="00411E" w:themeColor="accent1" w:themeShade="7F"/>
    </w:rPr>
  </w:style>
  <w:style w:type="paragraph" w:styleId="Titre8">
    <w:name w:val="heading 8"/>
    <w:basedOn w:val="Normal"/>
    <w:next w:val="Normal"/>
    <w:link w:val="Titre8Car"/>
    <w:uiPriority w:val="9"/>
    <w:semiHidden/>
    <w:unhideWhenUsed/>
    <w:qFormat/>
    <w:rsid w:val="00302F5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F5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D53"/>
    <w:pPr>
      <w:tabs>
        <w:tab w:val="center" w:pos="4320"/>
        <w:tab w:val="right" w:pos="8640"/>
      </w:tabs>
    </w:pPr>
  </w:style>
  <w:style w:type="character" w:customStyle="1" w:styleId="En-tteCar">
    <w:name w:val="En-tête Car"/>
    <w:basedOn w:val="Policepardfaut"/>
    <w:link w:val="En-tte"/>
    <w:uiPriority w:val="99"/>
    <w:rsid w:val="00461D53"/>
  </w:style>
  <w:style w:type="paragraph" w:styleId="Pieddepage">
    <w:name w:val="footer"/>
    <w:basedOn w:val="Normal"/>
    <w:link w:val="PieddepageCar"/>
    <w:uiPriority w:val="99"/>
    <w:unhideWhenUsed/>
    <w:rsid w:val="00461D53"/>
    <w:pPr>
      <w:tabs>
        <w:tab w:val="center" w:pos="4320"/>
        <w:tab w:val="right" w:pos="8640"/>
      </w:tabs>
    </w:pPr>
  </w:style>
  <w:style w:type="character" w:customStyle="1" w:styleId="PieddepageCar">
    <w:name w:val="Pied de page Car"/>
    <w:basedOn w:val="Policepardfaut"/>
    <w:link w:val="Pieddepage"/>
    <w:uiPriority w:val="99"/>
    <w:rsid w:val="00461D53"/>
  </w:style>
  <w:style w:type="paragraph" w:customStyle="1" w:styleId="zw-paragraph">
    <w:name w:val="zw-paragraph"/>
    <w:basedOn w:val="Normal"/>
    <w:rsid w:val="006D62CA"/>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aliases w:val="Titre 1 (couleur HEX #00843D) Car"/>
    <w:basedOn w:val="Policepardfaut"/>
    <w:link w:val="Titre1"/>
    <w:uiPriority w:val="9"/>
    <w:rsid w:val="00494A03"/>
    <w:rPr>
      <w:rFonts w:ascii="Arial" w:eastAsia="Times New Roman" w:hAnsi="Arial" w:cs="Arial"/>
      <w:b/>
      <w:bCs/>
      <w:color w:val="00843D" w:themeColor="accent1"/>
      <w:sz w:val="22"/>
      <w:szCs w:val="28"/>
      <w:lang w:eastAsia="fr-CA"/>
    </w:rPr>
  </w:style>
  <w:style w:type="character" w:customStyle="1" w:styleId="Titre2Car">
    <w:name w:val="Titre 2 Car"/>
    <w:aliases w:val="Titre 2 (couleur noir) Car"/>
    <w:basedOn w:val="Policepardfaut"/>
    <w:link w:val="Titre2"/>
    <w:uiPriority w:val="9"/>
    <w:rsid w:val="00494A03"/>
    <w:rPr>
      <w:rFonts w:ascii="Arial" w:eastAsia="Times New Roman" w:hAnsi="Arial" w:cs="Arial"/>
      <w:b/>
      <w:bCs/>
      <w:sz w:val="22"/>
      <w:szCs w:val="28"/>
      <w:lang w:val="en-CA" w:eastAsia="fr-CA"/>
    </w:rPr>
  </w:style>
  <w:style w:type="character" w:customStyle="1" w:styleId="Titre3Car">
    <w:name w:val="Titre 3 Car"/>
    <w:aliases w:val="Titre 3 (couleur HEX #595959) Car"/>
    <w:basedOn w:val="Policepardfaut"/>
    <w:link w:val="Titre3"/>
    <w:uiPriority w:val="9"/>
    <w:rsid w:val="00494A03"/>
    <w:rPr>
      <w:rFonts w:ascii="Arial" w:eastAsia="Times New Roman" w:hAnsi="Arial" w:cs="Arial"/>
      <w:b/>
      <w:bCs/>
      <w:color w:val="595959" w:themeColor="accent6" w:themeTint="A6"/>
      <w:sz w:val="22"/>
      <w:szCs w:val="22"/>
      <w:lang w:eastAsia="fr-CA"/>
    </w:rPr>
  </w:style>
  <w:style w:type="paragraph" w:styleId="Sansinterligne">
    <w:name w:val="No Spacing"/>
    <w:link w:val="SansinterligneCar"/>
    <w:uiPriority w:val="1"/>
    <w:rsid w:val="00F770B4"/>
  </w:style>
  <w:style w:type="character" w:customStyle="1" w:styleId="Titre4Car">
    <w:name w:val="Titre 4 Car"/>
    <w:basedOn w:val="Policepardfaut"/>
    <w:link w:val="Titre4"/>
    <w:uiPriority w:val="9"/>
    <w:rsid w:val="00494A03"/>
    <w:rPr>
      <w:rFonts w:ascii="Arial" w:eastAsiaTheme="majorEastAsia" w:hAnsi="Arial" w:cstheme="majorBidi"/>
      <w:bCs/>
      <w:iCs/>
      <w:color w:val="00843D" w:themeColor="accent1"/>
      <w:sz w:val="20"/>
      <w:lang w:eastAsia="fr-CA"/>
    </w:rPr>
  </w:style>
  <w:style w:type="paragraph" w:styleId="Sous-titre">
    <w:name w:val="Subtitle"/>
    <w:basedOn w:val="Normal"/>
    <w:next w:val="Normal"/>
    <w:link w:val="Sous-titreCar"/>
    <w:autoRedefine/>
    <w:uiPriority w:val="11"/>
    <w:qFormat/>
    <w:rsid w:val="00F770B4"/>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F770B4"/>
    <w:rPr>
      <w:rFonts w:ascii="Arial" w:eastAsiaTheme="minorEastAsia" w:hAnsi="Arial"/>
      <w:color w:val="5A5A5A" w:themeColor="text1" w:themeTint="A5"/>
      <w:spacing w:val="15"/>
      <w:sz w:val="22"/>
      <w:szCs w:val="22"/>
    </w:rPr>
  </w:style>
  <w:style w:type="paragraph" w:styleId="Citation">
    <w:name w:val="Quote"/>
    <w:basedOn w:val="Normal"/>
    <w:next w:val="Normal"/>
    <w:link w:val="CitationCar"/>
    <w:autoRedefine/>
    <w:uiPriority w:val="29"/>
    <w:qFormat/>
    <w:rsid w:val="00555AD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55AD8"/>
    <w:rPr>
      <w:rFonts w:ascii="Arial" w:hAnsi="Arial"/>
      <w:i/>
      <w:iCs/>
      <w:color w:val="404040" w:themeColor="text1" w:themeTint="BF"/>
      <w:sz w:val="20"/>
    </w:rPr>
  </w:style>
  <w:style w:type="paragraph" w:styleId="Citationintense">
    <w:name w:val="Intense Quote"/>
    <w:basedOn w:val="Normal"/>
    <w:next w:val="Normal"/>
    <w:link w:val="CitationintenseCar"/>
    <w:autoRedefine/>
    <w:uiPriority w:val="30"/>
    <w:qFormat/>
    <w:rsid w:val="00302F5E"/>
    <w:pPr>
      <w:pBdr>
        <w:top w:val="single" w:sz="4" w:space="10" w:color="00843D" w:themeColor="accent1"/>
        <w:bottom w:val="single" w:sz="4" w:space="10" w:color="00843D" w:themeColor="accent1"/>
      </w:pBdr>
      <w:spacing w:before="360" w:after="360"/>
      <w:ind w:left="864" w:right="864"/>
      <w:jc w:val="center"/>
    </w:pPr>
    <w:rPr>
      <w:i/>
      <w:iCs/>
      <w:color w:val="595959" w:themeColor="text1" w:themeTint="A6"/>
    </w:rPr>
  </w:style>
  <w:style w:type="character" w:customStyle="1" w:styleId="CitationintenseCar">
    <w:name w:val="Citation intense Car"/>
    <w:basedOn w:val="Policepardfaut"/>
    <w:link w:val="Citationintense"/>
    <w:uiPriority w:val="30"/>
    <w:rsid w:val="00302F5E"/>
    <w:rPr>
      <w:rFonts w:ascii="Arial" w:hAnsi="Arial"/>
      <w:i/>
      <w:iCs/>
      <w:color w:val="595959" w:themeColor="text1" w:themeTint="A6"/>
      <w:sz w:val="20"/>
    </w:rPr>
  </w:style>
  <w:style w:type="character" w:styleId="Rfrencelgre">
    <w:name w:val="Subtle Reference"/>
    <w:aliases w:val="Note explicative - Référence légère"/>
    <w:uiPriority w:val="31"/>
    <w:qFormat/>
    <w:rsid w:val="00252007"/>
    <w:rPr>
      <w:rFonts w:ascii="Arial" w:hAnsi="Arial"/>
      <w:i/>
      <w:iCs/>
      <w:color w:val="75787B" w:themeColor="accent3"/>
      <w:sz w:val="20"/>
    </w:rPr>
  </w:style>
  <w:style w:type="paragraph" w:styleId="Paragraphedeliste">
    <w:name w:val="List Paragraph"/>
    <w:basedOn w:val="Normal"/>
    <w:uiPriority w:val="34"/>
    <w:rsid w:val="00555AD8"/>
    <w:pPr>
      <w:ind w:left="720"/>
      <w:contextualSpacing/>
    </w:pPr>
  </w:style>
  <w:style w:type="character" w:customStyle="1" w:styleId="SansinterligneCar">
    <w:name w:val="Sans interligne Car"/>
    <w:basedOn w:val="Policepardfaut"/>
    <w:link w:val="Sansinterligne"/>
    <w:uiPriority w:val="1"/>
    <w:rsid w:val="00555AD8"/>
  </w:style>
  <w:style w:type="table" w:styleId="Grilledutableau">
    <w:name w:val="Table Grid"/>
    <w:basedOn w:val="TableauNormal"/>
    <w:uiPriority w:val="39"/>
    <w:rsid w:val="0065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12538"/>
    <w:pPr>
      <w:ind w:left="240"/>
    </w:pPr>
    <w:rPr>
      <w:rFonts w:cstheme="minorHAnsi"/>
      <w:smallCaps/>
      <w:szCs w:val="20"/>
    </w:rPr>
  </w:style>
  <w:style w:type="paragraph" w:styleId="TM1">
    <w:name w:val="toc 1"/>
    <w:basedOn w:val="Normal"/>
    <w:next w:val="Normal"/>
    <w:autoRedefine/>
    <w:uiPriority w:val="39"/>
    <w:unhideWhenUsed/>
    <w:rsid w:val="00212538"/>
    <w:pPr>
      <w:spacing w:before="120" w:after="120"/>
    </w:pPr>
    <w:rPr>
      <w:rFonts w:cstheme="minorHAnsi"/>
      <w:b/>
      <w:bCs/>
      <w:caps/>
      <w:szCs w:val="20"/>
    </w:rPr>
  </w:style>
  <w:style w:type="paragraph" w:styleId="TM3">
    <w:name w:val="toc 3"/>
    <w:basedOn w:val="Normal"/>
    <w:next w:val="Normal"/>
    <w:autoRedefine/>
    <w:uiPriority w:val="39"/>
    <w:unhideWhenUsed/>
    <w:rsid w:val="00DE691F"/>
    <w:pPr>
      <w:ind w:left="480"/>
    </w:pPr>
    <w:rPr>
      <w:rFonts w:cstheme="minorHAnsi"/>
      <w:i/>
      <w:iCs/>
      <w:szCs w:val="20"/>
    </w:rPr>
  </w:style>
  <w:style w:type="character" w:styleId="Lienhypertexte">
    <w:name w:val="Hyperlink"/>
    <w:basedOn w:val="Policepardfaut"/>
    <w:unhideWhenUsed/>
    <w:rsid w:val="00212538"/>
    <w:rPr>
      <w:color w:val="00843D" w:themeColor="hyperlink"/>
      <w:u w:val="single"/>
    </w:rPr>
  </w:style>
  <w:style w:type="paragraph" w:styleId="En-ttedetabledesmatires">
    <w:name w:val="TOC Heading"/>
    <w:basedOn w:val="Titre1"/>
    <w:next w:val="Normal"/>
    <w:autoRedefine/>
    <w:uiPriority w:val="39"/>
    <w:unhideWhenUsed/>
    <w:qFormat/>
    <w:rsid w:val="006D76B9"/>
    <w:pPr>
      <w:keepNext/>
      <w:keepLines/>
      <w:numPr>
        <w:numId w:val="0"/>
      </w:numPr>
      <w:pBdr>
        <w:bottom w:val="none" w:sz="0" w:space="0" w:color="auto"/>
      </w:pBdr>
      <w:spacing w:line="259" w:lineRule="auto"/>
      <w:ind w:left="360" w:hanging="360"/>
      <w:jc w:val="left"/>
      <w:outlineLvl w:val="9"/>
    </w:pPr>
    <w:rPr>
      <w:rFonts w:asciiTheme="majorHAnsi" w:eastAsiaTheme="majorEastAsia" w:hAnsiTheme="majorHAnsi" w:cstheme="majorBidi"/>
      <w:b w:val="0"/>
      <w:bCs w:val="0"/>
      <w:sz w:val="28"/>
      <w:lang w:val="fr-FR"/>
    </w:rPr>
  </w:style>
  <w:style w:type="paragraph" w:styleId="TM4">
    <w:name w:val="toc 4"/>
    <w:basedOn w:val="Normal"/>
    <w:next w:val="Normal"/>
    <w:autoRedefine/>
    <w:uiPriority w:val="39"/>
    <w:unhideWhenUsed/>
    <w:rsid w:val="00DE691F"/>
    <w:pPr>
      <w:ind w:left="720"/>
    </w:pPr>
    <w:rPr>
      <w:rFonts w:cstheme="minorHAnsi"/>
      <w:sz w:val="18"/>
      <w:szCs w:val="18"/>
    </w:rPr>
  </w:style>
  <w:style w:type="paragraph" w:styleId="TM5">
    <w:name w:val="toc 5"/>
    <w:basedOn w:val="Normal"/>
    <w:next w:val="Normal"/>
    <w:autoRedefine/>
    <w:uiPriority w:val="39"/>
    <w:unhideWhenUsed/>
    <w:rsid w:val="00DE691F"/>
    <w:pPr>
      <w:ind w:left="960"/>
    </w:pPr>
    <w:rPr>
      <w:rFonts w:cstheme="minorHAnsi"/>
      <w:sz w:val="18"/>
      <w:szCs w:val="18"/>
    </w:rPr>
  </w:style>
  <w:style w:type="paragraph" w:styleId="TM6">
    <w:name w:val="toc 6"/>
    <w:basedOn w:val="Normal"/>
    <w:next w:val="Normal"/>
    <w:autoRedefine/>
    <w:uiPriority w:val="39"/>
    <w:unhideWhenUsed/>
    <w:rsid w:val="00DE691F"/>
    <w:pPr>
      <w:ind w:left="1200"/>
    </w:pPr>
    <w:rPr>
      <w:rFonts w:cstheme="minorHAnsi"/>
      <w:sz w:val="18"/>
      <w:szCs w:val="18"/>
    </w:rPr>
  </w:style>
  <w:style w:type="paragraph" w:styleId="TM7">
    <w:name w:val="toc 7"/>
    <w:basedOn w:val="Normal"/>
    <w:next w:val="Normal"/>
    <w:autoRedefine/>
    <w:uiPriority w:val="39"/>
    <w:unhideWhenUsed/>
    <w:rsid w:val="00DE691F"/>
    <w:pPr>
      <w:ind w:left="1440"/>
    </w:pPr>
    <w:rPr>
      <w:rFonts w:cstheme="minorHAnsi"/>
      <w:sz w:val="18"/>
      <w:szCs w:val="18"/>
    </w:rPr>
  </w:style>
  <w:style w:type="paragraph" w:styleId="TM8">
    <w:name w:val="toc 8"/>
    <w:basedOn w:val="Normal"/>
    <w:next w:val="Normal"/>
    <w:autoRedefine/>
    <w:uiPriority w:val="39"/>
    <w:unhideWhenUsed/>
    <w:rsid w:val="00DE691F"/>
    <w:pPr>
      <w:ind w:left="1680"/>
    </w:pPr>
    <w:rPr>
      <w:rFonts w:cstheme="minorHAnsi"/>
      <w:sz w:val="18"/>
      <w:szCs w:val="18"/>
    </w:rPr>
  </w:style>
  <w:style w:type="paragraph" w:styleId="TM9">
    <w:name w:val="toc 9"/>
    <w:basedOn w:val="Normal"/>
    <w:next w:val="Normal"/>
    <w:autoRedefine/>
    <w:uiPriority w:val="39"/>
    <w:unhideWhenUsed/>
    <w:rsid w:val="00DE691F"/>
    <w:pPr>
      <w:ind w:left="1920"/>
    </w:pPr>
    <w:rPr>
      <w:rFonts w:cstheme="minorHAnsi"/>
      <w:sz w:val="18"/>
      <w:szCs w:val="18"/>
    </w:rPr>
  </w:style>
  <w:style w:type="table" w:styleId="Tableausimple2">
    <w:name w:val="Plain Table 2"/>
    <w:basedOn w:val="TableauNormal"/>
    <w:uiPriority w:val="42"/>
    <w:rsid w:val="00D74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4C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D74CAB"/>
    <w:tblPr>
      <w:tblStyleRowBandSize w:val="1"/>
      <w:tblStyleColBandSize w:val="1"/>
      <w:tblBorders>
        <w:top w:val="single" w:sz="4" w:space="0" w:color="17F689" w:themeColor="accent5" w:themeTint="99"/>
        <w:left w:val="single" w:sz="4" w:space="0" w:color="17F689" w:themeColor="accent5" w:themeTint="99"/>
        <w:bottom w:val="single" w:sz="4" w:space="0" w:color="17F689" w:themeColor="accent5" w:themeTint="99"/>
        <w:right w:val="single" w:sz="4" w:space="0" w:color="17F689" w:themeColor="accent5" w:themeTint="99"/>
        <w:insideH w:val="single" w:sz="4" w:space="0" w:color="17F689" w:themeColor="accent5" w:themeTint="99"/>
        <w:insideV w:val="single" w:sz="4" w:space="0" w:color="17F689" w:themeColor="accent5" w:themeTint="99"/>
      </w:tblBorders>
    </w:tblPr>
    <w:tblStylePr w:type="firstRow">
      <w:rPr>
        <w:b/>
        <w:bCs/>
        <w:color w:val="FFFFFF" w:themeColor="background1"/>
      </w:rPr>
      <w:tblPr/>
      <w:tcPr>
        <w:tcBorders>
          <w:top w:val="single" w:sz="4" w:space="0" w:color="046A38" w:themeColor="accent5"/>
          <w:left w:val="single" w:sz="4" w:space="0" w:color="046A38" w:themeColor="accent5"/>
          <w:bottom w:val="single" w:sz="4" w:space="0" w:color="046A38" w:themeColor="accent5"/>
          <w:right w:val="single" w:sz="4" w:space="0" w:color="046A38" w:themeColor="accent5"/>
          <w:insideH w:val="nil"/>
          <w:insideV w:val="nil"/>
        </w:tcBorders>
        <w:shd w:val="clear" w:color="auto" w:fill="046A38" w:themeFill="accent5"/>
      </w:tcPr>
    </w:tblStylePr>
    <w:tblStylePr w:type="lastRow">
      <w:rPr>
        <w:b/>
        <w:bCs/>
      </w:rPr>
      <w:tblPr/>
      <w:tcPr>
        <w:tcBorders>
          <w:top w:val="double" w:sz="4" w:space="0" w:color="046A38" w:themeColor="accent5"/>
        </w:tcBorders>
      </w:tcPr>
    </w:tblStylePr>
    <w:tblStylePr w:type="firstCol">
      <w:rPr>
        <w:b/>
        <w:bCs/>
      </w:rPr>
    </w:tblStylePr>
    <w:tblStylePr w:type="lastCol">
      <w:rPr>
        <w:b/>
        <w:bCs/>
      </w:rPr>
    </w:tblStylePr>
    <w:tblStylePr w:type="band1Vert">
      <w:tblPr/>
      <w:tcPr>
        <w:shd w:val="clear" w:color="auto" w:fill="B1FCD7" w:themeFill="accent5" w:themeFillTint="33"/>
      </w:tcPr>
    </w:tblStylePr>
    <w:tblStylePr w:type="band1Horz">
      <w:tblPr/>
      <w:tcPr>
        <w:shd w:val="clear" w:color="auto" w:fill="B1FCD7" w:themeFill="accent5" w:themeFillTint="33"/>
      </w:tcPr>
    </w:tblStylePr>
  </w:style>
  <w:style w:type="table" w:styleId="TableauGrille5Fonc-Accentuation5">
    <w:name w:val="Grid Table 5 Dark Accent 5"/>
    <w:basedOn w:val="TableauNormal"/>
    <w:uiPriority w:val="50"/>
    <w:rsid w:val="00D74C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5"/>
      </w:tcPr>
    </w:tblStylePr>
    <w:tblStylePr w:type="band1Vert">
      <w:tblPr/>
      <w:tcPr>
        <w:shd w:val="clear" w:color="auto" w:fill="64F9B0" w:themeFill="accent5" w:themeFillTint="66"/>
      </w:tcPr>
    </w:tblStylePr>
    <w:tblStylePr w:type="band1Horz">
      <w:tblPr/>
      <w:tcPr>
        <w:shd w:val="clear" w:color="auto" w:fill="64F9B0" w:themeFill="accent5" w:themeFillTint="66"/>
      </w:tcPr>
    </w:tblStylePr>
  </w:style>
  <w:style w:type="table" w:styleId="Tableausimple1">
    <w:name w:val="Plain Table 1"/>
    <w:basedOn w:val="TableauNormal"/>
    <w:uiPriority w:val="41"/>
    <w:rsid w:val="00D74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3-Accentuation1">
    <w:name w:val="List Table 3 Accent 1"/>
    <w:basedOn w:val="TableauNormal"/>
    <w:uiPriority w:val="48"/>
    <w:rsid w:val="00D74CAB"/>
    <w:tblPr>
      <w:tblStyleRowBandSize w:val="1"/>
      <w:tblStyleColBandSize w:val="1"/>
      <w:tblBorders>
        <w:top w:val="single" w:sz="4" w:space="0" w:color="00843D" w:themeColor="accent1"/>
        <w:left w:val="single" w:sz="4" w:space="0" w:color="00843D" w:themeColor="accent1"/>
        <w:bottom w:val="single" w:sz="4" w:space="0" w:color="00843D" w:themeColor="accent1"/>
        <w:right w:val="single" w:sz="4" w:space="0" w:color="00843D" w:themeColor="accent1"/>
      </w:tblBorders>
    </w:tblPr>
    <w:tblStylePr w:type="firstRow">
      <w:rPr>
        <w:b/>
        <w:bCs/>
        <w:color w:val="FFFFFF" w:themeColor="background1"/>
      </w:rPr>
      <w:tblPr/>
      <w:tcPr>
        <w:shd w:val="clear" w:color="auto" w:fill="00843D" w:themeFill="accent1"/>
      </w:tcPr>
    </w:tblStylePr>
    <w:tblStylePr w:type="lastRow">
      <w:rPr>
        <w:b/>
        <w:bCs/>
      </w:rPr>
      <w:tblPr/>
      <w:tcPr>
        <w:tcBorders>
          <w:top w:val="double" w:sz="4" w:space="0" w:color="0084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3D" w:themeColor="accent1"/>
          <w:right w:val="single" w:sz="4" w:space="0" w:color="00843D" w:themeColor="accent1"/>
        </w:tcBorders>
      </w:tcPr>
    </w:tblStylePr>
    <w:tblStylePr w:type="band1Horz">
      <w:tblPr/>
      <w:tcPr>
        <w:tcBorders>
          <w:top w:val="single" w:sz="4" w:space="0" w:color="00843D" w:themeColor="accent1"/>
          <w:bottom w:val="single" w:sz="4" w:space="0" w:color="0084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3D" w:themeColor="accent1"/>
          <w:left w:val="nil"/>
        </w:tcBorders>
      </w:tcPr>
    </w:tblStylePr>
    <w:tblStylePr w:type="swCell">
      <w:tblPr/>
      <w:tcPr>
        <w:tcBorders>
          <w:top w:val="double" w:sz="4" w:space="0" w:color="00843D" w:themeColor="accent1"/>
          <w:right w:val="nil"/>
        </w:tcBorders>
      </w:tcPr>
    </w:tblStylePr>
  </w:style>
  <w:style w:type="table" w:customStyle="1" w:styleId="Isolofoam">
    <w:name w:val="Isolofoam"/>
    <w:basedOn w:val="TableauNormal"/>
    <w:uiPriority w:val="99"/>
    <w:rsid w:val="00F73FB3"/>
    <w:tblPr/>
  </w:style>
  <w:style w:type="table" w:styleId="TableauListe5Fonc-Accentuation1">
    <w:name w:val="List Table 5 Dark Accent 1"/>
    <w:basedOn w:val="TableauNormal"/>
    <w:uiPriority w:val="50"/>
    <w:rsid w:val="00C237F3"/>
    <w:rPr>
      <w:color w:val="FFFFFF" w:themeColor="background1"/>
    </w:rPr>
    <w:tblPr>
      <w:tblStyleRowBandSize w:val="1"/>
      <w:tblStyleColBandSize w:val="1"/>
      <w:tblBorders>
        <w:top w:val="single" w:sz="24" w:space="0" w:color="00843D" w:themeColor="accent1"/>
        <w:left w:val="single" w:sz="24" w:space="0" w:color="00843D" w:themeColor="accent1"/>
        <w:bottom w:val="single" w:sz="24" w:space="0" w:color="00843D" w:themeColor="accent1"/>
        <w:right w:val="single" w:sz="24" w:space="0" w:color="00843D" w:themeColor="accent1"/>
      </w:tblBorders>
    </w:tblPr>
    <w:tcPr>
      <w:shd w:val="clear" w:color="auto" w:fill="0084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Listeclaire"/>
    <w:uiPriority w:val="99"/>
    <w:rsid w:val="00C237F3"/>
    <w:rPr>
      <w:rFonts w:ascii="Arial" w:hAnsi="Arial"/>
      <w:sz w:val="20"/>
      <w:szCs w:val="20"/>
      <w:lang w:val="en-US" w:eastAsia="fr-CA"/>
    </w:rPr>
    <w:tblPr>
      <w:tblBorders>
        <w:top w:val="single" w:sz="4" w:space="0" w:color="00843D"/>
        <w:left w:val="single" w:sz="4" w:space="0" w:color="00843D"/>
        <w:bottom w:val="single" w:sz="4" w:space="0" w:color="00843D"/>
        <w:right w:val="single" w:sz="4" w:space="0" w:color="00843D"/>
        <w:insideH w:val="single" w:sz="4" w:space="0" w:color="00843D"/>
        <w:insideV w:val="single" w:sz="4" w:space="0" w:color="00843D"/>
      </w:tblBorders>
    </w:tblPr>
    <w:tcPr>
      <w:shd w:val="clear" w:color="auto" w:fill="auto"/>
    </w:tcPr>
    <w:tblStylePr w:type="firstRow">
      <w:pPr>
        <w:spacing w:before="0" w:after="0" w:line="240" w:lineRule="auto"/>
      </w:pPr>
      <w:rPr>
        <w:rFonts w:ascii="Arial" w:hAnsi="Arial"/>
        <w:b/>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843D"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
    <w:name w:val="Light List"/>
    <w:basedOn w:val="TableauNormal"/>
    <w:uiPriority w:val="61"/>
    <w:semiHidden/>
    <w:unhideWhenUsed/>
    <w:rsid w:val="00C237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mdudocument">
    <w:name w:val="Nom du document"/>
    <w:basedOn w:val="Normal"/>
    <w:link w:val="NomdudocumentCar"/>
    <w:autoRedefine/>
    <w:qFormat/>
    <w:rsid w:val="006520E8"/>
    <w:pPr>
      <w:spacing w:before="360" w:after="360"/>
      <w:jc w:val="left"/>
    </w:pPr>
    <w:rPr>
      <w:rFonts w:cs="Arial"/>
      <w:b/>
      <w:bCs/>
      <w:sz w:val="28"/>
      <w:szCs w:val="28"/>
    </w:rPr>
  </w:style>
  <w:style w:type="character" w:customStyle="1" w:styleId="NomdudocumentCar">
    <w:name w:val="Nom du document Car"/>
    <w:basedOn w:val="Policepardfaut"/>
    <w:link w:val="Nomdudocument"/>
    <w:rsid w:val="006520E8"/>
    <w:rPr>
      <w:rFonts w:ascii="Arial" w:hAnsi="Arial" w:cs="Arial"/>
      <w:b/>
      <w:bCs/>
      <w:sz w:val="28"/>
      <w:szCs w:val="28"/>
    </w:rPr>
  </w:style>
  <w:style w:type="character" w:customStyle="1" w:styleId="Titre5Car">
    <w:name w:val="Titre 5 Car"/>
    <w:basedOn w:val="Policepardfaut"/>
    <w:link w:val="Titre5"/>
    <w:uiPriority w:val="9"/>
    <w:rsid w:val="00494A03"/>
    <w:rPr>
      <w:rFonts w:ascii="Arial" w:eastAsiaTheme="majorEastAsia" w:hAnsi="Arial" w:cs="Arial"/>
      <w:color w:val="84BD00" w:themeColor="accent2"/>
      <w:sz w:val="20"/>
      <w:lang w:eastAsia="fr-CA"/>
    </w:rPr>
  </w:style>
  <w:style w:type="character" w:customStyle="1" w:styleId="Titre6Car">
    <w:name w:val="Titre 6 Car"/>
    <w:basedOn w:val="Policepardfaut"/>
    <w:link w:val="Titre6"/>
    <w:uiPriority w:val="9"/>
    <w:semiHidden/>
    <w:rsid w:val="00302F5E"/>
    <w:rPr>
      <w:rFonts w:asciiTheme="majorHAnsi" w:eastAsiaTheme="majorEastAsia" w:hAnsiTheme="majorHAnsi" w:cstheme="majorBidi"/>
      <w:color w:val="00411E" w:themeColor="accent1" w:themeShade="7F"/>
      <w:sz w:val="20"/>
    </w:rPr>
  </w:style>
  <w:style w:type="character" w:customStyle="1" w:styleId="Titre7Car">
    <w:name w:val="Titre 7 Car"/>
    <w:basedOn w:val="Policepardfaut"/>
    <w:link w:val="Titre7"/>
    <w:uiPriority w:val="9"/>
    <w:semiHidden/>
    <w:rsid w:val="00302F5E"/>
    <w:rPr>
      <w:rFonts w:asciiTheme="majorHAnsi" w:eastAsiaTheme="majorEastAsia" w:hAnsiTheme="majorHAnsi" w:cstheme="majorBidi"/>
      <w:i/>
      <w:iCs/>
      <w:color w:val="00411E" w:themeColor="accent1" w:themeShade="7F"/>
      <w:sz w:val="20"/>
    </w:rPr>
  </w:style>
  <w:style w:type="character" w:customStyle="1" w:styleId="Titre8Car">
    <w:name w:val="Titre 8 Car"/>
    <w:basedOn w:val="Policepardfaut"/>
    <w:link w:val="Titre8"/>
    <w:uiPriority w:val="9"/>
    <w:semiHidden/>
    <w:rsid w:val="00302F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F5E"/>
    <w:rPr>
      <w:rFonts w:asciiTheme="majorHAnsi" w:eastAsiaTheme="majorEastAsia" w:hAnsiTheme="majorHAnsi" w:cstheme="majorBidi"/>
      <w:i/>
      <w:iCs/>
      <w:color w:val="272727" w:themeColor="text1" w:themeTint="D8"/>
      <w:sz w:val="21"/>
      <w:szCs w:val="21"/>
    </w:rPr>
  </w:style>
  <w:style w:type="paragraph" w:customStyle="1" w:styleId="VSSectionEnd">
    <w:name w:val="VS_Section_End"/>
    <w:basedOn w:val="Normal"/>
    <w:qFormat/>
    <w:rsid w:val="00E3427B"/>
    <w:pPr>
      <w:suppressAutoHyphens/>
      <w:spacing w:before="480"/>
      <w:jc w:val="center"/>
    </w:pPr>
    <w:rPr>
      <w:rFonts w:eastAsia="Times New Roman" w:cs="Times New Roman"/>
      <w:sz w:val="22"/>
      <w:szCs w:val="20"/>
      <w:lang w:val="en-US"/>
    </w:rPr>
  </w:style>
  <w:style w:type="paragraph" w:customStyle="1" w:styleId="VSLevel1">
    <w:name w:val="VS_Level1"/>
    <w:basedOn w:val="Normal"/>
    <w:next w:val="VSLevel2"/>
    <w:qFormat/>
    <w:rsid w:val="00E3427B"/>
    <w:pPr>
      <w:keepNext/>
      <w:numPr>
        <w:numId w:val="15"/>
      </w:numPr>
      <w:suppressAutoHyphens/>
      <w:spacing w:before="480"/>
      <w:jc w:val="left"/>
      <w:outlineLvl w:val="0"/>
    </w:pPr>
    <w:rPr>
      <w:rFonts w:eastAsia="Times New Roman" w:cs="Times New Roman"/>
      <w:b/>
      <w:sz w:val="22"/>
      <w:szCs w:val="20"/>
      <w:lang w:val="en-US"/>
    </w:rPr>
  </w:style>
  <w:style w:type="paragraph" w:customStyle="1" w:styleId="VSComment">
    <w:name w:val="VS_Comment"/>
    <w:basedOn w:val="Normal"/>
    <w:qFormat/>
    <w:rsid w:val="00E3427B"/>
    <w:pPr>
      <w:shd w:val="clear" w:color="auto" w:fill="CCCCCC" w:themeFill="accent6" w:themeFillTint="33"/>
      <w:spacing w:before="240"/>
      <w:jc w:val="left"/>
    </w:pPr>
    <w:rPr>
      <w:rFonts w:ascii="Arial Bold" w:eastAsia="Times New Roman" w:hAnsi="Arial Bold" w:cs="Times New Roman"/>
      <w:b/>
      <w:color w:val="000000" w:themeColor="accent6" w:themeShade="BF"/>
      <w:sz w:val="22"/>
      <w:szCs w:val="20"/>
      <w:lang w:val="en-US"/>
    </w:rPr>
  </w:style>
  <w:style w:type="paragraph" w:customStyle="1" w:styleId="VSLevel2">
    <w:name w:val="VS_Level2"/>
    <w:basedOn w:val="Normal"/>
    <w:next w:val="VSLevel3"/>
    <w:qFormat/>
    <w:rsid w:val="00E3427B"/>
    <w:pPr>
      <w:keepNext/>
      <w:numPr>
        <w:ilvl w:val="1"/>
        <w:numId w:val="15"/>
      </w:numPr>
      <w:suppressAutoHyphens/>
      <w:spacing w:before="480"/>
      <w:jc w:val="left"/>
      <w:outlineLvl w:val="1"/>
    </w:pPr>
    <w:rPr>
      <w:rFonts w:eastAsia="Times New Roman" w:cs="Times New Roman"/>
      <w:b/>
      <w:sz w:val="22"/>
      <w:szCs w:val="20"/>
      <w:lang w:val="en-US"/>
    </w:rPr>
  </w:style>
  <w:style w:type="paragraph" w:customStyle="1" w:styleId="VSLevel3">
    <w:name w:val="VS_Level3"/>
    <w:basedOn w:val="Normal"/>
    <w:qFormat/>
    <w:rsid w:val="00E3427B"/>
    <w:pPr>
      <w:numPr>
        <w:ilvl w:val="2"/>
        <w:numId w:val="15"/>
      </w:numPr>
      <w:suppressAutoHyphens/>
      <w:spacing w:before="240"/>
      <w:jc w:val="left"/>
      <w:outlineLvl w:val="2"/>
    </w:pPr>
    <w:rPr>
      <w:rFonts w:eastAsia="Times New Roman" w:cs="Times New Roman"/>
      <w:szCs w:val="20"/>
      <w:lang w:val="en-US"/>
    </w:rPr>
  </w:style>
  <w:style w:type="paragraph" w:customStyle="1" w:styleId="VSLevel4">
    <w:name w:val="VS_Level4"/>
    <w:basedOn w:val="Normal"/>
    <w:qFormat/>
    <w:rsid w:val="00E3427B"/>
    <w:pPr>
      <w:numPr>
        <w:ilvl w:val="3"/>
        <w:numId w:val="15"/>
      </w:numPr>
      <w:suppressAutoHyphens/>
      <w:spacing w:before="240"/>
      <w:contextualSpacing/>
      <w:jc w:val="left"/>
      <w:outlineLvl w:val="3"/>
    </w:pPr>
    <w:rPr>
      <w:rFonts w:eastAsia="Times New Roman" w:cs="Times New Roman"/>
      <w:szCs w:val="20"/>
      <w:lang w:val="en-US"/>
    </w:rPr>
  </w:style>
  <w:style w:type="paragraph" w:customStyle="1" w:styleId="VSLevel5">
    <w:name w:val="VS_Level5"/>
    <w:basedOn w:val="Normal"/>
    <w:qFormat/>
    <w:rsid w:val="00E3427B"/>
    <w:pPr>
      <w:numPr>
        <w:ilvl w:val="4"/>
        <w:numId w:val="15"/>
      </w:numPr>
      <w:suppressAutoHyphens/>
      <w:spacing w:before="240"/>
      <w:contextualSpacing/>
      <w:jc w:val="left"/>
      <w:outlineLvl w:val="4"/>
    </w:pPr>
    <w:rPr>
      <w:rFonts w:eastAsia="Times New Roman" w:cs="Times New Roman"/>
      <w:szCs w:val="20"/>
      <w:lang w:val="en-US"/>
    </w:rPr>
  </w:style>
  <w:style w:type="paragraph" w:customStyle="1" w:styleId="VSLevel6">
    <w:name w:val="VS_Level6"/>
    <w:basedOn w:val="Normal"/>
    <w:qFormat/>
    <w:rsid w:val="00E3427B"/>
    <w:pPr>
      <w:numPr>
        <w:ilvl w:val="5"/>
        <w:numId w:val="15"/>
      </w:numPr>
      <w:jc w:val="left"/>
      <w:outlineLvl w:val="5"/>
    </w:pPr>
    <w:rPr>
      <w:rFonts w:eastAsia="Times New Roman" w:cs="Times New Roman"/>
      <w:szCs w:val="20"/>
      <w:lang w:val="en-US"/>
    </w:rPr>
  </w:style>
  <w:style w:type="paragraph" w:customStyle="1" w:styleId="VSLevel7">
    <w:name w:val="VS_Level7"/>
    <w:basedOn w:val="Normal"/>
    <w:qFormat/>
    <w:rsid w:val="00E3427B"/>
    <w:pPr>
      <w:numPr>
        <w:ilvl w:val="6"/>
        <w:numId w:val="15"/>
      </w:numPr>
      <w:jc w:val="left"/>
      <w:outlineLvl w:val="6"/>
    </w:pPr>
    <w:rPr>
      <w:rFonts w:eastAsia="Times New Roman" w:cs="Times New Roman"/>
      <w:szCs w:val="20"/>
      <w:lang w:val="en-US"/>
    </w:rPr>
  </w:style>
  <w:style w:type="paragraph" w:customStyle="1" w:styleId="VSLevel8">
    <w:name w:val="VS_Level8"/>
    <w:basedOn w:val="Normal"/>
    <w:qFormat/>
    <w:rsid w:val="00E3427B"/>
    <w:pPr>
      <w:numPr>
        <w:ilvl w:val="7"/>
        <w:numId w:val="15"/>
      </w:numPr>
      <w:jc w:val="left"/>
      <w:outlineLvl w:val="7"/>
    </w:pPr>
    <w:rPr>
      <w:rFonts w:eastAsia="Times New Roman" w:cs="Times New Roman"/>
      <w:szCs w:val="20"/>
      <w:lang w:val="en-US"/>
    </w:rPr>
  </w:style>
  <w:style w:type="paragraph" w:customStyle="1" w:styleId="VSLevel9">
    <w:name w:val="VS_Level9"/>
    <w:basedOn w:val="Normal"/>
    <w:qFormat/>
    <w:rsid w:val="00E3427B"/>
    <w:pPr>
      <w:numPr>
        <w:ilvl w:val="8"/>
        <w:numId w:val="15"/>
      </w:numPr>
      <w:jc w:val="left"/>
      <w:outlineLvl w:val="8"/>
    </w:pPr>
    <w:rPr>
      <w:rFonts w:eastAsia="Times New Roman" w:cs="Times New Roman"/>
      <w:szCs w:val="20"/>
      <w:lang w:val="en-US"/>
    </w:rPr>
  </w:style>
  <w:style w:type="character" w:styleId="Marquedecommentaire">
    <w:name w:val="annotation reference"/>
    <w:basedOn w:val="Policepardfaut"/>
    <w:semiHidden/>
    <w:unhideWhenUsed/>
    <w:rsid w:val="00E3427B"/>
    <w:rPr>
      <w:sz w:val="16"/>
      <w:szCs w:val="16"/>
    </w:rPr>
  </w:style>
  <w:style w:type="paragraph" w:styleId="Commentaire">
    <w:name w:val="annotation text"/>
    <w:basedOn w:val="Normal"/>
    <w:link w:val="CommentaireCar"/>
    <w:unhideWhenUsed/>
    <w:rsid w:val="00E3427B"/>
    <w:pPr>
      <w:jc w:val="left"/>
    </w:pPr>
    <w:rPr>
      <w:rFonts w:eastAsia="Times New Roman" w:cs="Times New Roman"/>
      <w:szCs w:val="20"/>
      <w:lang w:val="en-US"/>
    </w:rPr>
  </w:style>
  <w:style w:type="character" w:customStyle="1" w:styleId="CommentaireCar">
    <w:name w:val="Commentaire Car"/>
    <w:basedOn w:val="Policepardfaut"/>
    <w:link w:val="Commentaire"/>
    <w:rsid w:val="00E3427B"/>
    <w:rPr>
      <w:rFonts w:ascii="Arial" w:eastAsia="Times New Roman" w:hAnsi="Arial" w:cs="Times New Roman"/>
      <w:sz w:val="20"/>
      <w:szCs w:val="20"/>
      <w:lang w:val="en-US"/>
    </w:rPr>
  </w:style>
  <w:style w:type="paragraph" w:styleId="Rvision">
    <w:name w:val="Revision"/>
    <w:hidden/>
    <w:uiPriority w:val="99"/>
    <w:semiHidden/>
    <w:rsid w:val="00E3427B"/>
    <w:rPr>
      <w:rFonts w:ascii="Arial" w:hAnsi="Arial"/>
      <w:sz w:val="20"/>
    </w:rPr>
  </w:style>
  <w:style w:type="paragraph" w:styleId="Objetducommentaire">
    <w:name w:val="annotation subject"/>
    <w:basedOn w:val="Commentaire"/>
    <w:next w:val="Commentaire"/>
    <w:link w:val="ObjetducommentaireCar"/>
    <w:uiPriority w:val="99"/>
    <w:semiHidden/>
    <w:unhideWhenUsed/>
    <w:rsid w:val="00E3427B"/>
    <w:pPr>
      <w:jc w:val="both"/>
    </w:pPr>
    <w:rPr>
      <w:rFonts w:eastAsiaTheme="minorHAnsi" w:cstheme="minorBidi"/>
      <w:b/>
      <w:bCs/>
      <w:lang w:val="fr-CA"/>
    </w:rPr>
  </w:style>
  <w:style w:type="character" w:customStyle="1" w:styleId="ObjetducommentaireCar">
    <w:name w:val="Objet du commentaire Car"/>
    <w:basedOn w:val="CommentaireCar"/>
    <w:link w:val="Objetducommentaire"/>
    <w:uiPriority w:val="99"/>
    <w:semiHidden/>
    <w:rsid w:val="00E3427B"/>
    <w:rPr>
      <w:rFonts w:ascii="Arial" w:eastAsia="Times New Roman" w:hAnsi="Arial" w:cs="Times New Roman"/>
      <w:b/>
      <w:bCs/>
      <w:sz w:val="20"/>
      <w:szCs w:val="20"/>
      <w:lang w:val="en-US"/>
    </w:rPr>
  </w:style>
  <w:style w:type="character" w:styleId="Mentionnonrsolue">
    <w:name w:val="Unresolved Mention"/>
    <w:basedOn w:val="Policepardfaut"/>
    <w:uiPriority w:val="99"/>
    <w:semiHidden/>
    <w:unhideWhenUsed/>
    <w:rsid w:val="00CB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olofoam.com/f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isolofoa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lofoam.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1-800-463-8886"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unications\5.%20Templates\9.%20Mod&#232;les%20documentaires\Template_Isolofoam_papier-document_2022-02.dotx" TargetMode="External"/></Relationships>
</file>

<file path=word/theme/theme1.xml><?xml version="1.0" encoding="utf-8"?>
<a:theme xmlns:a="http://schemas.openxmlformats.org/drawingml/2006/main" name="ThèmeIsolofoam2022">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36676-7E69-4643-AEFF-5719450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Template_Isolofoam_papier-document_2022-02</Template>
  <TotalTime>145</TotalTime>
  <Pages>12</Pages>
  <Words>4400</Words>
  <Characters>24204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Lacasse</dc:creator>
  <cp:keywords/>
  <dc:description/>
  <cp:lastModifiedBy>Jessica Lacasse</cp:lastModifiedBy>
  <cp:revision>21</cp:revision>
  <cp:lastPrinted>2023-03-15T12:24:00Z</cp:lastPrinted>
  <dcterms:created xsi:type="dcterms:W3CDTF">2023-03-07T19:53:00Z</dcterms:created>
  <dcterms:modified xsi:type="dcterms:W3CDTF">2023-03-17T13:52:00Z</dcterms:modified>
</cp:coreProperties>
</file>